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1046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3D001DE7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43D7F7E8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488803E7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50A9EB8" w14:textId="6EBC5EDC" w:rsidR="007024B2" w:rsidRDefault="00FF3081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AA5AF0">
              <w:rPr>
                <w:rFonts w:ascii="Verdana" w:hAnsi="Verdana" w:cs="Tahoma"/>
                <w:b/>
                <w:sz w:val="16"/>
                <w:szCs w:val="16"/>
              </w:rPr>
              <w:t xml:space="preserve">mBank S.A.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="00016628">
              <w:rPr>
                <w:rFonts w:ascii="Verdana" w:hAnsi="Verdana" w:cs="Tahoma"/>
                <w:sz w:val="16"/>
                <w:szCs w:val="16"/>
              </w:rPr>
              <w:t>Prosta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18, 00-</w:t>
            </w:r>
            <w:r w:rsidR="00016628">
              <w:rPr>
                <w:rFonts w:ascii="Verdana" w:hAnsi="Verdana" w:cs="Tahoma"/>
                <w:sz w:val="16"/>
                <w:szCs w:val="16"/>
              </w:rPr>
              <w:t>8</w:t>
            </w:r>
            <w:r>
              <w:rPr>
                <w:rFonts w:ascii="Verdana" w:hAnsi="Verdana" w:cs="Tahoma"/>
                <w:sz w:val="16"/>
                <w:szCs w:val="16"/>
              </w:rPr>
              <w:t>50 Warszawa</w:t>
            </w:r>
          </w:p>
          <w:p w14:paraId="2377BE9B" w14:textId="77777777" w:rsidR="00564188" w:rsidRPr="00EF2BAB" w:rsidRDefault="00564188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80EC2" w:rsidRPr="002D7889" w14:paraId="7CAF3FC4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40EF37B3" w14:textId="77777777" w:rsidR="00080EC2" w:rsidRPr="00F92BF2" w:rsidRDefault="00080EC2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3438A8C4" w14:textId="77777777" w:rsidR="00080EC2" w:rsidRPr="00873064" w:rsidRDefault="00080EC2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080EC2" w:rsidRPr="00EB2916" w14:paraId="186CA53E" w14:textId="77777777" w:rsidTr="009E3CE3">
        <w:tc>
          <w:tcPr>
            <w:tcW w:w="4504" w:type="dxa"/>
            <w:tcMar>
              <w:right w:w="227" w:type="dxa"/>
            </w:tcMar>
          </w:tcPr>
          <w:p w14:paraId="6A2E36DD" w14:textId="77777777" w:rsidR="00080EC2" w:rsidRPr="002D7889" w:rsidRDefault="00080EC2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09FBB573" w14:textId="77777777" w:rsidR="00080EC2" w:rsidRPr="007024B2" w:rsidRDefault="00080EC2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080EC2" w:rsidRPr="002D7889" w14:paraId="26C06711" w14:textId="77777777" w:rsidTr="009E3CE3">
        <w:tc>
          <w:tcPr>
            <w:tcW w:w="4504" w:type="dxa"/>
            <w:tcMar>
              <w:right w:w="227" w:type="dxa"/>
            </w:tcMar>
          </w:tcPr>
          <w:p w14:paraId="1B0BF24C" w14:textId="77777777" w:rsidR="00080EC2" w:rsidRPr="002D7889" w:rsidRDefault="00080EC2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345B1EFC" w14:textId="77777777" w:rsidR="00080EC2" w:rsidRPr="007024B2" w:rsidRDefault="00080EC2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080EC2" w:rsidRPr="002D7889" w14:paraId="0E7FB7E4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3E3EAF86" w14:textId="77777777" w:rsidR="00080EC2" w:rsidRPr="002D7889" w:rsidRDefault="00080EC2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05E071F0" w14:textId="77777777" w:rsidR="00080EC2" w:rsidRPr="007024B2" w:rsidRDefault="00080EC2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54BE660A" w14:textId="77777777" w:rsidR="00080EC2" w:rsidRDefault="00080EC2" w:rsidP="00080EC2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275D8106" w14:textId="77777777" w:rsidR="00080EC2" w:rsidRDefault="00080EC2" w:rsidP="00080EC2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492B9287" w14:textId="77777777" w:rsidR="00080EC2" w:rsidRDefault="00080EC2" w:rsidP="00080EC2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080EC2" w14:paraId="6D389E1B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2C98" w14:textId="77777777" w:rsidR="00080EC2" w:rsidRPr="002B0264" w:rsidRDefault="00080EC2" w:rsidP="00080EC2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080EC2" w14:paraId="088567BC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850" w14:textId="77777777" w:rsidR="00080EC2" w:rsidRPr="002B0264" w:rsidRDefault="00080EC2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B1E" w14:textId="77777777" w:rsidR="00080EC2" w:rsidRPr="00176258" w:rsidRDefault="00080EC2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080EC2" w14:paraId="12E60896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581D" w14:textId="77777777" w:rsidR="00080EC2" w:rsidRPr="002B0264" w:rsidRDefault="00080EC2" w:rsidP="00080EC2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080EC2" w14:paraId="252F002E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0E0" w14:textId="77777777" w:rsidR="00080EC2" w:rsidRPr="002B0264" w:rsidRDefault="00080EC2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10F" w14:textId="77777777" w:rsidR="00080EC2" w:rsidRPr="00FC222C" w:rsidRDefault="00080EC2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080EC2" w14:paraId="3EEB5823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9EA" w14:textId="77777777" w:rsidR="00080EC2" w:rsidRPr="002B0264" w:rsidRDefault="00080EC2" w:rsidP="00080EC2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080EC2" w14:paraId="4485375F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E0B" w14:textId="77777777" w:rsidR="00080EC2" w:rsidRPr="002B0264" w:rsidRDefault="00080EC2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933" w14:textId="77777777" w:rsidR="00080EC2" w:rsidRPr="00FC222C" w:rsidRDefault="00080EC2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080EC2" w14:paraId="2A11E83B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1C71" w14:textId="77777777" w:rsidR="00080EC2" w:rsidRPr="002B0264" w:rsidRDefault="00080EC2" w:rsidP="00080EC2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080EC2" w14:paraId="0A6431CA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65C" w14:textId="77777777" w:rsidR="00080EC2" w:rsidRPr="002B0264" w:rsidRDefault="00080EC2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05D" w14:textId="77777777" w:rsidR="00080EC2" w:rsidRPr="000866DA" w:rsidRDefault="00080EC2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40D6CB8E" w14:textId="77777777" w:rsidR="00080EC2" w:rsidRDefault="00080EC2" w:rsidP="00080EC2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0B4BD0C5" w14:textId="77777777" w:rsidR="00080EC2" w:rsidRPr="00E32005" w:rsidRDefault="00080EC2" w:rsidP="00080EC2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7694C24C" w14:textId="77777777" w:rsidR="00080EC2" w:rsidRDefault="00080EC2" w:rsidP="00080EC2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43EEC84F" w14:textId="77777777" w:rsidR="00080EC2" w:rsidRDefault="00080EC2" w:rsidP="00080EC2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3A874B5A" w14:textId="77777777" w:rsidR="00080EC2" w:rsidRPr="000217B9" w:rsidRDefault="00080EC2" w:rsidP="00080EC2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581BD0FC" w14:textId="05BF3630" w:rsidR="000217B9" w:rsidRPr="000217B9" w:rsidRDefault="000217B9" w:rsidP="00A05D9B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D59A" w14:textId="77777777" w:rsidR="008B4D09" w:rsidRDefault="008B4D09" w:rsidP="00A75302">
      <w:r>
        <w:separator/>
      </w:r>
    </w:p>
  </w:endnote>
  <w:endnote w:type="continuationSeparator" w:id="0">
    <w:p w14:paraId="08FDD3D6" w14:textId="77777777" w:rsidR="008B4D09" w:rsidRDefault="008B4D09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0FDE" w14:textId="77777777" w:rsidR="008B4D09" w:rsidRDefault="008B4D09" w:rsidP="00A75302">
      <w:r>
        <w:separator/>
      </w:r>
    </w:p>
  </w:footnote>
  <w:footnote w:type="continuationSeparator" w:id="0">
    <w:p w14:paraId="6D07B965" w14:textId="77777777" w:rsidR="008B4D09" w:rsidRDefault="008B4D09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6628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0EC2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0C20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6765F"/>
    <w:rsid w:val="0037089A"/>
    <w:rsid w:val="003716D3"/>
    <w:rsid w:val="00371CF0"/>
    <w:rsid w:val="003729AF"/>
    <w:rsid w:val="00372E46"/>
    <w:rsid w:val="00375F1D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604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B4D09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5D9B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A457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167AF0"/>
    <w:rsid w:val="002141D3"/>
    <w:rsid w:val="00315F7A"/>
    <w:rsid w:val="00620482"/>
    <w:rsid w:val="006C4FAB"/>
    <w:rsid w:val="007F79D8"/>
    <w:rsid w:val="00A220E7"/>
    <w:rsid w:val="00A408DF"/>
    <w:rsid w:val="00B353CA"/>
    <w:rsid w:val="00B47E20"/>
    <w:rsid w:val="00BA4725"/>
    <w:rsid w:val="00E25DBD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FC27739A889E4B7BA2F1A9F4BD959C5C">
    <w:name w:val="FC27739A889E4B7BA2F1A9F4BD959C5C"/>
    <w:rsid w:val="00BA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93656-2A24-4DCC-BDDA-4EADC6C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keywords/>
  <dc:description/>
  <cp:lastModifiedBy>Marta</cp:lastModifiedBy>
  <cp:revision>2</cp:revision>
  <cp:lastPrinted>2017-02-03T13:35:00Z</cp:lastPrinted>
  <dcterms:created xsi:type="dcterms:W3CDTF">2020-12-02T15:20:00Z</dcterms:created>
  <dcterms:modified xsi:type="dcterms:W3CDTF">2020-12-02T15:20:00Z</dcterms:modified>
  <cp:contentStatus>(i) 10% + VAT od kwoty odzyskanej od Banku na podstawie wyroku sądowego lub ugody (łącznie z odsetkami), oraz (ii) zasądzone od Banku koszty procesu (brutto)</cp:contentStatus>
</cp:coreProperties>
</file>