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A5868" w14:textId="77777777" w:rsidR="000A02CA" w:rsidRDefault="00B12577" w:rsidP="00B12577">
      <w:pPr>
        <w:spacing w:before="120" w:after="120" w:line="240" w:lineRule="exact"/>
        <w:jc w:val="right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Warszawa,</w:t>
      </w:r>
      <w:r w:rsidR="000D32F1">
        <w:rPr>
          <w:rFonts w:ascii="Verdana" w:hAnsi="Verdana" w:cs="Tahoma"/>
          <w:sz w:val="16"/>
          <w:szCs w:val="16"/>
        </w:rPr>
        <w:t xml:space="preserve"> dnia</w:t>
      </w:r>
      <w:r>
        <w:rPr>
          <w:rFonts w:ascii="Verdana" w:hAnsi="Verdana" w:cs="Tahoma"/>
          <w:sz w:val="16"/>
          <w:szCs w:val="16"/>
        </w:rPr>
        <w:t xml:space="preserve"> </w:t>
      </w:r>
      <w:sdt>
        <w:sdtPr>
          <w:rPr>
            <w:rFonts w:ascii="Verdana" w:hAnsi="Verdana" w:cs="Tahoma"/>
            <w:sz w:val="16"/>
            <w:szCs w:val="16"/>
          </w:rPr>
          <w:alias w:val="[DATA UMOWY KANCELARIA CHF] "/>
          <w:tag w:val=""/>
          <w:id w:val="-1010059467"/>
          <w:placeholder>
            <w:docPart w:val="FC27739A889E4B7BA2F1A9F4BD959C5C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564188">
            <w:rPr>
              <w:rFonts w:ascii="Verdana" w:hAnsi="Verdana" w:cs="Tahoma"/>
              <w:sz w:val="16"/>
              <w:szCs w:val="16"/>
            </w:rPr>
            <w:t>________________</w:t>
          </w:r>
        </w:sdtContent>
      </w:sdt>
      <w:r w:rsidRPr="0058510C">
        <w:rPr>
          <w:rFonts w:ascii="Verdana" w:hAnsi="Verdana" w:cs="Tahoma"/>
          <w:sz w:val="16"/>
          <w:szCs w:val="16"/>
        </w:rPr>
        <w:t xml:space="preserve"> r.</w:t>
      </w:r>
    </w:p>
    <w:p w14:paraId="71DE7029" w14:textId="77777777" w:rsidR="00873064" w:rsidRDefault="00873064" w:rsidP="00B12577">
      <w:pPr>
        <w:spacing w:before="120" w:after="120" w:line="240" w:lineRule="exact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4"/>
        <w:gridCol w:w="5135"/>
      </w:tblGrid>
      <w:tr w:rsidR="00661A4D" w:rsidRPr="002D7889" w14:paraId="232D629D" w14:textId="77777777" w:rsidTr="00873064"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7D81C1C3" w14:textId="77777777" w:rsidR="00661A4D" w:rsidRPr="00EF2BAB" w:rsidRDefault="000A02CA" w:rsidP="0011355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EF2BAB">
              <w:br w:type="page"/>
            </w:r>
            <w:r w:rsidR="0037089A" w:rsidRPr="00EF2BAB">
              <w:tab/>
            </w:r>
            <w:r w:rsidR="00661A4D" w:rsidRPr="00EF2BAB">
              <w:rPr>
                <w:rFonts w:ascii="Verdana" w:hAnsi="Verdana" w:cs="Tahoma"/>
                <w:b/>
                <w:sz w:val="16"/>
                <w:szCs w:val="16"/>
              </w:rPr>
              <w:t>Do: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75F35331" w14:textId="2172731E" w:rsidR="00564188" w:rsidRDefault="00D36C3B" w:rsidP="00394E08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032AF1">
              <w:rPr>
                <w:rFonts w:ascii="Verdana" w:hAnsi="Verdana" w:cs="Tahoma"/>
                <w:b/>
                <w:sz w:val="16"/>
                <w:szCs w:val="16"/>
                <w:lang w:val="en-GB"/>
              </w:rPr>
              <w:t>Getin</w:t>
            </w:r>
            <w:proofErr w:type="spellEnd"/>
            <w:r w:rsidRPr="00032AF1">
              <w:rPr>
                <w:rFonts w:ascii="Verdana" w:hAnsi="Verdana" w:cs="Tahoma"/>
                <w:b/>
                <w:sz w:val="16"/>
                <w:szCs w:val="16"/>
                <w:lang w:val="en-GB"/>
              </w:rPr>
              <w:t xml:space="preserve"> Noble Bank S.A. </w:t>
            </w:r>
            <w:r w:rsidRPr="00032AF1">
              <w:rPr>
                <w:rFonts w:ascii="Verdana" w:hAnsi="Verdana" w:cs="Tahoma"/>
                <w:b/>
                <w:sz w:val="16"/>
                <w:szCs w:val="16"/>
                <w:lang w:val="en-GB"/>
              </w:rPr>
              <w:br/>
            </w:r>
            <w:r w:rsidR="00E70EB5">
              <w:rPr>
                <w:rFonts w:ascii="Verdana" w:hAnsi="Verdana" w:cs="Tahoma"/>
                <w:sz w:val="16"/>
                <w:szCs w:val="16"/>
              </w:rPr>
              <w:t>Rondo Ignacego Daszyńskiego 2C</w:t>
            </w:r>
            <w:r w:rsidRPr="00EF2BAB">
              <w:rPr>
                <w:rFonts w:ascii="Verdana" w:hAnsi="Verdana" w:cs="Tahoma"/>
                <w:sz w:val="16"/>
                <w:szCs w:val="16"/>
              </w:rPr>
              <w:t>, 0</w:t>
            </w:r>
            <w:r w:rsidR="00E70EB5">
              <w:rPr>
                <w:rFonts w:ascii="Verdana" w:hAnsi="Verdana" w:cs="Tahoma"/>
                <w:sz w:val="16"/>
                <w:szCs w:val="16"/>
              </w:rPr>
              <w:t>0</w:t>
            </w:r>
            <w:r w:rsidRPr="00EF2BAB">
              <w:rPr>
                <w:rFonts w:ascii="Verdana" w:hAnsi="Verdana" w:cs="Tahoma"/>
                <w:sz w:val="16"/>
                <w:szCs w:val="16"/>
              </w:rPr>
              <w:t>-</w:t>
            </w:r>
            <w:r w:rsidR="00E70EB5">
              <w:rPr>
                <w:rFonts w:ascii="Verdana" w:hAnsi="Verdana" w:cs="Tahoma"/>
                <w:sz w:val="16"/>
                <w:szCs w:val="16"/>
              </w:rPr>
              <w:t>843</w:t>
            </w:r>
            <w:r w:rsidRPr="00EF2BAB">
              <w:rPr>
                <w:rFonts w:ascii="Verdana" w:hAnsi="Verdana" w:cs="Tahoma"/>
                <w:sz w:val="16"/>
                <w:szCs w:val="16"/>
              </w:rPr>
              <w:t xml:space="preserve"> Warszawa</w:t>
            </w:r>
          </w:p>
          <w:p w14:paraId="12CB7AA9" w14:textId="77777777" w:rsidR="00DB59B1" w:rsidRPr="00EF2BAB" w:rsidRDefault="00DB59B1" w:rsidP="00394E08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A192F" w:rsidRPr="002D7889" w14:paraId="236D79B6" w14:textId="77777777" w:rsidTr="009E3CE3">
        <w:tc>
          <w:tcPr>
            <w:tcW w:w="4504" w:type="dxa"/>
            <w:tcBorders>
              <w:top w:val="single" w:sz="4" w:space="0" w:color="auto"/>
            </w:tcBorders>
            <w:tcMar>
              <w:right w:w="227" w:type="dxa"/>
            </w:tcMar>
          </w:tcPr>
          <w:p w14:paraId="332ED532" w14:textId="77777777" w:rsidR="008A192F" w:rsidRPr="00F92BF2" w:rsidRDefault="008A192F" w:rsidP="009E3CE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F92BF2">
              <w:rPr>
                <w:rFonts w:ascii="Verdana" w:hAnsi="Verdana" w:cs="Tahoma"/>
                <w:b/>
                <w:sz w:val="16"/>
                <w:szCs w:val="16"/>
              </w:rPr>
              <w:t>Kredytobiorca: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14:paraId="26B5B1A9" w14:textId="77777777" w:rsidR="008A192F" w:rsidRPr="00873064" w:rsidRDefault="008A192F" w:rsidP="009E3CE3">
            <w:pPr>
              <w:spacing w:before="120" w:after="120" w:line="240" w:lineRule="exact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_______________________________</w:t>
            </w:r>
          </w:p>
        </w:tc>
      </w:tr>
      <w:tr w:rsidR="008A192F" w:rsidRPr="00EB2916" w14:paraId="072D4D5B" w14:textId="77777777" w:rsidTr="009E3CE3">
        <w:tc>
          <w:tcPr>
            <w:tcW w:w="4504" w:type="dxa"/>
            <w:tcMar>
              <w:right w:w="227" w:type="dxa"/>
            </w:tcMar>
          </w:tcPr>
          <w:p w14:paraId="39E30260" w14:textId="77777777" w:rsidR="008A192F" w:rsidRPr="002D7889" w:rsidRDefault="008A192F" w:rsidP="009E3CE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2D7889">
              <w:rPr>
                <w:rFonts w:ascii="Verdana" w:hAnsi="Verdana" w:cs="Tahoma"/>
                <w:b/>
                <w:sz w:val="16"/>
                <w:szCs w:val="16"/>
              </w:rPr>
              <w:t>Adres do doręczeń:</w:t>
            </w:r>
          </w:p>
        </w:tc>
        <w:tc>
          <w:tcPr>
            <w:tcW w:w="5135" w:type="dxa"/>
          </w:tcPr>
          <w:p w14:paraId="54DEECBF" w14:textId="77777777" w:rsidR="008A192F" w:rsidRPr="007024B2" w:rsidRDefault="008A192F" w:rsidP="009E3CE3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  <w:highlight w:val="yellow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_______________________________</w:t>
            </w:r>
          </w:p>
        </w:tc>
      </w:tr>
      <w:tr w:rsidR="008A192F" w:rsidRPr="002D7889" w14:paraId="086F771A" w14:textId="77777777" w:rsidTr="009E3CE3">
        <w:tc>
          <w:tcPr>
            <w:tcW w:w="4504" w:type="dxa"/>
            <w:tcMar>
              <w:right w:w="227" w:type="dxa"/>
            </w:tcMar>
          </w:tcPr>
          <w:p w14:paraId="6FFD5A19" w14:textId="77777777" w:rsidR="008A192F" w:rsidRPr="002D7889" w:rsidRDefault="008A192F" w:rsidP="009E3CE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2D7889">
              <w:rPr>
                <w:rFonts w:ascii="Verdana" w:hAnsi="Verdana" w:cs="Tahoma"/>
                <w:b/>
                <w:sz w:val="16"/>
                <w:szCs w:val="16"/>
              </w:rPr>
              <w:t xml:space="preserve">Umowa 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>kredytu (numer)</w:t>
            </w:r>
            <w:r w:rsidRPr="002D7889">
              <w:rPr>
                <w:rFonts w:ascii="Verdana" w:hAnsi="Verdana" w:cs="Tahoma"/>
                <w:b/>
                <w:sz w:val="16"/>
                <w:szCs w:val="16"/>
              </w:rPr>
              <w:t>:</w:t>
            </w:r>
          </w:p>
        </w:tc>
        <w:tc>
          <w:tcPr>
            <w:tcW w:w="5135" w:type="dxa"/>
          </w:tcPr>
          <w:p w14:paraId="65765A34" w14:textId="77777777" w:rsidR="008A192F" w:rsidRPr="007024B2" w:rsidRDefault="008A192F" w:rsidP="009E3CE3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  <w:highlight w:val="yellow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_______________________________</w:t>
            </w:r>
          </w:p>
        </w:tc>
      </w:tr>
      <w:tr w:rsidR="008A192F" w:rsidRPr="002D7889" w14:paraId="4D045CD9" w14:textId="77777777" w:rsidTr="009E3CE3">
        <w:tc>
          <w:tcPr>
            <w:tcW w:w="4504" w:type="dxa"/>
            <w:tcBorders>
              <w:bottom w:val="single" w:sz="4" w:space="0" w:color="auto"/>
            </w:tcBorders>
            <w:tcMar>
              <w:right w:w="227" w:type="dxa"/>
            </w:tcMar>
          </w:tcPr>
          <w:p w14:paraId="3738DDBD" w14:textId="77777777" w:rsidR="008A192F" w:rsidRPr="002D7889" w:rsidRDefault="008A192F" w:rsidP="009E3CE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2D7889">
              <w:rPr>
                <w:rFonts w:ascii="Verdana" w:hAnsi="Verdana" w:cs="Tahoma"/>
                <w:b/>
                <w:sz w:val="16"/>
                <w:szCs w:val="16"/>
              </w:rPr>
              <w:t>Data zawarcia:</w:t>
            </w: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14:paraId="1B9F6578" w14:textId="77777777" w:rsidR="008A192F" w:rsidRPr="007024B2" w:rsidRDefault="008A192F" w:rsidP="009E3CE3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  <w:highlight w:val="yellow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</w:t>
            </w:r>
          </w:p>
        </w:tc>
      </w:tr>
    </w:tbl>
    <w:p w14:paraId="3B6AC9C6" w14:textId="77777777" w:rsidR="008A192F" w:rsidRDefault="008A192F" w:rsidP="008A192F">
      <w:pPr>
        <w:tabs>
          <w:tab w:val="num" w:pos="1134"/>
        </w:tabs>
        <w:spacing w:before="120" w:after="120" w:line="240" w:lineRule="exact"/>
        <w:jc w:val="center"/>
        <w:rPr>
          <w:rFonts w:ascii="Verdana" w:hAnsi="Verdana" w:cs="Tahoma"/>
          <w:b/>
          <w:sz w:val="16"/>
          <w:szCs w:val="16"/>
        </w:rPr>
      </w:pPr>
    </w:p>
    <w:p w14:paraId="0ACB7BB6" w14:textId="77777777" w:rsidR="008A192F" w:rsidRDefault="008A192F" w:rsidP="008A192F">
      <w:pPr>
        <w:tabs>
          <w:tab w:val="num" w:pos="1134"/>
        </w:tabs>
        <w:spacing w:before="120" w:after="120" w:line="240" w:lineRule="exact"/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WNIOSEK </w:t>
      </w:r>
    </w:p>
    <w:p w14:paraId="3B55B33C" w14:textId="77777777" w:rsidR="008A192F" w:rsidRDefault="008A192F" w:rsidP="008A192F">
      <w:pPr>
        <w:spacing w:before="120" w:after="120" w:line="240" w:lineRule="exact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Proszę o wydanie i dostarczenie zestawienia historycznego danych i dokumentów związanych z Umową kredytu:</w:t>
      </w:r>
    </w:p>
    <w:tbl>
      <w:tblPr>
        <w:tblStyle w:val="Tabela-Siatka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930"/>
      </w:tblGrid>
      <w:tr w:rsidR="008A192F" w14:paraId="1604E0B2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CE86" w14:textId="77777777" w:rsidR="008A192F" w:rsidRPr="002B0264" w:rsidRDefault="008A192F" w:rsidP="008A192F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POTWIERDZENIE WYKORZYSTANIA KREDYTU</w:t>
            </w:r>
            <w:r>
              <w:rPr>
                <w:rFonts w:cs="Tahoma"/>
                <w:sz w:val="16"/>
                <w:szCs w:val="16"/>
              </w:rPr>
              <w:t xml:space="preserve"> (wszystkich transz) – zawierające następujące dane:</w:t>
            </w:r>
          </w:p>
        </w:tc>
      </w:tr>
      <w:tr w:rsidR="008A192F" w14:paraId="0B81C671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C35C" w14:textId="77777777" w:rsidR="008A192F" w:rsidRPr="002B0264" w:rsidRDefault="008A192F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9130" w14:textId="77777777" w:rsidR="008A192F" w:rsidRPr="00176258" w:rsidRDefault="008A192F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data </w:t>
            </w:r>
            <w:r>
              <w:rPr>
                <w:rFonts w:ascii="Verdana" w:hAnsi="Verdana" w:cs="Tahoma"/>
                <w:sz w:val="16"/>
                <w:szCs w:val="16"/>
              </w:rPr>
              <w:t>wypłaty</w:t>
            </w:r>
            <w:r w:rsidRPr="0002791F"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kwota </w:t>
            </w:r>
            <w:r>
              <w:rPr>
                <w:rFonts w:ascii="Verdana" w:hAnsi="Verdana" w:cs="Tahoma"/>
                <w:sz w:val="16"/>
                <w:szCs w:val="16"/>
              </w:rPr>
              <w:t>wypłacona (</w:t>
            </w:r>
            <w:r w:rsidRPr="0002791F">
              <w:rPr>
                <w:rFonts w:ascii="Verdana" w:hAnsi="Verdana" w:cs="Tahoma"/>
                <w:sz w:val="16"/>
                <w:szCs w:val="16"/>
              </w:rPr>
              <w:t>PLN</w:t>
            </w:r>
            <w:r>
              <w:rPr>
                <w:rFonts w:ascii="Verdana" w:hAnsi="Verdana" w:cs="Tahoma"/>
                <w:sz w:val="16"/>
                <w:szCs w:val="16"/>
              </w:rPr>
              <w:t>)</w:t>
            </w:r>
            <w:r w:rsidRPr="0002791F"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zastosowany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przez bank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kurs wymiany,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>v</w:t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kwota CHF</w:t>
            </w:r>
          </w:p>
        </w:tc>
      </w:tr>
      <w:tr w:rsidR="008A192F" w14:paraId="6DAFD4F4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9507" w14:textId="77777777" w:rsidR="008A192F" w:rsidRPr="002B0264" w:rsidRDefault="008A192F" w:rsidP="008A192F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jc w:val="lef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 xml:space="preserve">HISTORIA SPŁATY KREDYTU </w:t>
            </w:r>
            <w:r>
              <w:rPr>
                <w:rFonts w:cs="Tahoma"/>
                <w:sz w:val="16"/>
                <w:szCs w:val="16"/>
              </w:rPr>
              <w:t>(poszczególnych rat</w:t>
            </w:r>
            <w:r w:rsidRPr="0002791F">
              <w:rPr>
                <w:rFonts w:cs="Tahoma"/>
                <w:sz w:val="16"/>
                <w:szCs w:val="16"/>
              </w:rPr>
              <w:t>) –</w:t>
            </w:r>
            <w:r>
              <w:rPr>
                <w:rFonts w:cs="Tahoma"/>
                <w:sz w:val="16"/>
                <w:szCs w:val="16"/>
              </w:rPr>
              <w:t xml:space="preserve"> zawierająca następujące dane: </w:t>
            </w:r>
          </w:p>
        </w:tc>
      </w:tr>
      <w:tr w:rsidR="008A192F" w14:paraId="028BF7ED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8350" w14:textId="77777777" w:rsidR="008A192F" w:rsidRPr="002B0264" w:rsidRDefault="008A192F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527A" w14:textId="77777777" w:rsidR="008A192F" w:rsidRPr="00FC222C" w:rsidRDefault="008A192F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data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pobrania / zapłaty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raty,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zapłacona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kwota (w PLN),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zastosowany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przez bank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kurs wymiany,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(iv)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kwota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CHF z uwzglę</w:t>
            </w:r>
            <w:r>
              <w:rPr>
                <w:rFonts w:ascii="Verdana" w:hAnsi="Verdana" w:cs="Tahoma"/>
                <w:sz w:val="16"/>
                <w:szCs w:val="16"/>
              </w:rPr>
              <w:t xml:space="preserve">dnieniem części zaliczonej na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(a) odsetki, oraz (b) kapitał</w:t>
            </w:r>
            <w:r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6164FF">
              <w:rPr>
                <w:rFonts w:ascii="Verdana" w:hAnsi="Verdana" w:cs="Tahoma"/>
                <w:b/>
                <w:bCs/>
                <w:sz w:val="16"/>
                <w:szCs w:val="16"/>
              </w:rPr>
              <w:t>(v)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oprocentowanie</w:t>
            </w:r>
          </w:p>
        </w:tc>
      </w:tr>
      <w:tr w:rsidR="008A192F" w14:paraId="43D12EE7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FE43" w14:textId="77777777" w:rsidR="008A192F" w:rsidRPr="002B0264" w:rsidRDefault="008A192F" w:rsidP="008A192F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jc w:val="lef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ZESTAWIENIE DODATKOWYCH OPŁAT</w:t>
            </w:r>
            <w:r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br/>
              <w:t>(w szczególności prowizji, składek ubezpieczeniowych itp.) związanych z kredytem pobranych przez bank:</w:t>
            </w:r>
          </w:p>
        </w:tc>
      </w:tr>
      <w:tr w:rsidR="008A192F" w14:paraId="0C59B7B6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273D" w14:textId="77777777" w:rsidR="008A192F" w:rsidRPr="002B0264" w:rsidRDefault="008A192F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2867" w14:textId="77777777" w:rsidR="008A192F" w:rsidRPr="00FC222C" w:rsidRDefault="008A192F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data </w:t>
            </w:r>
            <w:r>
              <w:rPr>
                <w:rFonts w:ascii="Verdana" w:hAnsi="Verdana" w:cs="Tahoma"/>
                <w:sz w:val="16"/>
                <w:szCs w:val="16"/>
              </w:rPr>
              <w:t>pobrania / zapłaty</w:t>
            </w:r>
            <w:r w:rsidRPr="0002791F"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kwota (w PLN)</w:t>
            </w:r>
          </w:p>
        </w:tc>
      </w:tr>
      <w:tr w:rsidR="008A192F" w14:paraId="5E4A86FA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6EBF" w14:textId="77777777" w:rsidR="008A192F" w:rsidRPr="002B0264" w:rsidRDefault="008A192F" w:rsidP="008A192F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jc w:val="left"/>
              <w:rPr>
                <w:rFonts w:cs="Tahoma"/>
                <w:sz w:val="16"/>
                <w:szCs w:val="16"/>
              </w:rPr>
            </w:pPr>
            <w:r w:rsidRPr="008F6D0A">
              <w:rPr>
                <w:rFonts w:cs="Tahoma"/>
                <w:b/>
                <w:sz w:val="16"/>
                <w:szCs w:val="16"/>
              </w:rPr>
              <w:t>DOKUMENT</w:t>
            </w:r>
            <w:r>
              <w:rPr>
                <w:rFonts w:cs="Tahoma"/>
                <w:b/>
                <w:sz w:val="16"/>
                <w:szCs w:val="16"/>
              </w:rPr>
              <w:t xml:space="preserve">Y ZWIĄZANE Z ZAWARCIEM UMOWY KREDYTU </w:t>
            </w:r>
          </w:p>
        </w:tc>
      </w:tr>
      <w:tr w:rsidR="008A192F" w14:paraId="4ED40829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0CBE" w14:textId="77777777" w:rsidR="008A192F" w:rsidRPr="002B0264" w:rsidRDefault="008A192F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D2C0" w14:textId="77777777" w:rsidR="008A192F" w:rsidRPr="000866DA" w:rsidRDefault="008A192F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(i) </w:t>
            </w:r>
            <w:r w:rsidRPr="000866DA">
              <w:rPr>
                <w:rFonts w:ascii="Verdana" w:hAnsi="Verdana" w:cs="Tahoma"/>
                <w:sz w:val="16"/>
                <w:szCs w:val="16"/>
              </w:rPr>
              <w:t>informacja o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możliwych konsekwencjach ekonomicznych przekazane przez Bank przed zawarciem umowy kredytu</w:t>
            </w:r>
            <w:r w:rsidRPr="000866DA">
              <w:rPr>
                <w:rFonts w:ascii="Verdana" w:hAnsi="Verdana" w:cs="Tahoma"/>
                <w:sz w:val="16"/>
                <w:szCs w:val="16"/>
              </w:rPr>
              <w:t>,</w:t>
            </w:r>
            <w:r w:rsidRPr="000866DA">
              <w:rPr>
                <w:rFonts w:ascii="Verdana" w:hAnsi="Verdana" w:cs="Tahoma"/>
                <w:sz w:val="16"/>
                <w:szCs w:val="16"/>
              </w:rPr>
              <w:br/>
            </w:r>
            <w:r w:rsidRPr="000866DA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dodatkowe oświadczenia kredytobiorcy składane przy zawarciu umowy kredytu (w tym o świadomości ryzyka)</w:t>
            </w:r>
          </w:p>
        </w:tc>
      </w:tr>
    </w:tbl>
    <w:p w14:paraId="3749E2D7" w14:textId="77777777" w:rsidR="008A192F" w:rsidRDefault="008A192F" w:rsidP="008A192F">
      <w:pPr>
        <w:spacing w:before="120" w:after="120" w:line="240" w:lineRule="exact"/>
        <w:jc w:val="both"/>
        <w:rPr>
          <w:rFonts w:ascii="Verdana" w:hAnsi="Verdana" w:cs="Tahoma"/>
          <w:sz w:val="16"/>
          <w:szCs w:val="16"/>
        </w:rPr>
      </w:pPr>
    </w:p>
    <w:p w14:paraId="289012B2" w14:textId="77777777" w:rsidR="008A192F" w:rsidRPr="00E32005" w:rsidRDefault="008A192F" w:rsidP="008A192F">
      <w:pPr>
        <w:spacing w:before="120" w:after="120" w:line="240" w:lineRule="exact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Dokumenty proszę doręczyć listem poleconym oraz skan – emailem na adres: ______________________.</w:t>
      </w:r>
    </w:p>
    <w:p w14:paraId="3A2A002B" w14:textId="77777777" w:rsidR="008A192F" w:rsidRDefault="008A192F" w:rsidP="008A192F">
      <w:pPr>
        <w:pStyle w:val="Akapitzlist"/>
        <w:spacing w:before="120" w:after="120" w:line="240" w:lineRule="exact"/>
        <w:ind w:left="0"/>
        <w:rPr>
          <w:rFonts w:cs="Tahoma"/>
          <w:b/>
          <w:sz w:val="16"/>
          <w:szCs w:val="16"/>
        </w:rPr>
      </w:pPr>
    </w:p>
    <w:p w14:paraId="785552BA" w14:textId="77777777" w:rsidR="008A192F" w:rsidRDefault="008A192F" w:rsidP="008A192F">
      <w:pPr>
        <w:pStyle w:val="Akapitzlist"/>
        <w:spacing w:before="120" w:after="120" w:line="240" w:lineRule="exact"/>
        <w:ind w:left="0"/>
        <w:rPr>
          <w:rFonts w:cs="Tahoma"/>
          <w:b/>
          <w:sz w:val="16"/>
          <w:szCs w:val="16"/>
        </w:rPr>
      </w:pPr>
    </w:p>
    <w:p w14:paraId="7C5392FE" w14:textId="77777777" w:rsidR="008A192F" w:rsidRPr="000217B9" w:rsidRDefault="008A192F" w:rsidP="008A192F">
      <w:pPr>
        <w:pStyle w:val="Akapitzlist"/>
        <w:spacing w:before="120" w:after="120" w:line="240" w:lineRule="exact"/>
        <w:ind w:left="0"/>
        <w:rPr>
          <w:rFonts w:cs="Tahoma"/>
          <w:sz w:val="16"/>
          <w:szCs w:val="16"/>
        </w:rPr>
      </w:pPr>
      <w:r>
        <w:rPr>
          <w:rFonts w:cs="Tahoma"/>
          <w:b/>
          <w:sz w:val="16"/>
          <w:szCs w:val="16"/>
        </w:rPr>
        <w:t>PODPIS:</w:t>
      </w:r>
      <w:r>
        <w:rPr>
          <w:rFonts w:cs="Tahoma"/>
          <w:sz w:val="16"/>
          <w:szCs w:val="16"/>
        </w:rPr>
        <w:t xml:space="preserve"> ________________________________________________</w:t>
      </w:r>
    </w:p>
    <w:p w14:paraId="0827AA3F" w14:textId="4D494A1F" w:rsidR="000217B9" w:rsidRPr="000217B9" w:rsidRDefault="000217B9" w:rsidP="00705FF9">
      <w:pPr>
        <w:tabs>
          <w:tab w:val="num" w:pos="1134"/>
        </w:tabs>
        <w:spacing w:before="120" w:after="120" w:line="240" w:lineRule="exact"/>
        <w:jc w:val="center"/>
        <w:rPr>
          <w:rFonts w:cs="Tahoma"/>
          <w:sz w:val="16"/>
          <w:szCs w:val="16"/>
        </w:rPr>
      </w:pPr>
    </w:p>
    <w:sectPr w:rsidR="000217B9" w:rsidRPr="000217B9" w:rsidSect="00661A4D">
      <w:pgSz w:w="11907" w:h="16840" w:code="9"/>
      <w:pgMar w:top="1134" w:right="1134" w:bottom="1265" w:left="1134" w:header="1134" w:footer="6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397E1" w14:textId="77777777" w:rsidR="009E6694" w:rsidRDefault="009E6694" w:rsidP="00A75302">
      <w:r>
        <w:separator/>
      </w:r>
    </w:p>
  </w:endnote>
  <w:endnote w:type="continuationSeparator" w:id="0">
    <w:p w14:paraId="15E27993" w14:textId="77777777" w:rsidR="009E6694" w:rsidRDefault="009E6694" w:rsidP="00A7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C4F41" w14:textId="77777777" w:rsidR="009E6694" w:rsidRDefault="009E6694" w:rsidP="00A75302">
      <w:r>
        <w:separator/>
      </w:r>
    </w:p>
  </w:footnote>
  <w:footnote w:type="continuationSeparator" w:id="0">
    <w:p w14:paraId="14C60573" w14:textId="77777777" w:rsidR="009E6694" w:rsidRDefault="009E6694" w:rsidP="00A75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41F3"/>
    <w:multiLevelType w:val="hybridMultilevel"/>
    <w:tmpl w:val="8F923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786"/>
    <w:multiLevelType w:val="multilevel"/>
    <w:tmpl w:val="3C0C263A"/>
    <w:styleLink w:val="KWnumerowanie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567"/>
      </w:pPr>
      <w:rPr>
        <w:rFonts w:ascii="Verdana" w:hAnsi="Verdana" w:hint="default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3969"/>
        </w:tabs>
        <w:ind w:left="3969" w:hanging="567"/>
      </w:pPr>
      <w:rPr>
        <w:rFonts w:ascii="Verdana" w:hAnsi="Verdana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E44312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 w15:restartNumberingAfterBreak="0">
    <w:nsid w:val="055670F8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4" w15:restartNumberingAfterBreak="0">
    <w:nsid w:val="07E34B2E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5" w15:restartNumberingAfterBreak="0">
    <w:nsid w:val="091E6EA3"/>
    <w:multiLevelType w:val="multilevel"/>
    <w:tmpl w:val="511898B2"/>
    <w:styleLink w:val="NUMEROWANIEKANCELARIACHF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6" w15:restartNumberingAfterBreak="0">
    <w:nsid w:val="11964E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185992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8" w15:restartNumberingAfterBreak="0">
    <w:nsid w:val="143563C4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9" w15:restartNumberingAfterBreak="0">
    <w:nsid w:val="143A1F24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0" w15:restartNumberingAfterBreak="0">
    <w:nsid w:val="25E86DF7"/>
    <w:multiLevelType w:val="multilevel"/>
    <w:tmpl w:val="511898B2"/>
    <w:numStyleLink w:val="NUMEROWANIEKANCELARIACHF"/>
  </w:abstractNum>
  <w:abstractNum w:abstractNumId="11" w15:restartNumberingAfterBreak="0">
    <w:nsid w:val="28CB2A60"/>
    <w:multiLevelType w:val="multilevel"/>
    <w:tmpl w:val="2CD436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3402"/>
        </w:tabs>
        <w:ind w:left="3402" w:hanging="567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 w15:restartNumberingAfterBreak="0">
    <w:nsid w:val="29CE79B9"/>
    <w:multiLevelType w:val="hybridMultilevel"/>
    <w:tmpl w:val="E2F43DFE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CFD2DFF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4" w15:restartNumberingAfterBreak="0">
    <w:nsid w:val="2F15781C"/>
    <w:multiLevelType w:val="multilevel"/>
    <w:tmpl w:val="BD785C3C"/>
    <w:styleLink w:val="KWnumerowani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 w15:restartNumberingAfterBreak="0">
    <w:nsid w:val="35262860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5A82C10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7" w15:restartNumberingAfterBreak="0">
    <w:nsid w:val="3FE629C9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8" w15:restartNumberingAfterBreak="0">
    <w:nsid w:val="3FFD1934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  <w:szCs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color w:val="auto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1AB0473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4E13CB3"/>
    <w:multiLevelType w:val="multilevel"/>
    <w:tmpl w:val="511898B2"/>
    <w:numStyleLink w:val="NUMEROWANIEKANCELARIACHF"/>
  </w:abstractNum>
  <w:abstractNum w:abstractNumId="21" w15:restartNumberingAfterBreak="0">
    <w:nsid w:val="44FB201D"/>
    <w:multiLevelType w:val="multilevel"/>
    <w:tmpl w:val="7B247D98"/>
    <w:styleLink w:val="KGWnumerowanie2umow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5977417"/>
    <w:multiLevelType w:val="multilevel"/>
    <w:tmpl w:val="511898B2"/>
    <w:numStyleLink w:val="NUMEROWANIEKANCELARIACHF"/>
  </w:abstractNum>
  <w:abstractNum w:abstractNumId="23" w15:restartNumberingAfterBreak="0">
    <w:nsid w:val="45F62E4E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4" w15:restartNumberingAfterBreak="0">
    <w:nsid w:val="478B61AA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5" w15:restartNumberingAfterBreak="0">
    <w:nsid w:val="4BC20886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6" w15:restartNumberingAfterBreak="0">
    <w:nsid w:val="4FCD2A1D"/>
    <w:multiLevelType w:val="multilevel"/>
    <w:tmpl w:val="A1E0844E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b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7" w15:restartNumberingAfterBreak="0">
    <w:nsid w:val="54CC5911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  <w:szCs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color w:val="auto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BC67719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9" w15:restartNumberingAfterBreak="0">
    <w:nsid w:val="5C7F412C"/>
    <w:multiLevelType w:val="multilevel"/>
    <w:tmpl w:val="EB5A64E6"/>
    <w:lvl w:ilvl="0">
      <w:start w:val="1"/>
      <w:numFmt w:val="bullet"/>
      <w:lvlText w:val=""/>
      <w:lvlJc w:val="left"/>
      <w:pPr>
        <w:tabs>
          <w:tab w:val="num" w:pos="1134"/>
        </w:tabs>
        <w:ind w:left="567" w:hanging="567"/>
      </w:pPr>
      <w:rPr>
        <w:rFonts w:ascii="Symbol" w:hAnsi="Symbol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0" w15:restartNumberingAfterBreak="0">
    <w:nsid w:val="5ED97093"/>
    <w:multiLevelType w:val="multilevel"/>
    <w:tmpl w:val="67D82314"/>
    <w:styleLink w:val="KGWpunktowani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Verdana" w:hAnsi="Verdana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27D296D"/>
    <w:multiLevelType w:val="hybridMultilevel"/>
    <w:tmpl w:val="D3A891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A83882"/>
    <w:multiLevelType w:val="multilevel"/>
    <w:tmpl w:val="2CD436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3402"/>
        </w:tabs>
        <w:ind w:left="3402" w:hanging="567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3" w15:restartNumberingAfterBreak="0">
    <w:nsid w:val="684D1138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F450068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5" w15:restartNumberingAfterBreak="0">
    <w:nsid w:val="704B3E46"/>
    <w:multiLevelType w:val="hybridMultilevel"/>
    <w:tmpl w:val="8480BE4E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6" w15:restartNumberingAfterBreak="0">
    <w:nsid w:val="780C3501"/>
    <w:multiLevelType w:val="multilevel"/>
    <w:tmpl w:val="A1E0844E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b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7" w15:restartNumberingAfterBreak="0">
    <w:nsid w:val="798C40B7"/>
    <w:multiLevelType w:val="hybridMultilevel"/>
    <w:tmpl w:val="5BD4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94F31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  <w:szCs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color w:val="auto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14"/>
  </w:num>
  <w:num w:numId="4">
    <w:abstractNumId w:val="19"/>
  </w:num>
  <w:num w:numId="5">
    <w:abstractNumId w:val="5"/>
  </w:num>
  <w:num w:numId="6">
    <w:abstractNumId w:val="7"/>
  </w:num>
  <w:num w:numId="7">
    <w:abstractNumId w:val="31"/>
  </w:num>
  <w:num w:numId="8">
    <w:abstractNumId w:val="37"/>
  </w:num>
  <w:num w:numId="9">
    <w:abstractNumId w:val="11"/>
  </w:num>
  <w:num w:numId="10">
    <w:abstractNumId w:val="0"/>
  </w:num>
  <w:num w:numId="11">
    <w:abstractNumId w:val="20"/>
  </w:num>
  <w:num w:numId="12">
    <w:abstractNumId w:val="32"/>
  </w:num>
  <w:num w:numId="13">
    <w:abstractNumId w:val="21"/>
  </w:num>
  <w:num w:numId="14">
    <w:abstractNumId w:val="33"/>
  </w:num>
  <w:num w:numId="15">
    <w:abstractNumId w:val="6"/>
  </w:num>
  <w:num w:numId="1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701"/>
          </w:tabs>
          <w:ind w:left="1134" w:hanging="567"/>
        </w:pPr>
        <w:rPr>
          <w:rFonts w:ascii="Verdana" w:hAnsi="Verdana" w:hint="default"/>
          <w:sz w:val="16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268"/>
          </w:tabs>
          <w:ind w:left="2268" w:hanging="567"/>
        </w:pPr>
        <w:rPr>
          <w:rFonts w:ascii="Verdana" w:hAnsi="Verdana" w:hint="default"/>
          <w:sz w:val="16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835"/>
          </w:tabs>
          <w:ind w:left="2835" w:hanging="567"/>
        </w:pPr>
        <w:rPr>
          <w:rFonts w:ascii="Verdana" w:hAnsi="Verdana" w:hint="default"/>
          <w:b w:val="0"/>
          <w:i w:val="0"/>
          <w:sz w:val="16"/>
          <w:szCs w:val="20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  <w:sz w:val="16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7">
    <w:abstractNumId w:val="15"/>
  </w:num>
  <w:num w:numId="18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268"/>
          </w:tabs>
          <w:ind w:left="1418" w:hanging="851"/>
        </w:pPr>
        <w:rPr>
          <w:rFonts w:ascii="Verdana" w:hAnsi="Verdana" w:hint="default"/>
          <w:sz w:val="16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835"/>
          </w:tabs>
          <w:ind w:left="1701" w:hanging="567"/>
        </w:pPr>
        <w:rPr>
          <w:rFonts w:ascii="Verdana" w:hAnsi="Verdana" w:hint="default"/>
          <w:sz w:val="16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3402"/>
          </w:tabs>
          <w:ind w:left="2268" w:hanging="567"/>
        </w:pPr>
        <w:rPr>
          <w:rFonts w:ascii="Verdana" w:hAnsi="Verdana" w:hint="default"/>
          <w:b w:val="0"/>
          <w:i w:val="0"/>
          <w:sz w:val="16"/>
          <w:szCs w:val="20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835"/>
          </w:tabs>
          <w:ind w:left="2835" w:hanging="567"/>
        </w:pPr>
        <w:rPr>
          <w:rFonts w:hint="default"/>
          <w:sz w:val="16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087"/>
          </w:tabs>
          <w:ind w:left="3402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447"/>
          </w:tabs>
          <w:ind w:left="344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807"/>
          </w:tabs>
          <w:ind w:left="3807" w:hanging="360"/>
        </w:pPr>
        <w:rPr>
          <w:rFonts w:hint="default"/>
        </w:rPr>
      </w:lvl>
    </w:lvlOverride>
  </w:num>
  <w:num w:numId="1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268"/>
          </w:tabs>
          <w:ind w:left="1247" w:hanging="680"/>
        </w:pPr>
        <w:rPr>
          <w:rFonts w:ascii="Verdana" w:hAnsi="Verdana" w:hint="default"/>
          <w:sz w:val="16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835"/>
          </w:tabs>
          <w:ind w:left="1701" w:hanging="567"/>
        </w:pPr>
        <w:rPr>
          <w:rFonts w:ascii="Verdana" w:hAnsi="Verdana" w:hint="default"/>
          <w:sz w:val="16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3402"/>
          </w:tabs>
          <w:ind w:left="2268" w:hanging="567"/>
        </w:pPr>
        <w:rPr>
          <w:rFonts w:ascii="Verdana" w:hAnsi="Verdana" w:hint="default"/>
          <w:b w:val="0"/>
          <w:i w:val="0"/>
          <w:sz w:val="16"/>
          <w:szCs w:val="20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835"/>
          </w:tabs>
          <w:ind w:left="2835" w:hanging="567"/>
        </w:pPr>
        <w:rPr>
          <w:rFonts w:hint="default"/>
          <w:sz w:val="16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087"/>
          </w:tabs>
          <w:ind w:left="3402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447"/>
          </w:tabs>
          <w:ind w:left="344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807"/>
          </w:tabs>
          <w:ind w:left="3807" w:hanging="360"/>
        </w:pPr>
        <w:rPr>
          <w:rFonts w:hint="default"/>
        </w:rPr>
      </w:lvl>
    </w:lvlOverride>
  </w:num>
  <w:num w:numId="20">
    <w:abstractNumId w:val="23"/>
  </w:num>
  <w:num w:numId="21">
    <w:abstractNumId w:val="2"/>
  </w:num>
  <w:num w:numId="22">
    <w:abstractNumId w:val="24"/>
  </w:num>
  <w:num w:numId="23">
    <w:abstractNumId w:val="3"/>
  </w:num>
  <w:num w:numId="24">
    <w:abstractNumId w:val="22"/>
  </w:num>
  <w:num w:numId="25">
    <w:abstractNumId w:val="9"/>
  </w:num>
  <w:num w:numId="26">
    <w:abstractNumId w:val="35"/>
  </w:num>
  <w:num w:numId="27">
    <w:abstractNumId w:val="12"/>
  </w:num>
  <w:num w:numId="28">
    <w:abstractNumId w:val="27"/>
  </w:num>
  <w:num w:numId="29">
    <w:abstractNumId w:val="38"/>
  </w:num>
  <w:num w:numId="30">
    <w:abstractNumId w:val="18"/>
  </w:num>
  <w:num w:numId="31">
    <w:abstractNumId w:val="17"/>
  </w:num>
  <w:num w:numId="32">
    <w:abstractNumId w:val="34"/>
  </w:num>
  <w:num w:numId="33">
    <w:abstractNumId w:val="13"/>
  </w:num>
  <w:num w:numId="34">
    <w:abstractNumId w:val="4"/>
  </w:num>
  <w:num w:numId="35">
    <w:abstractNumId w:val="10"/>
  </w:num>
  <w:num w:numId="36">
    <w:abstractNumId w:val="8"/>
  </w:num>
  <w:num w:numId="37">
    <w:abstractNumId w:val="25"/>
  </w:num>
  <w:num w:numId="38">
    <w:abstractNumId w:val="29"/>
  </w:num>
  <w:num w:numId="39">
    <w:abstractNumId w:val="16"/>
  </w:num>
  <w:num w:numId="40">
    <w:abstractNumId w:val="28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formatting="1" w:enforcement="0"/>
  <w:defaultTabStop w:val="567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615"/>
    <w:rsid w:val="00003FF1"/>
    <w:rsid w:val="00004277"/>
    <w:rsid w:val="00004296"/>
    <w:rsid w:val="00010668"/>
    <w:rsid w:val="00012EAA"/>
    <w:rsid w:val="00017C96"/>
    <w:rsid w:val="000217B9"/>
    <w:rsid w:val="000241E4"/>
    <w:rsid w:val="00024510"/>
    <w:rsid w:val="0002791F"/>
    <w:rsid w:val="0003052B"/>
    <w:rsid w:val="00031B9D"/>
    <w:rsid w:val="00032B7B"/>
    <w:rsid w:val="00033821"/>
    <w:rsid w:val="00034D48"/>
    <w:rsid w:val="00036E43"/>
    <w:rsid w:val="00040D84"/>
    <w:rsid w:val="000474CE"/>
    <w:rsid w:val="00054D50"/>
    <w:rsid w:val="00064C79"/>
    <w:rsid w:val="00066EAE"/>
    <w:rsid w:val="00075EF7"/>
    <w:rsid w:val="00082602"/>
    <w:rsid w:val="00085273"/>
    <w:rsid w:val="0008556A"/>
    <w:rsid w:val="00085900"/>
    <w:rsid w:val="0008656F"/>
    <w:rsid w:val="00087451"/>
    <w:rsid w:val="00091BA9"/>
    <w:rsid w:val="000954E3"/>
    <w:rsid w:val="00097D6D"/>
    <w:rsid w:val="000A02CA"/>
    <w:rsid w:val="000A0389"/>
    <w:rsid w:val="000A0C2E"/>
    <w:rsid w:val="000A369D"/>
    <w:rsid w:val="000A46DD"/>
    <w:rsid w:val="000A613F"/>
    <w:rsid w:val="000B23EA"/>
    <w:rsid w:val="000B2B18"/>
    <w:rsid w:val="000B789F"/>
    <w:rsid w:val="000C5F40"/>
    <w:rsid w:val="000C687A"/>
    <w:rsid w:val="000D32F1"/>
    <w:rsid w:val="000D3C3C"/>
    <w:rsid w:val="000D5C55"/>
    <w:rsid w:val="000E0D91"/>
    <w:rsid w:val="000E1436"/>
    <w:rsid w:val="000E417E"/>
    <w:rsid w:val="000F0619"/>
    <w:rsid w:val="000F0C20"/>
    <w:rsid w:val="000F12AD"/>
    <w:rsid w:val="000F1532"/>
    <w:rsid w:val="000F5366"/>
    <w:rsid w:val="000F6CA4"/>
    <w:rsid w:val="000F6F20"/>
    <w:rsid w:val="000F7C99"/>
    <w:rsid w:val="00100840"/>
    <w:rsid w:val="00103040"/>
    <w:rsid w:val="0010349E"/>
    <w:rsid w:val="001053E3"/>
    <w:rsid w:val="00105DFF"/>
    <w:rsid w:val="00110982"/>
    <w:rsid w:val="00112518"/>
    <w:rsid w:val="00112754"/>
    <w:rsid w:val="00113553"/>
    <w:rsid w:val="00114E26"/>
    <w:rsid w:val="001217C7"/>
    <w:rsid w:val="00135D76"/>
    <w:rsid w:val="001363F7"/>
    <w:rsid w:val="00137A60"/>
    <w:rsid w:val="00150215"/>
    <w:rsid w:val="00151523"/>
    <w:rsid w:val="0015418E"/>
    <w:rsid w:val="00154615"/>
    <w:rsid w:val="001551B5"/>
    <w:rsid w:val="00156434"/>
    <w:rsid w:val="0015744B"/>
    <w:rsid w:val="00160512"/>
    <w:rsid w:val="001610DF"/>
    <w:rsid w:val="0016129F"/>
    <w:rsid w:val="00171D12"/>
    <w:rsid w:val="00173F7E"/>
    <w:rsid w:val="00174962"/>
    <w:rsid w:val="00176258"/>
    <w:rsid w:val="00180120"/>
    <w:rsid w:val="00180B67"/>
    <w:rsid w:val="001830BB"/>
    <w:rsid w:val="001849F8"/>
    <w:rsid w:val="00185083"/>
    <w:rsid w:val="0019252C"/>
    <w:rsid w:val="001938BD"/>
    <w:rsid w:val="001952D9"/>
    <w:rsid w:val="0019641F"/>
    <w:rsid w:val="001A54D6"/>
    <w:rsid w:val="001A55DF"/>
    <w:rsid w:val="001B60B5"/>
    <w:rsid w:val="001C1FA3"/>
    <w:rsid w:val="001C3562"/>
    <w:rsid w:val="001C35E8"/>
    <w:rsid w:val="001C54C5"/>
    <w:rsid w:val="001D6147"/>
    <w:rsid w:val="001D73EB"/>
    <w:rsid w:val="001D7C40"/>
    <w:rsid w:val="001E172D"/>
    <w:rsid w:val="001E1934"/>
    <w:rsid w:val="001E1E37"/>
    <w:rsid w:val="001E2C87"/>
    <w:rsid w:val="001E3006"/>
    <w:rsid w:val="001E65A7"/>
    <w:rsid w:val="001F1122"/>
    <w:rsid w:val="001F2863"/>
    <w:rsid w:val="001F2F9A"/>
    <w:rsid w:val="001F537C"/>
    <w:rsid w:val="002003D2"/>
    <w:rsid w:val="002011C9"/>
    <w:rsid w:val="00205B6C"/>
    <w:rsid w:val="0021056B"/>
    <w:rsid w:val="00213C82"/>
    <w:rsid w:val="00214C41"/>
    <w:rsid w:val="00223132"/>
    <w:rsid w:val="00226AB8"/>
    <w:rsid w:val="00230111"/>
    <w:rsid w:val="00230406"/>
    <w:rsid w:val="00230C37"/>
    <w:rsid w:val="0023235E"/>
    <w:rsid w:val="00233EB9"/>
    <w:rsid w:val="002365A7"/>
    <w:rsid w:val="002403DC"/>
    <w:rsid w:val="00263401"/>
    <w:rsid w:val="0026535E"/>
    <w:rsid w:val="00265887"/>
    <w:rsid w:val="00266DE6"/>
    <w:rsid w:val="002724C4"/>
    <w:rsid w:val="00272795"/>
    <w:rsid w:val="00273F25"/>
    <w:rsid w:val="002776D8"/>
    <w:rsid w:val="0028706C"/>
    <w:rsid w:val="00290C85"/>
    <w:rsid w:val="002976AD"/>
    <w:rsid w:val="00297736"/>
    <w:rsid w:val="002A1F2C"/>
    <w:rsid w:val="002A375A"/>
    <w:rsid w:val="002B0264"/>
    <w:rsid w:val="002B567A"/>
    <w:rsid w:val="002B6489"/>
    <w:rsid w:val="002B7D0F"/>
    <w:rsid w:val="002C7E46"/>
    <w:rsid w:val="002D0F33"/>
    <w:rsid w:val="002D3427"/>
    <w:rsid w:val="002D5986"/>
    <w:rsid w:val="002D61BE"/>
    <w:rsid w:val="002D76BF"/>
    <w:rsid w:val="002D7889"/>
    <w:rsid w:val="002E5531"/>
    <w:rsid w:val="002F0491"/>
    <w:rsid w:val="003008C1"/>
    <w:rsid w:val="003046F5"/>
    <w:rsid w:val="00305650"/>
    <w:rsid w:val="0031082D"/>
    <w:rsid w:val="003135EF"/>
    <w:rsid w:val="003149C5"/>
    <w:rsid w:val="00320221"/>
    <w:rsid w:val="003242F6"/>
    <w:rsid w:val="00325F58"/>
    <w:rsid w:val="003308F0"/>
    <w:rsid w:val="00344C8C"/>
    <w:rsid w:val="00350A15"/>
    <w:rsid w:val="003518EA"/>
    <w:rsid w:val="0035576D"/>
    <w:rsid w:val="00361FFC"/>
    <w:rsid w:val="0037089A"/>
    <w:rsid w:val="003716D3"/>
    <w:rsid w:val="00371CF0"/>
    <w:rsid w:val="003729AF"/>
    <w:rsid w:val="00372E46"/>
    <w:rsid w:val="00375F1D"/>
    <w:rsid w:val="0038014B"/>
    <w:rsid w:val="00382EC6"/>
    <w:rsid w:val="00391934"/>
    <w:rsid w:val="00392416"/>
    <w:rsid w:val="00392579"/>
    <w:rsid w:val="003927BB"/>
    <w:rsid w:val="00394E08"/>
    <w:rsid w:val="0039537C"/>
    <w:rsid w:val="00395A70"/>
    <w:rsid w:val="003A5ECB"/>
    <w:rsid w:val="003B0183"/>
    <w:rsid w:val="003B0E11"/>
    <w:rsid w:val="003B1BB7"/>
    <w:rsid w:val="003B33E3"/>
    <w:rsid w:val="003B619A"/>
    <w:rsid w:val="003C0E4C"/>
    <w:rsid w:val="003C7930"/>
    <w:rsid w:val="003D42BB"/>
    <w:rsid w:val="003D4DA3"/>
    <w:rsid w:val="003D6283"/>
    <w:rsid w:val="003E29E2"/>
    <w:rsid w:val="003E728B"/>
    <w:rsid w:val="003F6D09"/>
    <w:rsid w:val="003F750B"/>
    <w:rsid w:val="00400479"/>
    <w:rsid w:val="00403B44"/>
    <w:rsid w:val="0040546E"/>
    <w:rsid w:val="00410755"/>
    <w:rsid w:val="00414385"/>
    <w:rsid w:val="00414D52"/>
    <w:rsid w:val="004168EA"/>
    <w:rsid w:val="00416BEC"/>
    <w:rsid w:val="00417EA5"/>
    <w:rsid w:val="00421ECF"/>
    <w:rsid w:val="004235C4"/>
    <w:rsid w:val="004235DE"/>
    <w:rsid w:val="0042698E"/>
    <w:rsid w:val="004270DC"/>
    <w:rsid w:val="00430374"/>
    <w:rsid w:val="00432DB1"/>
    <w:rsid w:val="00436B95"/>
    <w:rsid w:val="004403B1"/>
    <w:rsid w:val="00442187"/>
    <w:rsid w:val="00442AE5"/>
    <w:rsid w:val="00445A0B"/>
    <w:rsid w:val="004471B0"/>
    <w:rsid w:val="00447388"/>
    <w:rsid w:val="00454F15"/>
    <w:rsid w:val="00460E09"/>
    <w:rsid w:val="00461FCE"/>
    <w:rsid w:val="004620A3"/>
    <w:rsid w:val="00462137"/>
    <w:rsid w:val="004621B8"/>
    <w:rsid w:val="004629DB"/>
    <w:rsid w:val="00466041"/>
    <w:rsid w:val="00471B87"/>
    <w:rsid w:val="00474295"/>
    <w:rsid w:val="00485ACB"/>
    <w:rsid w:val="0049412E"/>
    <w:rsid w:val="00494530"/>
    <w:rsid w:val="0049465A"/>
    <w:rsid w:val="004947C2"/>
    <w:rsid w:val="00496880"/>
    <w:rsid w:val="00497483"/>
    <w:rsid w:val="004A08C6"/>
    <w:rsid w:val="004A5008"/>
    <w:rsid w:val="004B10D4"/>
    <w:rsid w:val="004B1C37"/>
    <w:rsid w:val="004B3048"/>
    <w:rsid w:val="004B54BC"/>
    <w:rsid w:val="004C231E"/>
    <w:rsid w:val="004C6357"/>
    <w:rsid w:val="004D1541"/>
    <w:rsid w:val="004D16A9"/>
    <w:rsid w:val="004D2E77"/>
    <w:rsid w:val="004D3364"/>
    <w:rsid w:val="004D3644"/>
    <w:rsid w:val="004D6EB1"/>
    <w:rsid w:val="004D7423"/>
    <w:rsid w:val="004E7272"/>
    <w:rsid w:val="004E7C1A"/>
    <w:rsid w:val="004F19C6"/>
    <w:rsid w:val="004F2122"/>
    <w:rsid w:val="004F7640"/>
    <w:rsid w:val="00501745"/>
    <w:rsid w:val="00501A4F"/>
    <w:rsid w:val="00502FD2"/>
    <w:rsid w:val="00503143"/>
    <w:rsid w:val="005043A7"/>
    <w:rsid w:val="00511651"/>
    <w:rsid w:val="00511D8A"/>
    <w:rsid w:val="005142AF"/>
    <w:rsid w:val="005146CC"/>
    <w:rsid w:val="00515986"/>
    <w:rsid w:val="00523C56"/>
    <w:rsid w:val="00524E81"/>
    <w:rsid w:val="005275FE"/>
    <w:rsid w:val="00535EAF"/>
    <w:rsid w:val="00537204"/>
    <w:rsid w:val="00541C30"/>
    <w:rsid w:val="00542B38"/>
    <w:rsid w:val="005447A9"/>
    <w:rsid w:val="00545B61"/>
    <w:rsid w:val="0055010E"/>
    <w:rsid w:val="00552126"/>
    <w:rsid w:val="00552BEE"/>
    <w:rsid w:val="005534F7"/>
    <w:rsid w:val="00555B86"/>
    <w:rsid w:val="005610BD"/>
    <w:rsid w:val="00563917"/>
    <w:rsid w:val="00563FB4"/>
    <w:rsid w:val="00564188"/>
    <w:rsid w:val="0056446B"/>
    <w:rsid w:val="00571981"/>
    <w:rsid w:val="00575597"/>
    <w:rsid w:val="00581E3B"/>
    <w:rsid w:val="00584CB0"/>
    <w:rsid w:val="0058510C"/>
    <w:rsid w:val="00597A22"/>
    <w:rsid w:val="005A0306"/>
    <w:rsid w:val="005A1A05"/>
    <w:rsid w:val="005A28D1"/>
    <w:rsid w:val="005A2B6E"/>
    <w:rsid w:val="005A2EF8"/>
    <w:rsid w:val="005A2FF2"/>
    <w:rsid w:val="005B16A8"/>
    <w:rsid w:val="005B184B"/>
    <w:rsid w:val="005B46BC"/>
    <w:rsid w:val="005B66DB"/>
    <w:rsid w:val="005B6BC7"/>
    <w:rsid w:val="005C2150"/>
    <w:rsid w:val="005C2154"/>
    <w:rsid w:val="005C3423"/>
    <w:rsid w:val="005C3D4E"/>
    <w:rsid w:val="005C59F9"/>
    <w:rsid w:val="005C6D02"/>
    <w:rsid w:val="005D02EB"/>
    <w:rsid w:val="005D2BCE"/>
    <w:rsid w:val="005D32DD"/>
    <w:rsid w:val="005D48E7"/>
    <w:rsid w:val="005D5DCF"/>
    <w:rsid w:val="005D6A20"/>
    <w:rsid w:val="005D7041"/>
    <w:rsid w:val="005E1825"/>
    <w:rsid w:val="005E42C0"/>
    <w:rsid w:val="005F01B6"/>
    <w:rsid w:val="005F1A22"/>
    <w:rsid w:val="00604EFE"/>
    <w:rsid w:val="00607749"/>
    <w:rsid w:val="00610825"/>
    <w:rsid w:val="006123D9"/>
    <w:rsid w:val="006136B0"/>
    <w:rsid w:val="00617A13"/>
    <w:rsid w:val="00623106"/>
    <w:rsid w:val="00623B74"/>
    <w:rsid w:val="00631320"/>
    <w:rsid w:val="00634906"/>
    <w:rsid w:val="00634969"/>
    <w:rsid w:val="006367A6"/>
    <w:rsid w:val="0064059B"/>
    <w:rsid w:val="0064130F"/>
    <w:rsid w:val="00641B0A"/>
    <w:rsid w:val="006440DE"/>
    <w:rsid w:val="006452DA"/>
    <w:rsid w:val="00652F6C"/>
    <w:rsid w:val="006607E5"/>
    <w:rsid w:val="00660C44"/>
    <w:rsid w:val="00660C59"/>
    <w:rsid w:val="00661A4D"/>
    <w:rsid w:val="00662B22"/>
    <w:rsid w:val="0067407D"/>
    <w:rsid w:val="00675D1D"/>
    <w:rsid w:val="00684CFC"/>
    <w:rsid w:val="0068538F"/>
    <w:rsid w:val="006853EF"/>
    <w:rsid w:val="00692806"/>
    <w:rsid w:val="00695A11"/>
    <w:rsid w:val="00696419"/>
    <w:rsid w:val="006972CF"/>
    <w:rsid w:val="006A342A"/>
    <w:rsid w:val="006A40BD"/>
    <w:rsid w:val="006A4C7E"/>
    <w:rsid w:val="006B554D"/>
    <w:rsid w:val="006C2223"/>
    <w:rsid w:val="006C4B7C"/>
    <w:rsid w:val="006C51F7"/>
    <w:rsid w:val="006C7688"/>
    <w:rsid w:val="006C7BD3"/>
    <w:rsid w:val="006D5190"/>
    <w:rsid w:val="006E278D"/>
    <w:rsid w:val="006E4335"/>
    <w:rsid w:val="006E4E4C"/>
    <w:rsid w:val="006F37B2"/>
    <w:rsid w:val="006F48A4"/>
    <w:rsid w:val="00701389"/>
    <w:rsid w:val="007024B2"/>
    <w:rsid w:val="007027BE"/>
    <w:rsid w:val="00703005"/>
    <w:rsid w:val="00704AB4"/>
    <w:rsid w:val="007051F0"/>
    <w:rsid w:val="00705FF9"/>
    <w:rsid w:val="00710185"/>
    <w:rsid w:val="00711811"/>
    <w:rsid w:val="00715E61"/>
    <w:rsid w:val="0072162D"/>
    <w:rsid w:val="00723BB7"/>
    <w:rsid w:val="007247ED"/>
    <w:rsid w:val="00724C24"/>
    <w:rsid w:val="00726BBF"/>
    <w:rsid w:val="007300C4"/>
    <w:rsid w:val="00732A65"/>
    <w:rsid w:val="00732D64"/>
    <w:rsid w:val="00735AF2"/>
    <w:rsid w:val="00736B2F"/>
    <w:rsid w:val="00741D1C"/>
    <w:rsid w:val="00742324"/>
    <w:rsid w:val="00752B81"/>
    <w:rsid w:val="00753BC2"/>
    <w:rsid w:val="007579F2"/>
    <w:rsid w:val="0076034E"/>
    <w:rsid w:val="00762603"/>
    <w:rsid w:val="00762BCE"/>
    <w:rsid w:val="00763AF6"/>
    <w:rsid w:val="00765956"/>
    <w:rsid w:val="00772678"/>
    <w:rsid w:val="00774058"/>
    <w:rsid w:val="00777224"/>
    <w:rsid w:val="00777A9E"/>
    <w:rsid w:val="00777C56"/>
    <w:rsid w:val="0078015F"/>
    <w:rsid w:val="007801F4"/>
    <w:rsid w:val="0078020C"/>
    <w:rsid w:val="00784E51"/>
    <w:rsid w:val="00786109"/>
    <w:rsid w:val="00786C55"/>
    <w:rsid w:val="0079778E"/>
    <w:rsid w:val="007A5A9E"/>
    <w:rsid w:val="007A7BB6"/>
    <w:rsid w:val="007A7D1D"/>
    <w:rsid w:val="007B2469"/>
    <w:rsid w:val="007B397A"/>
    <w:rsid w:val="007B6AD9"/>
    <w:rsid w:val="007B73CD"/>
    <w:rsid w:val="007C2A66"/>
    <w:rsid w:val="007C378F"/>
    <w:rsid w:val="007C6D13"/>
    <w:rsid w:val="007D0541"/>
    <w:rsid w:val="007D53E8"/>
    <w:rsid w:val="007D624B"/>
    <w:rsid w:val="007E0636"/>
    <w:rsid w:val="007E1DFE"/>
    <w:rsid w:val="007E20C3"/>
    <w:rsid w:val="007E2D6E"/>
    <w:rsid w:val="007E2F45"/>
    <w:rsid w:val="007F04EC"/>
    <w:rsid w:val="007F6C2F"/>
    <w:rsid w:val="007F7A4F"/>
    <w:rsid w:val="0081349B"/>
    <w:rsid w:val="00817065"/>
    <w:rsid w:val="00817737"/>
    <w:rsid w:val="00820AC5"/>
    <w:rsid w:val="00821DA8"/>
    <w:rsid w:val="00826940"/>
    <w:rsid w:val="00836AFA"/>
    <w:rsid w:val="00837115"/>
    <w:rsid w:val="00843D27"/>
    <w:rsid w:val="00846C70"/>
    <w:rsid w:val="00850A23"/>
    <w:rsid w:val="00852926"/>
    <w:rsid w:val="00872A9D"/>
    <w:rsid w:val="00873064"/>
    <w:rsid w:val="00875D9B"/>
    <w:rsid w:val="00877D73"/>
    <w:rsid w:val="00880B00"/>
    <w:rsid w:val="00883824"/>
    <w:rsid w:val="00885457"/>
    <w:rsid w:val="0088675A"/>
    <w:rsid w:val="00892075"/>
    <w:rsid w:val="00892C8B"/>
    <w:rsid w:val="0089311D"/>
    <w:rsid w:val="008955EE"/>
    <w:rsid w:val="00895E0F"/>
    <w:rsid w:val="00896CF7"/>
    <w:rsid w:val="008A192F"/>
    <w:rsid w:val="008A58DE"/>
    <w:rsid w:val="008A7001"/>
    <w:rsid w:val="008A787B"/>
    <w:rsid w:val="008C4300"/>
    <w:rsid w:val="008E1D5A"/>
    <w:rsid w:val="008E1F7B"/>
    <w:rsid w:val="008E6CC9"/>
    <w:rsid w:val="008F0AB8"/>
    <w:rsid w:val="008F6A31"/>
    <w:rsid w:val="009068E6"/>
    <w:rsid w:val="00912F40"/>
    <w:rsid w:val="0091436E"/>
    <w:rsid w:val="009151A7"/>
    <w:rsid w:val="00916276"/>
    <w:rsid w:val="00917C37"/>
    <w:rsid w:val="009204EF"/>
    <w:rsid w:val="009208E0"/>
    <w:rsid w:val="00921397"/>
    <w:rsid w:val="00927D07"/>
    <w:rsid w:val="009336E6"/>
    <w:rsid w:val="00933DD3"/>
    <w:rsid w:val="0094118E"/>
    <w:rsid w:val="009420AC"/>
    <w:rsid w:val="00945FE9"/>
    <w:rsid w:val="0094660A"/>
    <w:rsid w:val="00946D29"/>
    <w:rsid w:val="00950853"/>
    <w:rsid w:val="00952C06"/>
    <w:rsid w:val="00954F15"/>
    <w:rsid w:val="009557D7"/>
    <w:rsid w:val="0096288E"/>
    <w:rsid w:val="00967504"/>
    <w:rsid w:val="00971B26"/>
    <w:rsid w:val="0097207A"/>
    <w:rsid w:val="00973847"/>
    <w:rsid w:val="009738CB"/>
    <w:rsid w:val="00973FCA"/>
    <w:rsid w:val="009777BD"/>
    <w:rsid w:val="00980A9E"/>
    <w:rsid w:val="00980E2A"/>
    <w:rsid w:val="00983D90"/>
    <w:rsid w:val="00992F89"/>
    <w:rsid w:val="00992FB1"/>
    <w:rsid w:val="00993180"/>
    <w:rsid w:val="00995120"/>
    <w:rsid w:val="00996D03"/>
    <w:rsid w:val="00997E8D"/>
    <w:rsid w:val="009A16E9"/>
    <w:rsid w:val="009A1900"/>
    <w:rsid w:val="009A1E07"/>
    <w:rsid w:val="009A4549"/>
    <w:rsid w:val="009A5BBD"/>
    <w:rsid w:val="009B6EB5"/>
    <w:rsid w:val="009B76CC"/>
    <w:rsid w:val="009C3B61"/>
    <w:rsid w:val="009C65F6"/>
    <w:rsid w:val="009C748C"/>
    <w:rsid w:val="009D1C40"/>
    <w:rsid w:val="009D432F"/>
    <w:rsid w:val="009D5C18"/>
    <w:rsid w:val="009D623C"/>
    <w:rsid w:val="009E1916"/>
    <w:rsid w:val="009E340B"/>
    <w:rsid w:val="009E6694"/>
    <w:rsid w:val="009F2F93"/>
    <w:rsid w:val="009F3BE9"/>
    <w:rsid w:val="009F4779"/>
    <w:rsid w:val="009F6578"/>
    <w:rsid w:val="00A034E7"/>
    <w:rsid w:val="00A045B6"/>
    <w:rsid w:val="00A066B5"/>
    <w:rsid w:val="00A115AD"/>
    <w:rsid w:val="00A15168"/>
    <w:rsid w:val="00A1548A"/>
    <w:rsid w:val="00A20413"/>
    <w:rsid w:val="00A26A65"/>
    <w:rsid w:val="00A27B62"/>
    <w:rsid w:val="00A3029E"/>
    <w:rsid w:val="00A34F1A"/>
    <w:rsid w:val="00A41C60"/>
    <w:rsid w:val="00A43D95"/>
    <w:rsid w:val="00A46699"/>
    <w:rsid w:val="00A4738C"/>
    <w:rsid w:val="00A53D24"/>
    <w:rsid w:val="00A55A08"/>
    <w:rsid w:val="00A57438"/>
    <w:rsid w:val="00A70610"/>
    <w:rsid w:val="00A7089A"/>
    <w:rsid w:val="00A70E8D"/>
    <w:rsid w:val="00A73F6A"/>
    <w:rsid w:val="00A75302"/>
    <w:rsid w:val="00A80E07"/>
    <w:rsid w:val="00A86425"/>
    <w:rsid w:val="00A8709F"/>
    <w:rsid w:val="00A91665"/>
    <w:rsid w:val="00A9275F"/>
    <w:rsid w:val="00A92A46"/>
    <w:rsid w:val="00A9367F"/>
    <w:rsid w:val="00A95B19"/>
    <w:rsid w:val="00A964C3"/>
    <w:rsid w:val="00AA05AB"/>
    <w:rsid w:val="00AA111E"/>
    <w:rsid w:val="00AA1147"/>
    <w:rsid w:val="00AA6D9A"/>
    <w:rsid w:val="00AB1209"/>
    <w:rsid w:val="00AB1723"/>
    <w:rsid w:val="00AB22DC"/>
    <w:rsid w:val="00AB3499"/>
    <w:rsid w:val="00AC11FA"/>
    <w:rsid w:val="00AC1715"/>
    <w:rsid w:val="00AC22B4"/>
    <w:rsid w:val="00AC2F74"/>
    <w:rsid w:val="00AC646B"/>
    <w:rsid w:val="00AD663A"/>
    <w:rsid w:val="00AD6841"/>
    <w:rsid w:val="00AD705E"/>
    <w:rsid w:val="00AE2BAD"/>
    <w:rsid w:val="00AE5088"/>
    <w:rsid w:val="00AE541F"/>
    <w:rsid w:val="00AE586F"/>
    <w:rsid w:val="00AF24DF"/>
    <w:rsid w:val="00AF2711"/>
    <w:rsid w:val="00B033CD"/>
    <w:rsid w:val="00B0503A"/>
    <w:rsid w:val="00B10FBC"/>
    <w:rsid w:val="00B12577"/>
    <w:rsid w:val="00B15BFE"/>
    <w:rsid w:val="00B16A3B"/>
    <w:rsid w:val="00B26E33"/>
    <w:rsid w:val="00B270A6"/>
    <w:rsid w:val="00B32C2C"/>
    <w:rsid w:val="00B35B8F"/>
    <w:rsid w:val="00B405D4"/>
    <w:rsid w:val="00B408BA"/>
    <w:rsid w:val="00B41AC5"/>
    <w:rsid w:val="00B42489"/>
    <w:rsid w:val="00B439C9"/>
    <w:rsid w:val="00B46534"/>
    <w:rsid w:val="00B47C3E"/>
    <w:rsid w:val="00B47D72"/>
    <w:rsid w:val="00B50488"/>
    <w:rsid w:val="00B526E0"/>
    <w:rsid w:val="00B55A4D"/>
    <w:rsid w:val="00B6038C"/>
    <w:rsid w:val="00B63044"/>
    <w:rsid w:val="00B636BD"/>
    <w:rsid w:val="00B644B9"/>
    <w:rsid w:val="00B66538"/>
    <w:rsid w:val="00B7227C"/>
    <w:rsid w:val="00B76991"/>
    <w:rsid w:val="00B77AD5"/>
    <w:rsid w:val="00B863D2"/>
    <w:rsid w:val="00B917D2"/>
    <w:rsid w:val="00B926FE"/>
    <w:rsid w:val="00B93A21"/>
    <w:rsid w:val="00B94455"/>
    <w:rsid w:val="00B957B2"/>
    <w:rsid w:val="00B970E2"/>
    <w:rsid w:val="00B973D3"/>
    <w:rsid w:val="00BA38E2"/>
    <w:rsid w:val="00BA5C67"/>
    <w:rsid w:val="00BA75F0"/>
    <w:rsid w:val="00BB0974"/>
    <w:rsid w:val="00BB48B0"/>
    <w:rsid w:val="00BB4B15"/>
    <w:rsid w:val="00BC08C2"/>
    <w:rsid w:val="00BC5A3D"/>
    <w:rsid w:val="00BC6C17"/>
    <w:rsid w:val="00BD2C68"/>
    <w:rsid w:val="00BD2D9F"/>
    <w:rsid w:val="00BD343D"/>
    <w:rsid w:val="00BD38D5"/>
    <w:rsid w:val="00BD5C15"/>
    <w:rsid w:val="00BD7511"/>
    <w:rsid w:val="00BD7EC6"/>
    <w:rsid w:val="00BE1C5F"/>
    <w:rsid w:val="00BE265D"/>
    <w:rsid w:val="00BE440A"/>
    <w:rsid w:val="00BE75C2"/>
    <w:rsid w:val="00BE7AC4"/>
    <w:rsid w:val="00BF388B"/>
    <w:rsid w:val="00C0132E"/>
    <w:rsid w:val="00C01CCC"/>
    <w:rsid w:val="00C0575B"/>
    <w:rsid w:val="00C06763"/>
    <w:rsid w:val="00C0696F"/>
    <w:rsid w:val="00C06CCD"/>
    <w:rsid w:val="00C072FC"/>
    <w:rsid w:val="00C119B7"/>
    <w:rsid w:val="00C134C0"/>
    <w:rsid w:val="00C139CB"/>
    <w:rsid w:val="00C1671D"/>
    <w:rsid w:val="00C178B6"/>
    <w:rsid w:val="00C20012"/>
    <w:rsid w:val="00C3036A"/>
    <w:rsid w:val="00C3059C"/>
    <w:rsid w:val="00C30FDD"/>
    <w:rsid w:val="00C31448"/>
    <w:rsid w:val="00C318E3"/>
    <w:rsid w:val="00C322EB"/>
    <w:rsid w:val="00C32B15"/>
    <w:rsid w:val="00C4188F"/>
    <w:rsid w:val="00C43994"/>
    <w:rsid w:val="00C515BF"/>
    <w:rsid w:val="00C52D4F"/>
    <w:rsid w:val="00C54CD3"/>
    <w:rsid w:val="00C5615D"/>
    <w:rsid w:val="00C57F90"/>
    <w:rsid w:val="00C61E20"/>
    <w:rsid w:val="00C626EE"/>
    <w:rsid w:val="00C7292D"/>
    <w:rsid w:val="00C7449A"/>
    <w:rsid w:val="00C76EB4"/>
    <w:rsid w:val="00C80FA1"/>
    <w:rsid w:val="00C8193D"/>
    <w:rsid w:val="00C81B73"/>
    <w:rsid w:val="00C831B0"/>
    <w:rsid w:val="00C9053F"/>
    <w:rsid w:val="00C95D6B"/>
    <w:rsid w:val="00C96F95"/>
    <w:rsid w:val="00CA2414"/>
    <w:rsid w:val="00CA6017"/>
    <w:rsid w:val="00CB4408"/>
    <w:rsid w:val="00CC124E"/>
    <w:rsid w:val="00CC2258"/>
    <w:rsid w:val="00CC2F5A"/>
    <w:rsid w:val="00CC3DA0"/>
    <w:rsid w:val="00CD194D"/>
    <w:rsid w:val="00CD5653"/>
    <w:rsid w:val="00CE14E9"/>
    <w:rsid w:val="00CE428A"/>
    <w:rsid w:val="00CE46B5"/>
    <w:rsid w:val="00CF1CE9"/>
    <w:rsid w:val="00CF5FC7"/>
    <w:rsid w:val="00D004F0"/>
    <w:rsid w:val="00D021BE"/>
    <w:rsid w:val="00D0258F"/>
    <w:rsid w:val="00D0290D"/>
    <w:rsid w:val="00D03E03"/>
    <w:rsid w:val="00D10661"/>
    <w:rsid w:val="00D21E4C"/>
    <w:rsid w:val="00D2301B"/>
    <w:rsid w:val="00D25AC9"/>
    <w:rsid w:val="00D25E0D"/>
    <w:rsid w:val="00D27523"/>
    <w:rsid w:val="00D33810"/>
    <w:rsid w:val="00D33D56"/>
    <w:rsid w:val="00D34C21"/>
    <w:rsid w:val="00D34CA7"/>
    <w:rsid w:val="00D36994"/>
    <w:rsid w:val="00D36C3B"/>
    <w:rsid w:val="00D420A4"/>
    <w:rsid w:val="00D43743"/>
    <w:rsid w:val="00D47E02"/>
    <w:rsid w:val="00D47F70"/>
    <w:rsid w:val="00D51B3E"/>
    <w:rsid w:val="00D51C04"/>
    <w:rsid w:val="00D51F50"/>
    <w:rsid w:val="00D534F8"/>
    <w:rsid w:val="00D55105"/>
    <w:rsid w:val="00D55D5E"/>
    <w:rsid w:val="00D608D4"/>
    <w:rsid w:val="00D6489E"/>
    <w:rsid w:val="00D7075D"/>
    <w:rsid w:val="00D71973"/>
    <w:rsid w:val="00D72EFA"/>
    <w:rsid w:val="00D7338D"/>
    <w:rsid w:val="00D778E6"/>
    <w:rsid w:val="00D80314"/>
    <w:rsid w:val="00D8579B"/>
    <w:rsid w:val="00D93104"/>
    <w:rsid w:val="00D93988"/>
    <w:rsid w:val="00D962A6"/>
    <w:rsid w:val="00DA0F07"/>
    <w:rsid w:val="00DA2EC7"/>
    <w:rsid w:val="00DA5208"/>
    <w:rsid w:val="00DA762C"/>
    <w:rsid w:val="00DB59B1"/>
    <w:rsid w:val="00DB6BC6"/>
    <w:rsid w:val="00DC03B0"/>
    <w:rsid w:val="00DC112E"/>
    <w:rsid w:val="00DC3FF0"/>
    <w:rsid w:val="00DC404E"/>
    <w:rsid w:val="00DD1EEA"/>
    <w:rsid w:val="00DD2E03"/>
    <w:rsid w:val="00DD4F48"/>
    <w:rsid w:val="00DE0D0F"/>
    <w:rsid w:val="00DF0DA7"/>
    <w:rsid w:val="00DF2186"/>
    <w:rsid w:val="00DF41ED"/>
    <w:rsid w:val="00DF6A64"/>
    <w:rsid w:val="00DF7919"/>
    <w:rsid w:val="00E01022"/>
    <w:rsid w:val="00E02895"/>
    <w:rsid w:val="00E14194"/>
    <w:rsid w:val="00E2426C"/>
    <w:rsid w:val="00E34910"/>
    <w:rsid w:val="00E43B8D"/>
    <w:rsid w:val="00E50C5C"/>
    <w:rsid w:val="00E50F00"/>
    <w:rsid w:val="00E547B0"/>
    <w:rsid w:val="00E55FF7"/>
    <w:rsid w:val="00E6294F"/>
    <w:rsid w:val="00E629AF"/>
    <w:rsid w:val="00E70EB5"/>
    <w:rsid w:val="00E7678A"/>
    <w:rsid w:val="00E778A2"/>
    <w:rsid w:val="00E821A0"/>
    <w:rsid w:val="00E831E2"/>
    <w:rsid w:val="00E855D7"/>
    <w:rsid w:val="00E92252"/>
    <w:rsid w:val="00E94C11"/>
    <w:rsid w:val="00E9764A"/>
    <w:rsid w:val="00EA2307"/>
    <w:rsid w:val="00EA52BF"/>
    <w:rsid w:val="00EB0C99"/>
    <w:rsid w:val="00EB159F"/>
    <w:rsid w:val="00EB2916"/>
    <w:rsid w:val="00EB40CC"/>
    <w:rsid w:val="00EB4585"/>
    <w:rsid w:val="00EB62AA"/>
    <w:rsid w:val="00EC1C28"/>
    <w:rsid w:val="00EC4D4B"/>
    <w:rsid w:val="00EC5092"/>
    <w:rsid w:val="00ED2EE0"/>
    <w:rsid w:val="00ED3AFE"/>
    <w:rsid w:val="00ED4BDE"/>
    <w:rsid w:val="00EF2BAB"/>
    <w:rsid w:val="00F01A95"/>
    <w:rsid w:val="00F05090"/>
    <w:rsid w:val="00F0509E"/>
    <w:rsid w:val="00F21D93"/>
    <w:rsid w:val="00F31F8F"/>
    <w:rsid w:val="00F32119"/>
    <w:rsid w:val="00F3263C"/>
    <w:rsid w:val="00F32CD8"/>
    <w:rsid w:val="00F3596F"/>
    <w:rsid w:val="00F36B8E"/>
    <w:rsid w:val="00F40AEA"/>
    <w:rsid w:val="00F4473A"/>
    <w:rsid w:val="00F44EC4"/>
    <w:rsid w:val="00F57945"/>
    <w:rsid w:val="00F62FB8"/>
    <w:rsid w:val="00F6780B"/>
    <w:rsid w:val="00F6796C"/>
    <w:rsid w:val="00F71282"/>
    <w:rsid w:val="00F739D4"/>
    <w:rsid w:val="00F75FCF"/>
    <w:rsid w:val="00F819D7"/>
    <w:rsid w:val="00F82120"/>
    <w:rsid w:val="00F8242B"/>
    <w:rsid w:val="00F827D8"/>
    <w:rsid w:val="00F85C64"/>
    <w:rsid w:val="00F90793"/>
    <w:rsid w:val="00F913D8"/>
    <w:rsid w:val="00F918E0"/>
    <w:rsid w:val="00F92BF2"/>
    <w:rsid w:val="00F93443"/>
    <w:rsid w:val="00F960FA"/>
    <w:rsid w:val="00FA353F"/>
    <w:rsid w:val="00FB1F07"/>
    <w:rsid w:val="00FB53C4"/>
    <w:rsid w:val="00FC0A26"/>
    <w:rsid w:val="00FC222C"/>
    <w:rsid w:val="00FC2617"/>
    <w:rsid w:val="00FC5836"/>
    <w:rsid w:val="00FC61D6"/>
    <w:rsid w:val="00FD248F"/>
    <w:rsid w:val="00FE18AC"/>
    <w:rsid w:val="00FE3C23"/>
    <w:rsid w:val="00FE3CC5"/>
    <w:rsid w:val="00FE6F88"/>
    <w:rsid w:val="00FF1FC4"/>
    <w:rsid w:val="00FF3081"/>
    <w:rsid w:val="00FF30B9"/>
    <w:rsid w:val="00FF45B7"/>
    <w:rsid w:val="00FF4F6B"/>
    <w:rsid w:val="00FF5CF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833D5"/>
  <w15:docId w15:val="{12878BFB-F8B2-4C1D-AFA0-A3385DEC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3D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3B1"/>
    <w:pPr>
      <w:keepNext/>
      <w:numPr>
        <w:numId w:val="4"/>
      </w:numPr>
      <w:tabs>
        <w:tab w:val="right" w:pos="2270"/>
      </w:tabs>
      <w:spacing w:after="240"/>
      <w:outlineLvl w:val="0"/>
    </w:pPr>
    <w:rPr>
      <w:rFonts w:ascii="Arial" w:hAnsi="Arial"/>
      <w:b/>
      <w:sz w:val="20"/>
      <w:szCs w:val="20"/>
      <w:lang w:val="en-US" w:eastAsia="de-D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111E"/>
    <w:pPr>
      <w:keepNext/>
      <w:numPr>
        <w:ilvl w:val="1"/>
        <w:numId w:val="4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A111E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A111E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sz w:val="28"/>
      <w:szCs w:val="28"/>
      <w:lang w:eastAsia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A111E"/>
    <w:pPr>
      <w:numPr>
        <w:ilvl w:val="4"/>
        <w:numId w:val="4"/>
      </w:numPr>
      <w:spacing w:before="240" w:after="60"/>
      <w:jc w:val="both"/>
      <w:outlineLvl w:val="4"/>
    </w:pPr>
    <w:rPr>
      <w:rFonts w:ascii="Verdana" w:hAnsi="Verdana"/>
      <w:b/>
      <w:bCs/>
      <w:i/>
      <w:iCs/>
      <w:sz w:val="26"/>
      <w:szCs w:val="26"/>
      <w:lang w:eastAsia="en-GB"/>
    </w:rPr>
  </w:style>
  <w:style w:type="paragraph" w:styleId="Nagwek6">
    <w:name w:val="heading 6"/>
    <w:basedOn w:val="Normalny"/>
    <w:next w:val="Normalny"/>
    <w:qFormat/>
    <w:rsid w:val="00AA111E"/>
    <w:pPr>
      <w:numPr>
        <w:ilvl w:val="5"/>
        <w:numId w:val="4"/>
      </w:numPr>
      <w:spacing w:before="240" w:after="60"/>
      <w:jc w:val="both"/>
      <w:outlineLvl w:val="5"/>
    </w:pPr>
    <w:rPr>
      <w:b/>
      <w:bCs/>
      <w:sz w:val="22"/>
      <w:szCs w:val="22"/>
      <w:lang w:eastAsia="en-GB"/>
    </w:rPr>
  </w:style>
  <w:style w:type="paragraph" w:styleId="Nagwek7">
    <w:name w:val="heading 7"/>
    <w:basedOn w:val="Normalny"/>
    <w:next w:val="Normalny"/>
    <w:qFormat/>
    <w:rsid w:val="00AA111E"/>
    <w:pPr>
      <w:numPr>
        <w:ilvl w:val="6"/>
        <w:numId w:val="4"/>
      </w:numPr>
      <w:spacing w:before="240" w:after="60"/>
      <w:jc w:val="both"/>
      <w:outlineLvl w:val="6"/>
    </w:pPr>
    <w:rPr>
      <w:lang w:eastAsia="en-GB"/>
    </w:rPr>
  </w:style>
  <w:style w:type="paragraph" w:styleId="Nagwek8">
    <w:name w:val="heading 8"/>
    <w:basedOn w:val="Normalny"/>
    <w:next w:val="Normalny"/>
    <w:qFormat/>
    <w:rsid w:val="00AA111E"/>
    <w:pPr>
      <w:numPr>
        <w:ilvl w:val="7"/>
        <w:numId w:val="4"/>
      </w:numPr>
      <w:spacing w:before="240" w:after="60"/>
      <w:jc w:val="both"/>
      <w:outlineLvl w:val="7"/>
    </w:pPr>
    <w:rPr>
      <w:i/>
      <w:iCs/>
      <w:lang w:eastAsia="en-GB"/>
    </w:rPr>
  </w:style>
  <w:style w:type="paragraph" w:styleId="Nagwek9">
    <w:name w:val="heading 9"/>
    <w:basedOn w:val="Normalny"/>
    <w:next w:val="Normalny"/>
    <w:qFormat/>
    <w:rsid w:val="00AA111E"/>
    <w:pPr>
      <w:numPr>
        <w:ilvl w:val="8"/>
        <w:numId w:val="4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96880"/>
    <w:pPr>
      <w:tabs>
        <w:tab w:val="center" w:pos="4536"/>
      </w:tabs>
      <w:jc w:val="both"/>
    </w:pPr>
    <w:rPr>
      <w:rFonts w:ascii="Verdana" w:hAnsi="Verdana"/>
      <w:noProof/>
      <w:sz w:val="16"/>
      <w:szCs w:val="20"/>
      <w:lang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496880"/>
    <w:rPr>
      <w:rFonts w:ascii="Verdana" w:hAnsi="Verdana"/>
      <w:noProof/>
      <w:sz w:val="16"/>
      <w:lang w:val="pl-PL" w:eastAsia="en-GB" w:bidi="ar-SA"/>
    </w:rPr>
  </w:style>
  <w:style w:type="paragraph" w:styleId="Nagwek">
    <w:name w:val="header"/>
    <w:basedOn w:val="Normalny"/>
    <w:link w:val="NagwekZnak"/>
    <w:uiPriority w:val="99"/>
    <w:rsid w:val="00A75302"/>
    <w:pPr>
      <w:tabs>
        <w:tab w:val="center" w:pos="4536"/>
        <w:tab w:val="right" w:pos="9072"/>
      </w:tabs>
      <w:spacing w:after="240"/>
      <w:jc w:val="both"/>
    </w:pPr>
    <w:rPr>
      <w:rFonts w:ascii="Verdana" w:hAnsi="Verdana"/>
      <w:noProof/>
      <w:sz w:val="16"/>
      <w:szCs w:val="20"/>
      <w:lang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A75302"/>
    <w:rPr>
      <w:rFonts w:ascii="Verdana" w:eastAsia="Times New Roman" w:hAnsi="Verdana" w:cs="Times New Roman"/>
      <w:noProof/>
      <w:sz w:val="16"/>
      <w:szCs w:val="20"/>
      <w:lang w:eastAsia="en-GB"/>
    </w:rPr>
  </w:style>
  <w:style w:type="table" w:styleId="Tabela-Siatka">
    <w:name w:val="Table Grid"/>
    <w:basedOn w:val="Standardowy"/>
    <w:uiPriority w:val="59"/>
    <w:rsid w:val="00A75302"/>
    <w:pPr>
      <w:jc w:val="both"/>
    </w:pPr>
    <w:rPr>
      <w:rFonts w:ascii="Times New Roman" w:eastAsia="Times New Roman" w:hAnsi="Times New Roman"/>
    </w:rPr>
    <w:tblPr/>
  </w:style>
  <w:style w:type="paragraph" w:styleId="Tekstpodstawowy">
    <w:name w:val="Body Text"/>
    <w:basedOn w:val="Normalny"/>
    <w:link w:val="TekstpodstawowyZnak"/>
    <w:rsid w:val="00A75302"/>
    <w:pPr>
      <w:spacing w:after="290" w:line="290" w:lineRule="atLeast"/>
    </w:pPr>
    <w:rPr>
      <w:szCs w:val="20"/>
      <w:lang w:val="en-GB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7530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cze">
    <w:name w:val="Hyperlink"/>
    <w:basedOn w:val="Domylnaczcionkaakapitu"/>
    <w:uiPriority w:val="99"/>
    <w:rsid w:val="00A75302"/>
    <w:rPr>
      <w:color w:val="0000FF"/>
      <w:u w:val="single"/>
    </w:rPr>
  </w:style>
  <w:style w:type="paragraph" w:customStyle="1" w:styleId="BodySingle">
    <w:name w:val="Body Single"/>
    <w:basedOn w:val="Tekstpodstawowy"/>
    <w:rsid w:val="00A75302"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53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02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itchBodyText">
    <w:name w:val="Pitch Body Text"/>
    <w:basedOn w:val="Normalny"/>
    <w:rsid w:val="00A75302"/>
    <w:pPr>
      <w:spacing w:after="200"/>
    </w:pPr>
    <w:rPr>
      <w:rFonts w:ascii="Verdana" w:eastAsia="Arial" w:hAnsi="Verdana" w:cs="Verdana"/>
      <w:sz w:val="20"/>
      <w:szCs w:val="20"/>
      <w:lang w:val="en-GB" w:eastAsia="en-US"/>
    </w:rPr>
  </w:style>
  <w:style w:type="character" w:styleId="Numerstrony">
    <w:name w:val="page number"/>
    <w:basedOn w:val="Domylnaczcionkaakapitu"/>
    <w:rsid w:val="00933DD3"/>
  </w:style>
  <w:style w:type="paragraph" w:styleId="Tekstprzypisukocowego">
    <w:name w:val="endnote text"/>
    <w:basedOn w:val="Normalny"/>
    <w:link w:val="TekstprzypisukocowegoZnak"/>
    <w:uiPriority w:val="99"/>
    <w:semiHidden/>
    <w:rsid w:val="00DA5208"/>
  </w:style>
  <w:style w:type="character" w:styleId="Odwoanieprzypisukocowego">
    <w:name w:val="endnote reference"/>
    <w:basedOn w:val="Domylnaczcionkaakapitu"/>
    <w:uiPriority w:val="99"/>
    <w:semiHidden/>
    <w:rsid w:val="00DA5208"/>
    <w:rPr>
      <w:vertAlign w:val="superscript"/>
    </w:rPr>
  </w:style>
  <w:style w:type="numbering" w:customStyle="1" w:styleId="KWnumerowanie1">
    <w:name w:val="K&amp;W numerowanie 1"/>
    <w:rsid w:val="004D6EB1"/>
    <w:pPr>
      <w:numPr>
        <w:numId w:val="1"/>
      </w:numPr>
    </w:pPr>
  </w:style>
  <w:style w:type="numbering" w:customStyle="1" w:styleId="KWpunktowanie">
    <w:name w:val="K&amp;W punktowanie"/>
    <w:rsid w:val="00496880"/>
  </w:style>
  <w:style w:type="paragraph" w:customStyle="1" w:styleId="msolistparagraph0">
    <w:name w:val="msolistparagraph"/>
    <w:basedOn w:val="Normalny"/>
    <w:rsid w:val="003518EA"/>
    <w:pPr>
      <w:spacing w:before="100" w:beforeAutospacing="1" w:after="100" w:afterAutospacing="1"/>
    </w:pPr>
  </w:style>
  <w:style w:type="character" w:customStyle="1" w:styleId="normalmniej121">
    <w:name w:val="normalmniej121"/>
    <w:basedOn w:val="Domylnaczcionkaakapitu"/>
    <w:rsid w:val="00980E2A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normalmniej12">
    <w:name w:val="normalmniej12"/>
    <w:basedOn w:val="Normalny"/>
    <w:rsid w:val="001E172D"/>
    <w:pPr>
      <w:spacing w:before="100" w:beforeAutospacing="1" w:after="100" w:afterAutospacing="1" w:line="270" w:lineRule="atLeast"/>
    </w:pPr>
    <w:rPr>
      <w:rFonts w:ascii="Verdana" w:eastAsia="Calibri" w:hAnsi="Verdana"/>
      <w:color w:val="000000"/>
      <w:sz w:val="18"/>
      <w:szCs w:val="18"/>
    </w:rPr>
  </w:style>
  <w:style w:type="paragraph" w:customStyle="1" w:styleId="nag1">
    <w:name w:val="nag1"/>
    <w:basedOn w:val="Normalny"/>
    <w:rsid w:val="00DC112E"/>
    <w:pPr>
      <w:spacing w:after="340"/>
    </w:pPr>
    <w:rPr>
      <w:b/>
      <w:bCs/>
      <w:color w:val="117070"/>
      <w:sz w:val="16"/>
      <w:szCs w:val="16"/>
    </w:rPr>
  </w:style>
  <w:style w:type="paragraph" w:styleId="NormalnyWeb">
    <w:name w:val="Normal (Web)"/>
    <w:basedOn w:val="Normalny"/>
    <w:uiPriority w:val="99"/>
    <w:rsid w:val="00AB22DC"/>
    <w:pPr>
      <w:spacing w:after="240"/>
    </w:pPr>
  </w:style>
  <w:style w:type="numbering" w:customStyle="1" w:styleId="KWnumerowanie2">
    <w:name w:val="K&amp;W numerowanie 2"/>
    <w:rsid w:val="004D6EB1"/>
    <w:pPr>
      <w:numPr>
        <w:numId w:val="3"/>
      </w:numPr>
    </w:pPr>
  </w:style>
  <w:style w:type="paragraph" w:customStyle="1" w:styleId="Bezodstepow">
    <w:name w:val="Bez odstepow"/>
    <w:basedOn w:val="Normalny"/>
    <w:rsid w:val="00AA111E"/>
    <w:pPr>
      <w:spacing w:after="240"/>
      <w:contextualSpacing/>
      <w:jc w:val="both"/>
    </w:pPr>
    <w:rPr>
      <w:rFonts w:ascii="Verdana" w:hAnsi="Verdana"/>
      <w:sz w:val="20"/>
      <w:szCs w:val="20"/>
      <w:lang w:eastAsia="en-GB"/>
    </w:rPr>
  </w:style>
  <w:style w:type="numbering" w:customStyle="1" w:styleId="KGWpunktowanie">
    <w:name w:val="KG&amp;W punktowanie"/>
    <w:rsid w:val="007801F4"/>
    <w:pPr>
      <w:numPr>
        <w:numId w:val="2"/>
      </w:numPr>
    </w:pPr>
  </w:style>
  <w:style w:type="numbering" w:customStyle="1" w:styleId="NUMEROWANIEKANCELARIACHF">
    <w:name w:val="NUMEROWANIE KANCELARIA CHF"/>
    <w:rsid w:val="00726BBF"/>
    <w:pPr>
      <w:numPr>
        <w:numId w:val="5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1436E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91436E"/>
    <w:rPr>
      <w:rFonts w:ascii="Arial" w:eastAsia="Times New Roman" w:hAnsi="Arial"/>
      <w:b/>
      <w:lang w:val="en-US" w:eastAsia="de-DE"/>
    </w:rPr>
  </w:style>
  <w:style w:type="paragraph" w:styleId="Tytu">
    <w:name w:val="Title"/>
    <w:basedOn w:val="Normalny"/>
    <w:next w:val="Normalny"/>
    <w:link w:val="TytuZnak"/>
    <w:uiPriority w:val="10"/>
    <w:qFormat/>
    <w:rsid w:val="0091436E"/>
    <w:pPr>
      <w:pBdr>
        <w:bottom w:val="single" w:sz="8" w:space="4" w:color="4F81BD"/>
      </w:pBdr>
      <w:spacing w:after="300"/>
      <w:contextualSpacing/>
      <w:jc w:val="both"/>
    </w:pPr>
    <w:rPr>
      <w:rFonts w:ascii="Verdana" w:hAnsi="Verdana"/>
      <w:spacing w:val="5"/>
      <w:kern w:val="28"/>
      <w:sz w:val="48"/>
      <w:szCs w:val="52"/>
      <w:lang w:eastAsia="en-GB"/>
    </w:rPr>
  </w:style>
  <w:style w:type="character" w:customStyle="1" w:styleId="TytuZnak">
    <w:name w:val="Tytuł Znak"/>
    <w:basedOn w:val="Domylnaczcionkaakapitu"/>
    <w:link w:val="Tytu"/>
    <w:uiPriority w:val="10"/>
    <w:rsid w:val="0091436E"/>
    <w:rPr>
      <w:rFonts w:ascii="Verdana" w:eastAsia="Times New Roman" w:hAnsi="Verdana"/>
      <w:spacing w:val="5"/>
      <w:kern w:val="28"/>
      <w:sz w:val="48"/>
      <w:szCs w:val="52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91436E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rsid w:val="0091436E"/>
    <w:rPr>
      <w:rFonts w:ascii="Times New Roman" w:eastAsia="Times New Roman" w:hAnsi="Times New Roman"/>
      <w:b/>
      <w:bCs/>
      <w:sz w:val="28"/>
      <w:szCs w:val="28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rsid w:val="0091436E"/>
    <w:rPr>
      <w:rFonts w:ascii="Verdana" w:eastAsia="Times New Roman" w:hAnsi="Verdana"/>
      <w:b/>
      <w:bCs/>
      <w:i/>
      <w:iCs/>
      <w:sz w:val="26"/>
      <w:szCs w:val="26"/>
      <w:lang w:eastAsia="en-GB"/>
    </w:rPr>
  </w:style>
  <w:style w:type="paragraph" w:styleId="Bezodstpw">
    <w:name w:val="No Spacing"/>
    <w:uiPriority w:val="1"/>
    <w:qFormat/>
    <w:rsid w:val="0091436E"/>
    <w:pPr>
      <w:jc w:val="both"/>
    </w:pPr>
    <w:rPr>
      <w:rFonts w:ascii="Verdana" w:hAnsi="Verdana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1436E"/>
    <w:pPr>
      <w:spacing w:after="240"/>
      <w:ind w:left="720"/>
      <w:contextualSpacing/>
      <w:jc w:val="both"/>
    </w:pPr>
    <w:rPr>
      <w:rFonts w:ascii="Verdana" w:hAnsi="Verdana"/>
      <w:sz w:val="20"/>
      <w:szCs w:val="20"/>
      <w:lang w:eastAsia="en-GB"/>
    </w:rPr>
  </w:style>
  <w:style w:type="character" w:customStyle="1" w:styleId="tabulatory">
    <w:name w:val="tabulatory"/>
    <w:basedOn w:val="Domylnaczcionkaakapitu"/>
    <w:rsid w:val="0091436E"/>
  </w:style>
  <w:style w:type="character" w:customStyle="1" w:styleId="luchili">
    <w:name w:val="luc_hili"/>
    <w:basedOn w:val="Domylnaczcionkaakapitu"/>
    <w:rsid w:val="0091436E"/>
  </w:style>
  <w:style w:type="character" w:styleId="Pogrubienie">
    <w:name w:val="Strong"/>
    <w:basedOn w:val="Domylnaczcionkaakapitu"/>
    <w:uiPriority w:val="22"/>
    <w:qFormat/>
    <w:rsid w:val="0091436E"/>
    <w:rPr>
      <w:b/>
      <w:bCs/>
    </w:rPr>
  </w:style>
  <w:style w:type="character" w:customStyle="1" w:styleId="kolor">
    <w:name w:val="kolor"/>
    <w:basedOn w:val="Domylnaczcionkaakapitu"/>
    <w:rsid w:val="0091436E"/>
  </w:style>
  <w:style w:type="character" w:styleId="Odwoaniedokomentarza">
    <w:name w:val="annotation reference"/>
    <w:basedOn w:val="Domylnaczcionkaakapitu"/>
    <w:uiPriority w:val="99"/>
    <w:semiHidden/>
    <w:unhideWhenUsed/>
    <w:rsid w:val="009143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36E"/>
    <w:pPr>
      <w:spacing w:after="240"/>
      <w:jc w:val="both"/>
    </w:pPr>
    <w:rPr>
      <w:rFonts w:ascii="Verdana" w:hAnsi="Verdana"/>
      <w:sz w:val="20"/>
      <w:szCs w:val="20"/>
      <w:lang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36E"/>
    <w:rPr>
      <w:rFonts w:ascii="Verdana" w:eastAsia="Times New Roman" w:hAnsi="Verdana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3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36E"/>
    <w:rPr>
      <w:rFonts w:ascii="Verdana" w:eastAsia="Times New Roman" w:hAnsi="Verdana"/>
      <w:b/>
      <w:bCs/>
      <w:lang w:eastAsia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36E"/>
    <w:rPr>
      <w:rFonts w:ascii="Verdana" w:eastAsia="Times New Roman" w:hAnsi="Verdana"/>
      <w:lang w:eastAsia="en-GB"/>
    </w:rPr>
  </w:style>
  <w:style w:type="character" w:customStyle="1" w:styleId="apple-converted-space">
    <w:name w:val="apple-converted-space"/>
    <w:basedOn w:val="Domylnaczcionkaakapitu"/>
    <w:rsid w:val="0091436E"/>
  </w:style>
  <w:style w:type="paragraph" w:customStyle="1" w:styleId="Pa0">
    <w:name w:val="Pa0"/>
    <w:basedOn w:val="Normalny"/>
    <w:next w:val="Normalny"/>
    <w:uiPriority w:val="99"/>
    <w:rsid w:val="0091436E"/>
    <w:pPr>
      <w:autoSpaceDE w:val="0"/>
      <w:autoSpaceDN w:val="0"/>
      <w:adjustRightInd w:val="0"/>
      <w:spacing w:line="214" w:lineRule="atLeast"/>
    </w:pPr>
    <w:rPr>
      <w:rFonts w:eastAsia="Calibri"/>
    </w:rPr>
  </w:style>
  <w:style w:type="paragraph" w:customStyle="1" w:styleId="Pa8">
    <w:name w:val="Pa8"/>
    <w:basedOn w:val="Normalny"/>
    <w:next w:val="Normalny"/>
    <w:uiPriority w:val="99"/>
    <w:rsid w:val="0091436E"/>
    <w:pPr>
      <w:autoSpaceDE w:val="0"/>
      <w:autoSpaceDN w:val="0"/>
      <w:adjustRightInd w:val="0"/>
      <w:spacing w:line="241" w:lineRule="atLeast"/>
    </w:pPr>
    <w:rPr>
      <w:rFonts w:eastAsia="Calibri"/>
    </w:rPr>
  </w:style>
  <w:style w:type="character" w:customStyle="1" w:styleId="A2">
    <w:name w:val="A2"/>
    <w:uiPriority w:val="99"/>
    <w:rsid w:val="0091436E"/>
    <w:rPr>
      <w:i/>
      <w:iCs/>
      <w:color w:val="000000"/>
      <w:sz w:val="21"/>
      <w:szCs w:val="21"/>
    </w:rPr>
  </w:style>
  <w:style w:type="character" w:customStyle="1" w:styleId="txt-new">
    <w:name w:val="txt-new"/>
    <w:basedOn w:val="Domylnaczcionkaakapitu"/>
    <w:rsid w:val="0091436E"/>
  </w:style>
  <w:style w:type="character" w:customStyle="1" w:styleId="txt-old">
    <w:name w:val="txt-old"/>
    <w:basedOn w:val="Domylnaczcionkaakapitu"/>
    <w:rsid w:val="0091436E"/>
  </w:style>
  <w:style w:type="character" w:customStyle="1" w:styleId="elementarylabelentity">
    <w:name w:val="elementarylabelentity"/>
    <w:basedOn w:val="Domylnaczcionkaakapitu"/>
    <w:rsid w:val="005F01B6"/>
  </w:style>
  <w:style w:type="character" w:customStyle="1" w:styleId="linkentity">
    <w:name w:val="linkentity"/>
    <w:basedOn w:val="Domylnaczcionkaakapitu"/>
    <w:rsid w:val="005F01B6"/>
  </w:style>
  <w:style w:type="character" w:styleId="UyteHipercze">
    <w:name w:val="FollowedHyperlink"/>
    <w:basedOn w:val="Domylnaczcionkaakapitu"/>
    <w:uiPriority w:val="99"/>
    <w:semiHidden/>
    <w:unhideWhenUsed/>
    <w:rsid w:val="005D32DD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A28D1"/>
    <w:rPr>
      <w:color w:val="808080"/>
    </w:rPr>
  </w:style>
  <w:style w:type="character" w:customStyle="1" w:styleId="footnote">
    <w:name w:val="footnote"/>
    <w:basedOn w:val="Domylnaczcionkaakapitu"/>
    <w:rsid w:val="004D16A9"/>
  </w:style>
  <w:style w:type="character" w:customStyle="1" w:styleId="articletitle">
    <w:name w:val="articletitle"/>
    <w:basedOn w:val="Domylnaczcionkaakapitu"/>
    <w:rsid w:val="004D16A9"/>
  </w:style>
  <w:style w:type="paragraph" w:customStyle="1" w:styleId="mainpub">
    <w:name w:val="mainpub"/>
    <w:basedOn w:val="Normalny"/>
    <w:rsid w:val="004D16A9"/>
    <w:pPr>
      <w:spacing w:before="100" w:beforeAutospacing="1" w:after="100" w:afterAutospacing="1"/>
    </w:pPr>
  </w:style>
  <w:style w:type="character" w:customStyle="1" w:styleId="strona">
    <w:name w:val="strona"/>
    <w:basedOn w:val="Domylnaczcionkaakapitu"/>
    <w:rsid w:val="00497483"/>
  </w:style>
  <w:style w:type="paragraph" w:customStyle="1" w:styleId="partautor">
    <w:name w:val="part.autor"/>
    <w:basedOn w:val="Normalny"/>
    <w:rsid w:val="00497483"/>
    <w:pPr>
      <w:spacing w:before="100" w:beforeAutospacing="1" w:after="100" w:afterAutospacing="1"/>
    </w:pPr>
  </w:style>
  <w:style w:type="numbering" w:customStyle="1" w:styleId="KGWnumerowanie2umowa">
    <w:name w:val="KG&amp;W numerowanie 2 (umowa)"/>
    <w:rsid w:val="00160512"/>
    <w:pPr>
      <w:numPr>
        <w:numId w:val="13"/>
      </w:numPr>
    </w:pPr>
  </w:style>
  <w:style w:type="character" w:styleId="Wzmianka">
    <w:name w:val="Mention"/>
    <w:basedOn w:val="Domylnaczcionkaakapitu"/>
    <w:uiPriority w:val="99"/>
    <w:semiHidden/>
    <w:unhideWhenUsed/>
    <w:rsid w:val="0037089A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2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0774">
          <w:marLeft w:val="0"/>
          <w:marRight w:val="0"/>
          <w:marTop w:val="40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6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8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38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67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39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86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3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28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7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7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11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55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56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51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98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3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6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56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02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98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36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0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4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50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14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58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8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8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1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49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25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77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97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595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440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29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987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2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5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25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32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4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71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0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1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7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90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75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1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14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43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1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3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86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62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89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29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9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709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863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1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2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9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1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1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71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049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62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46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544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52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7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9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6680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5276">
                  <w:marLeft w:val="0"/>
                  <w:marRight w:val="0"/>
                  <w:marTop w:val="3525"/>
                  <w:marBottom w:val="0"/>
                  <w:divBdr>
                    <w:top w:val="none" w:sz="0" w:space="0" w:color="auto"/>
                    <w:left w:val="single" w:sz="12" w:space="8" w:color="918F8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1523">
          <w:marLeft w:val="0"/>
          <w:marRight w:val="0"/>
          <w:marTop w:val="40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0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03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41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6874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315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6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1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4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43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32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2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3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93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6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4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rek%20Skrobacki\Kolecka%20i%20Wspolnicy\Wzory%20dokumentow%20K&amp;W\Pismo%20procesowe%20K&amp;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27739A889E4B7BA2F1A9F4BD959C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95079C-529C-467D-A6C3-E2DDC16E45E9}"/>
      </w:docPartPr>
      <w:docPartBody>
        <w:p w:rsidR="00A220E7" w:rsidRDefault="00BA4725" w:rsidP="00BA4725">
          <w:pPr>
            <w:pStyle w:val="FC27739A889E4B7BA2F1A9F4BD959C5C"/>
          </w:pPr>
          <w:r w:rsidRPr="005D086B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25"/>
    <w:rsid w:val="00167AF0"/>
    <w:rsid w:val="002141D3"/>
    <w:rsid w:val="002D1699"/>
    <w:rsid w:val="00315F7A"/>
    <w:rsid w:val="00405E57"/>
    <w:rsid w:val="005E47A7"/>
    <w:rsid w:val="00620482"/>
    <w:rsid w:val="007B10C3"/>
    <w:rsid w:val="00A220E7"/>
    <w:rsid w:val="00A408DF"/>
    <w:rsid w:val="00B353CA"/>
    <w:rsid w:val="00BA4725"/>
    <w:rsid w:val="00CF7AB2"/>
    <w:rsid w:val="00E25DBD"/>
    <w:rsid w:val="00E8045A"/>
    <w:rsid w:val="00EA3FDC"/>
    <w:rsid w:val="00FD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08DF"/>
    <w:rPr>
      <w:color w:val="808080"/>
    </w:rPr>
  </w:style>
  <w:style w:type="paragraph" w:customStyle="1" w:styleId="FC27739A889E4B7BA2F1A9F4BD959C5C">
    <w:name w:val="FC27739A889E4B7BA2F1A9F4BD959C5C"/>
    <w:rsid w:val="00BA47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________________</PublishDate>
  <Abstract/>
  <CompanyAddress>2017-00000</CompanyAddress>
  <CompanyPhone/>
  <CompanyFax>73022507344</CompanyFax>
  <CompanyEmail>74041901367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B2753E-57B8-4B6B-A432-0B70C229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procesowe K&amp;W</Template>
  <TotalTime>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keywords/>
  <dc:description/>
  <cp:lastModifiedBy>Marta</cp:lastModifiedBy>
  <cp:revision>2</cp:revision>
  <cp:lastPrinted>2017-02-03T13:35:00Z</cp:lastPrinted>
  <dcterms:created xsi:type="dcterms:W3CDTF">2020-12-02T15:22:00Z</dcterms:created>
  <dcterms:modified xsi:type="dcterms:W3CDTF">2020-12-02T15:22:00Z</dcterms:modified>
  <cp:contentStatus>(i) 10% + VAT od kwoty odzyskanej od Banku na podstawie wyroku sądowego lub ugody (łącznie z odsetkami), oraz (ii) zasądzone od Banku koszty procesu (brutto)</cp:contentStatus>
</cp:coreProperties>
</file>