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C6C3" w14:textId="77777777" w:rsidR="000A02CA" w:rsidRDefault="00B12577" w:rsidP="00B12577">
      <w:pPr>
        <w:spacing w:before="120" w:after="120" w:line="240" w:lineRule="exact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Warszawa,</w:t>
      </w:r>
      <w:r w:rsidR="000D32F1">
        <w:rPr>
          <w:rFonts w:ascii="Verdana" w:hAnsi="Verdana" w:cs="Tahoma"/>
          <w:sz w:val="16"/>
          <w:szCs w:val="16"/>
        </w:rPr>
        <w:t xml:space="preserve"> dnia</w:t>
      </w:r>
      <w:r>
        <w:rPr>
          <w:rFonts w:ascii="Verdana" w:hAnsi="Verdana" w:cs="Tahoma"/>
          <w:sz w:val="16"/>
          <w:szCs w:val="16"/>
        </w:rPr>
        <w:t xml:space="preserve"> </w:t>
      </w:r>
      <w:sdt>
        <w:sdtPr>
          <w:rPr>
            <w:rFonts w:ascii="Verdana" w:hAnsi="Verdana" w:cs="Tahoma"/>
            <w:sz w:val="16"/>
            <w:szCs w:val="16"/>
          </w:rPr>
          <w:alias w:val="[DATA UMOWY KANCELARIA CHF] "/>
          <w:tag w:val=""/>
          <w:id w:val="-1010059467"/>
          <w:placeholder>
            <w:docPart w:val="FC27739A889E4B7BA2F1A9F4BD959C5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64188">
            <w:rPr>
              <w:rFonts w:ascii="Verdana" w:hAnsi="Verdana" w:cs="Tahoma"/>
              <w:sz w:val="16"/>
              <w:szCs w:val="16"/>
            </w:rPr>
            <w:t>________________</w:t>
          </w:r>
        </w:sdtContent>
      </w:sdt>
      <w:r w:rsidRPr="0058510C">
        <w:rPr>
          <w:rFonts w:ascii="Verdana" w:hAnsi="Verdana" w:cs="Tahoma"/>
          <w:sz w:val="16"/>
          <w:szCs w:val="16"/>
        </w:rPr>
        <w:t xml:space="preserve"> r.</w:t>
      </w:r>
    </w:p>
    <w:p w14:paraId="65ECD5D1" w14:textId="77777777" w:rsidR="00873064" w:rsidRDefault="00873064" w:rsidP="00B12577">
      <w:pPr>
        <w:spacing w:before="120" w:after="120"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5135"/>
      </w:tblGrid>
      <w:tr w:rsidR="00661A4D" w:rsidRPr="002D7889" w14:paraId="5DE7A41E" w14:textId="77777777" w:rsidTr="00873064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49D3AEDC" w14:textId="77777777" w:rsidR="00661A4D" w:rsidRPr="00EF2BAB" w:rsidRDefault="000A02CA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EF2BAB">
              <w:br w:type="page"/>
            </w:r>
            <w:r w:rsidR="0037089A" w:rsidRPr="00EF2BAB">
              <w:tab/>
            </w:r>
            <w:r w:rsidR="00661A4D" w:rsidRPr="00EF2BAB">
              <w:rPr>
                <w:rFonts w:ascii="Verdana" w:hAnsi="Verdana" w:cs="Tahoma"/>
                <w:b/>
                <w:sz w:val="16"/>
                <w:szCs w:val="16"/>
              </w:rPr>
              <w:t>Do: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19A0BBCA" w14:textId="77777777" w:rsidR="0082738F" w:rsidRDefault="00E33F71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  <w:r w:rsidRPr="00DD2339">
              <w:rPr>
                <w:rFonts w:ascii="Verdana" w:hAnsi="Verdana" w:cs="Tahoma"/>
                <w:b/>
                <w:sz w:val="16"/>
                <w:szCs w:val="16"/>
              </w:rPr>
              <w:t xml:space="preserve">Bank Polska Kasa Opieki S.A. </w:t>
            </w:r>
            <w:r w:rsidRPr="00DD2339">
              <w:rPr>
                <w:rFonts w:ascii="Verdana" w:hAnsi="Verdana" w:cs="Tahoma"/>
                <w:b/>
                <w:sz w:val="16"/>
                <w:szCs w:val="16"/>
              </w:rPr>
              <w:br/>
            </w:r>
            <w:r w:rsidRPr="00EF2BAB">
              <w:rPr>
                <w:rFonts w:ascii="Verdana" w:hAnsi="Verdana" w:cs="Tahoma"/>
                <w:sz w:val="16"/>
                <w:szCs w:val="16"/>
              </w:rPr>
              <w:t>Grzybowska 53/57, 00-950 Warszawa</w:t>
            </w:r>
          </w:p>
          <w:p w14:paraId="58AF7350" w14:textId="5A8ACB29" w:rsidR="00693101" w:rsidRPr="00EF2BAB" w:rsidRDefault="00693101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93101" w:rsidRPr="002D7889" w14:paraId="46BFAB00" w14:textId="77777777" w:rsidTr="009E3CE3">
        <w:tc>
          <w:tcPr>
            <w:tcW w:w="4504" w:type="dxa"/>
            <w:tcBorders>
              <w:top w:val="single" w:sz="4" w:space="0" w:color="auto"/>
            </w:tcBorders>
            <w:tcMar>
              <w:right w:w="227" w:type="dxa"/>
            </w:tcMar>
          </w:tcPr>
          <w:p w14:paraId="4650EA55" w14:textId="77777777" w:rsidR="00693101" w:rsidRPr="00F92BF2" w:rsidRDefault="00693101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F92BF2">
              <w:rPr>
                <w:rFonts w:ascii="Verdana" w:hAnsi="Verdana" w:cs="Tahoma"/>
                <w:b/>
                <w:sz w:val="16"/>
                <w:szCs w:val="16"/>
              </w:rPr>
              <w:t>Kredytobiorca: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293A9054" w14:textId="77777777" w:rsidR="00693101" w:rsidRPr="00873064" w:rsidRDefault="00693101" w:rsidP="009E3CE3">
            <w:pPr>
              <w:spacing w:before="120" w:after="120" w:line="240" w:lineRule="exact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93101" w:rsidRPr="00EB2916" w14:paraId="293ECB97" w14:textId="77777777" w:rsidTr="009E3CE3">
        <w:tc>
          <w:tcPr>
            <w:tcW w:w="4504" w:type="dxa"/>
            <w:tcMar>
              <w:right w:w="227" w:type="dxa"/>
            </w:tcMar>
          </w:tcPr>
          <w:p w14:paraId="420FF997" w14:textId="77777777" w:rsidR="00693101" w:rsidRPr="002D7889" w:rsidRDefault="00693101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Adres do doręczeń:</w:t>
            </w:r>
          </w:p>
        </w:tc>
        <w:tc>
          <w:tcPr>
            <w:tcW w:w="5135" w:type="dxa"/>
          </w:tcPr>
          <w:p w14:paraId="79E6E07B" w14:textId="77777777" w:rsidR="00693101" w:rsidRPr="007024B2" w:rsidRDefault="00693101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93101" w:rsidRPr="002D7889" w14:paraId="3C4A3F01" w14:textId="77777777" w:rsidTr="009E3CE3">
        <w:tc>
          <w:tcPr>
            <w:tcW w:w="4504" w:type="dxa"/>
            <w:tcMar>
              <w:right w:w="227" w:type="dxa"/>
            </w:tcMar>
          </w:tcPr>
          <w:p w14:paraId="691531E6" w14:textId="77777777" w:rsidR="00693101" w:rsidRPr="002D7889" w:rsidRDefault="00693101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 xml:space="preserve">Umowa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kredytu (numer)</w:t>
            </w:r>
            <w:r w:rsidRPr="002D7889">
              <w:rPr>
                <w:rFonts w:ascii="Verdana" w:hAnsi="Verdana" w:cs="Tahoma"/>
                <w:b/>
                <w:sz w:val="16"/>
                <w:szCs w:val="16"/>
              </w:rPr>
              <w:t>:</w:t>
            </w:r>
          </w:p>
        </w:tc>
        <w:tc>
          <w:tcPr>
            <w:tcW w:w="5135" w:type="dxa"/>
          </w:tcPr>
          <w:p w14:paraId="6D2840C9" w14:textId="77777777" w:rsidR="00693101" w:rsidRPr="007024B2" w:rsidRDefault="00693101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93101" w:rsidRPr="002D7889" w14:paraId="2A18526B" w14:textId="77777777" w:rsidTr="009E3CE3">
        <w:tc>
          <w:tcPr>
            <w:tcW w:w="4504" w:type="dxa"/>
            <w:tcBorders>
              <w:bottom w:val="single" w:sz="4" w:space="0" w:color="auto"/>
            </w:tcBorders>
            <w:tcMar>
              <w:right w:w="227" w:type="dxa"/>
            </w:tcMar>
          </w:tcPr>
          <w:p w14:paraId="075FD711" w14:textId="77777777" w:rsidR="00693101" w:rsidRPr="002D7889" w:rsidRDefault="00693101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Data zawarcia: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02CA6884" w14:textId="77777777" w:rsidR="00693101" w:rsidRPr="007024B2" w:rsidRDefault="00693101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</w:t>
            </w:r>
          </w:p>
        </w:tc>
      </w:tr>
    </w:tbl>
    <w:p w14:paraId="021E8AC6" w14:textId="77777777" w:rsidR="00693101" w:rsidRDefault="00693101" w:rsidP="00693101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</w:p>
    <w:p w14:paraId="68BE8560" w14:textId="77777777" w:rsidR="00693101" w:rsidRDefault="00693101" w:rsidP="00693101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WNIOSEK </w:t>
      </w:r>
    </w:p>
    <w:p w14:paraId="700F9D99" w14:textId="77777777" w:rsidR="00693101" w:rsidRDefault="00693101" w:rsidP="00693101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Proszę o wydanie i dostarczenie zestawienia historycznego danych i dokumentów związanych z Umową kredytu:</w:t>
      </w:r>
    </w:p>
    <w:tbl>
      <w:tblPr>
        <w:tblStyle w:val="Tabela-Siatk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693101" w14:paraId="71F615BF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F2BE" w14:textId="77777777" w:rsidR="00693101" w:rsidRPr="002B0264" w:rsidRDefault="00693101" w:rsidP="00693101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POTWIERDZENIE WYKORZYSTANIA KREDYTU</w:t>
            </w:r>
            <w:r>
              <w:rPr>
                <w:rFonts w:cs="Tahoma"/>
                <w:sz w:val="16"/>
                <w:szCs w:val="16"/>
              </w:rPr>
              <w:t xml:space="preserve"> (wszystkich transz) – zawierające następujące dane:</w:t>
            </w:r>
          </w:p>
        </w:tc>
      </w:tr>
      <w:tr w:rsidR="00693101" w14:paraId="3C148A13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F78" w14:textId="77777777" w:rsidR="00693101" w:rsidRPr="002B0264" w:rsidRDefault="00693101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477" w14:textId="77777777" w:rsidR="00693101" w:rsidRPr="00176258" w:rsidRDefault="00693101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wypłaty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bookmarkStart w:id="0" w:name="_GoBack"/>
            <w:bookmarkEnd w:id="0"/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kwota </w:t>
            </w:r>
            <w:r>
              <w:rPr>
                <w:rFonts w:ascii="Verdana" w:hAnsi="Verdana" w:cs="Tahoma"/>
                <w:sz w:val="16"/>
                <w:szCs w:val="16"/>
              </w:rPr>
              <w:t>wypłacona (</w:t>
            </w:r>
            <w:r w:rsidRPr="0002791F">
              <w:rPr>
                <w:rFonts w:ascii="Verdana" w:hAnsi="Verdana" w:cs="Tahoma"/>
                <w:sz w:val="16"/>
                <w:szCs w:val="16"/>
              </w:rPr>
              <w:t>PLN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v</w:t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CHF</w:t>
            </w:r>
          </w:p>
        </w:tc>
      </w:tr>
      <w:tr w:rsidR="00693101" w14:paraId="0DBBEC2F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C3A8" w14:textId="77777777" w:rsidR="00693101" w:rsidRPr="002B0264" w:rsidRDefault="00693101" w:rsidP="00693101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HISTORIA SPŁATY KREDYTU </w:t>
            </w:r>
            <w:r>
              <w:rPr>
                <w:rFonts w:cs="Tahoma"/>
                <w:sz w:val="16"/>
                <w:szCs w:val="16"/>
              </w:rPr>
              <w:t>(poszczególnych rat</w:t>
            </w:r>
            <w:r w:rsidRPr="0002791F">
              <w:rPr>
                <w:rFonts w:cs="Tahoma"/>
                <w:sz w:val="16"/>
                <w:szCs w:val="16"/>
              </w:rPr>
              <w:t>) –</w:t>
            </w:r>
            <w:r>
              <w:rPr>
                <w:rFonts w:cs="Tahoma"/>
                <w:sz w:val="16"/>
                <w:szCs w:val="16"/>
              </w:rPr>
              <w:t xml:space="preserve"> zawierająca następujące dane: </w:t>
            </w:r>
          </w:p>
        </w:tc>
      </w:tr>
      <w:tr w:rsidR="00693101" w14:paraId="0578739E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D21" w14:textId="77777777" w:rsidR="00693101" w:rsidRPr="002B0264" w:rsidRDefault="00693101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24D1" w14:textId="77777777" w:rsidR="00693101" w:rsidRPr="00FC222C" w:rsidRDefault="00693101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pobrania / zapłaty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raty,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zapłacona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CHF z uwzglę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dnieniem części zaliczonej 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(a) odsetki, oraz (b) kapitał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6164FF">
              <w:rPr>
                <w:rFonts w:ascii="Verdana" w:hAnsi="Verdana" w:cs="Tahoma"/>
                <w:b/>
                <w:bCs/>
                <w:sz w:val="16"/>
                <w:szCs w:val="16"/>
              </w:rPr>
              <w:t>(v)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oprocentowanie</w:t>
            </w:r>
          </w:p>
        </w:tc>
      </w:tr>
      <w:tr w:rsidR="00693101" w14:paraId="65E76DF9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3A74" w14:textId="77777777" w:rsidR="00693101" w:rsidRPr="002B0264" w:rsidRDefault="00693101" w:rsidP="00693101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ZESTAWIENIE DODATKOWYCH OPŁAT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br/>
              <w:t>(w szczególności prowizji, składek ubezpieczeniowych itp.) związanych z kredytem pobranych przez bank:</w:t>
            </w:r>
          </w:p>
        </w:tc>
      </w:tr>
      <w:tr w:rsidR="00693101" w14:paraId="6F557403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0C8" w14:textId="77777777" w:rsidR="00693101" w:rsidRPr="002B0264" w:rsidRDefault="00693101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501" w14:textId="77777777" w:rsidR="00693101" w:rsidRPr="00FC222C" w:rsidRDefault="00693101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pobrania / zapłaty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</w:t>
            </w:r>
          </w:p>
        </w:tc>
      </w:tr>
      <w:tr w:rsidR="00693101" w14:paraId="79BD9618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9053" w14:textId="77777777" w:rsidR="00693101" w:rsidRPr="002B0264" w:rsidRDefault="00693101" w:rsidP="00693101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 w:rsidRPr="008F6D0A">
              <w:rPr>
                <w:rFonts w:cs="Tahoma"/>
                <w:b/>
                <w:sz w:val="16"/>
                <w:szCs w:val="16"/>
              </w:rPr>
              <w:t>DOKUMENT</w:t>
            </w:r>
            <w:r>
              <w:rPr>
                <w:rFonts w:cs="Tahoma"/>
                <w:b/>
                <w:sz w:val="16"/>
                <w:szCs w:val="16"/>
              </w:rPr>
              <w:t xml:space="preserve">Y ZWIĄZANE Z ZAWARCIEM UMOWY KREDYTU </w:t>
            </w:r>
          </w:p>
        </w:tc>
      </w:tr>
      <w:tr w:rsidR="00693101" w14:paraId="000F22D6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FDAB" w14:textId="77777777" w:rsidR="00693101" w:rsidRPr="002B0264" w:rsidRDefault="00693101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923" w14:textId="77777777" w:rsidR="00693101" w:rsidRPr="000866DA" w:rsidRDefault="00693101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(i) </w:t>
            </w:r>
            <w:r w:rsidRPr="000866DA">
              <w:rPr>
                <w:rFonts w:ascii="Verdana" w:hAnsi="Verdana" w:cs="Tahoma"/>
                <w:sz w:val="16"/>
                <w:szCs w:val="16"/>
              </w:rPr>
              <w:t>informacja o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możliwych konsekwencjach ekonomicznych przekazane przez Bank przed zawarciem umowy kredytu</w:t>
            </w:r>
            <w:r w:rsidRPr="000866DA">
              <w:rPr>
                <w:rFonts w:ascii="Verdana" w:hAnsi="Verdana" w:cs="Tahoma"/>
                <w:sz w:val="16"/>
                <w:szCs w:val="16"/>
              </w:rPr>
              <w:t>,</w:t>
            </w:r>
            <w:r w:rsidRPr="000866DA">
              <w:rPr>
                <w:rFonts w:ascii="Verdana" w:hAnsi="Verdana" w:cs="Tahoma"/>
                <w:sz w:val="16"/>
                <w:szCs w:val="16"/>
              </w:rPr>
              <w:br/>
            </w:r>
            <w:r w:rsidRPr="000866DA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dodatkowe oświadczenia kredytobiorcy składane przy zawarciu umowy kredytu (w tym o świadomości ryzyka)</w:t>
            </w:r>
          </w:p>
        </w:tc>
      </w:tr>
    </w:tbl>
    <w:p w14:paraId="5FB82D87" w14:textId="77777777" w:rsidR="00693101" w:rsidRDefault="00693101" w:rsidP="00693101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</w:p>
    <w:p w14:paraId="37B78051" w14:textId="77777777" w:rsidR="00693101" w:rsidRPr="00E32005" w:rsidRDefault="00693101" w:rsidP="00693101">
      <w:pPr>
        <w:spacing w:before="120" w:after="120" w:line="240" w:lineRule="exac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Dokumenty proszę doręczyć listem poleconym oraz skan – emailem na adres: ______________________.</w:t>
      </w:r>
    </w:p>
    <w:p w14:paraId="15C27699" w14:textId="77777777" w:rsidR="00693101" w:rsidRDefault="00693101" w:rsidP="00693101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604C96E2" w14:textId="77777777" w:rsidR="00693101" w:rsidRDefault="00693101" w:rsidP="00693101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75454AFE" w14:textId="77777777" w:rsidR="00693101" w:rsidRPr="000217B9" w:rsidRDefault="00693101" w:rsidP="00693101">
      <w:pPr>
        <w:pStyle w:val="Akapitzlist"/>
        <w:spacing w:before="120" w:after="120" w:line="240" w:lineRule="exact"/>
        <w:ind w:left="0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PODPIS:</w:t>
      </w:r>
      <w:r>
        <w:rPr>
          <w:rFonts w:cs="Tahoma"/>
          <w:sz w:val="16"/>
          <w:szCs w:val="16"/>
        </w:rPr>
        <w:t xml:space="preserve"> ________________________________________________</w:t>
      </w:r>
    </w:p>
    <w:p w14:paraId="43E26136" w14:textId="78E8317E" w:rsidR="000217B9" w:rsidRPr="000217B9" w:rsidRDefault="000217B9" w:rsidP="00945B69">
      <w:pPr>
        <w:tabs>
          <w:tab w:val="num" w:pos="1134"/>
        </w:tabs>
        <w:spacing w:before="120" w:after="120" w:line="240" w:lineRule="exact"/>
        <w:jc w:val="center"/>
        <w:rPr>
          <w:rFonts w:cs="Tahoma"/>
          <w:sz w:val="16"/>
          <w:szCs w:val="16"/>
        </w:rPr>
      </w:pPr>
    </w:p>
    <w:sectPr w:rsidR="000217B9" w:rsidRPr="000217B9" w:rsidSect="00661A4D">
      <w:pgSz w:w="11907" w:h="16840" w:code="9"/>
      <w:pgMar w:top="1134" w:right="1134" w:bottom="1265" w:left="1134" w:header="1134" w:footer="6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7D18" w14:textId="77777777" w:rsidR="003876B5" w:rsidRDefault="003876B5" w:rsidP="00A75302">
      <w:r>
        <w:separator/>
      </w:r>
    </w:p>
  </w:endnote>
  <w:endnote w:type="continuationSeparator" w:id="0">
    <w:p w14:paraId="51B79AC7" w14:textId="77777777" w:rsidR="003876B5" w:rsidRDefault="003876B5" w:rsidP="00A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ED43" w14:textId="77777777" w:rsidR="003876B5" w:rsidRDefault="003876B5" w:rsidP="00A75302">
      <w:r>
        <w:separator/>
      </w:r>
    </w:p>
  </w:footnote>
  <w:footnote w:type="continuationSeparator" w:id="0">
    <w:p w14:paraId="6643DFA4" w14:textId="77777777" w:rsidR="003876B5" w:rsidRDefault="003876B5" w:rsidP="00A7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1F3"/>
    <w:multiLevelType w:val="hybridMultilevel"/>
    <w:tmpl w:val="8F9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786"/>
    <w:multiLevelType w:val="multilevel"/>
    <w:tmpl w:val="3C0C263A"/>
    <w:styleLink w:val="KWnumerowani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E4431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55670F8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07E34B2E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091E6EA3"/>
    <w:multiLevelType w:val="multilevel"/>
    <w:tmpl w:val="511898B2"/>
    <w:styleLink w:val="NUMEROWANIEKANCELARIACHF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11964E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8599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 w15:restartNumberingAfterBreak="0">
    <w:nsid w:val="143563C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143A1F2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25E86DF7"/>
    <w:multiLevelType w:val="multilevel"/>
    <w:tmpl w:val="511898B2"/>
    <w:numStyleLink w:val="NUMEROWANIEKANCELARIACHF"/>
  </w:abstractNum>
  <w:abstractNum w:abstractNumId="11" w15:restartNumberingAfterBreak="0">
    <w:nsid w:val="28CB2A60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9CE79B9"/>
    <w:multiLevelType w:val="hybridMultilevel"/>
    <w:tmpl w:val="E2F43DF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FD2DFF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2F15781C"/>
    <w:multiLevelType w:val="multilevel"/>
    <w:tmpl w:val="BD785C3C"/>
    <w:styleLink w:val="KWnumerowani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5262860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82C10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FE629C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FFD1934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1AB047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4E13CB3"/>
    <w:multiLevelType w:val="multilevel"/>
    <w:tmpl w:val="511898B2"/>
    <w:numStyleLink w:val="NUMEROWANIEKANCELARIACHF"/>
  </w:abstractNum>
  <w:abstractNum w:abstractNumId="21" w15:restartNumberingAfterBreak="0">
    <w:nsid w:val="44FB201D"/>
    <w:multiLevelType w:val="multilevel"/>
    <w:tmpl w:val="7B247D98"/>
    <w:styleLink w:val="KGWnumerowanie2umow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977417"/>
    <w:multiLevelType w:val="multilevel"/>
    <w:tmpl w:val="511898B2"/>
    <w:numStyleLink w:val="NUMEROWANIEKANCELARIACHF"/>
  </w:abstractNum>
  <w:abstractNum w:abstractNumId="23" w15:restartNumberingAfterBreak="0">
    <w:nsid w:val="45F62E4E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4" w15:restartNumberingAfterBreak="0">
    <w:nsid w:val="478B61AA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4BC20886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4FCD2A1D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7" w15:restartNumberingAfterBreak="0">
    <w:nsid w:val="54CC591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C6771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 w15:restartNumberingAfterBreak="0">
    <w:nsid w:val="5C7F412C"/>
    <w:multiLevelType w:val="multilevel"/>
    <w:tmpl w:val="EB5A64E6"/>
    <w:lvl w:ilvl="0">
      <w:start w:val="1"/>
      <w:numFmt w:val="bullet"/>
      <w:lvlText w:val=""/>
      <w:lvlJc w:val="left"/>
      <w:pPr>
        <w:tabs>
          <w:tab w:val="num" w:pos="1134"/>
        </w:tabs>
        <w:ind w:left="567" w:hanging="567"/>
      </w:pPr>
      <w:rPr>
        <w:rFonts w:ascii="Symbol" w:hAnsi="Symbo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5ED97093"/>
    <w:multiLevelType w:val="multilevel"/>
    <w:tmpl w:val="67D82314"/>
    <w:styleLink w:val="KGWpunktowani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7D296D"/>
    <w:multiLevelType w:val="hybridMultilevel"/>
    <w:tmpl w:val="D3A89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83882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684D1138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450068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5" w15:restartNumberingAfterBreak="0">
    <w:nsid w:val="704B3E46"/>
    <w:multiLevelType w:val="hybridMultilevel"/>
    <w:tmpl w:val="8480BE4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80C3501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7" w15:restartNumberingAfterBreak="0">
    <w:nsid w:val="798C40B7"/>
    <w:multiLevelType w:val="hybridMultilevel"/>
    <w:tmpl w:val="5BD4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4F3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14"/>
  </w:num>
  <w:num w:numId="4">
    <w:abstractNumId w:val="19"/>
  </w:num>
  <w:num w:numId="5">
    <w:abstractNumId w:val="5"/>
  </w:num>
  <w:num w:numId="6">
    <w:abstractNumId w:val="7"/>
  </w:num>
  <w:num w:numId="7">
    <w:abstractNumId w:val="31"/>
  </w:num>
  <w:num w:numId="8">
    <w:abstractNumId w:val="37"/>
  </w:num>
  <w:num w:numId="9">
    <w:abstractNumId w:val="11"/>
  </w:num>
  <w:num w:numId="10">
    <w:abstractNumId w:val="0"/>
  </w:num>
  <w:num w:numId="11">
    <w:abstractNumId w:val="20"/>
  </w:num>
  <w:num w:numId="12">
    <w:abstractNumId w:val="32"/>
  </w:num>
  <w:num w:numId="13">
    <w:abstractNumId w:val="21"/>
  </w:num>
  <w:num w:numId="14">
    <w:abstractNumId w:val="33"/>
  </w:num>
  <w:num w:numId="15">
    <w:abstractNumId w:val="6"/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134" w:hanging="567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15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418" w:hanging="851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247" w:hanging="680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20">
    <w:abstractNumId w:val="23"/>
  </w:num>
  <w:num w:numId="21">
    <w:abstractNumId w:val="2"/>
  </w:num>
  <w:num w:numId="22">
    <w:abstractNumId w:val="24"/>
  </w:num>
  <w:num w:numId="23">
    <w:abstractNumId w:val="3"/>
  </w:num>
  <w:num w:numId="24">
    <w:abstractNumId w:val="22"/>
  </w:num>
  <w:num w:numId="25">
    <w:abstractNumId w:val="9"/>
  </w:num>
  <w:num w:numId="26">
    <w:abstractNumId w:val="35"/>
  </w:num>
  <w:num w:numId="27">
    <w:abstractNumId w:val="12"/>
  </w:num>
  <w:num w:numId="28">
    <w:abstractNumId w:val="27"/>
  </w:num>
  <w:num w:numId="29">
    <w:abstractNumId w:val="38"/>
  </w:num>
  <w:num w:numId="30">
    <w:abstractNumId w:val="18"/>
  </w:num>
  <w:num w:numId="31">
    <w:abstractNumId w:val="17"/>
  </w:num>
  <w:num w:numId="32">
    <w:abstractNumId w:val="34"/>
  </w:num>
  <w:num w:numId="33">
    <w:abstractNumId w:val="13"/>
  </w:num>
  <w:num w:numId="34">
    <w:abstractNumId w:val="4"/>
  </w:num>
  <w:num w:numId="35">
    <w:abstractNumId w:val="10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15"/>
    <w:rsid w:val="00003FF1"/>
    <w:rsid w:val="00004277"/>
    <w:rsid w:val="00004296"/>
    <w:rsid w:val="00010668"/>
    <w:rsid w:val="00012EAA"/>
    <w:rsid w:val="00017C96"/>
    <w:rsid w:val="000217B9"/>
    <w:rsid w:val="000241E4"/>
    <w:rsid w:val="00024510"/>
    <w:rsid w:val="0002791F"/>
    <w:rsid w:val="0003052B"/>
    <w:rsid w:val="00031B9D"/>
    <w:rsid w:val="00032B7B"/>
    <w:rsid w:val="00033821"/>
    <w:rsid w:val="00034D48"/>
    <w:rsid w:val="00036E43"/>
    <w:rsid w:val="00040D84"/>
    <w:rsid w:val="000474CE"/>
    <w:rsid w:val="00054D50"/>
    <w:rsid w:val="00064C79"/>
    <w:rsid w:val="00066EAE"/>
    <w:rsid w:val="00075EF7"/>
    <w:rsid w:val="00082602"/>
    <w:rsid w:val="00085273"/>
    <w:rsid w:val="0008556A"/>
    <w:rsid w:val="00085900"/>
    <w:rsid w:val="0008656F"/>
    <w:rsid w:val="00087451"/>
    <w:rsid w:val="00091BA9"/>
    <w:rsid w:val="000954E3"/>
    <w:rsid w:val="00097D6D"/>
    <w:rsid w:val="000A02CA"/>
    <w:rsid w:val="000A0389"/>
    <w:rsid w:val="000A0C2E"/>
    <w:rsid w:val="000A369D"/>
    <w:rsid w:val="000A46DD"/>
    <w:rsid w:val="000A613F"/>
    <w:rsid w:val="000B23EA"/>
    <w:rsid w:val="000B2B18"/>
    <w:rsid w:val="000B789F"/>
    <w:rsid w:val="000C5F40"/>
    <w:rsid w:val="000C687A"/>
    <w:rsid w:val="000D32F1"/>
    <w:rsid w:val="000D3C3C"/>
    <w:rsid w:val="000D5C55"/>
    <w:rsid w:val="000E1436"/>
    <w:rsid w:val="000E417E"/>
    <w:rsid w:val="000F0619"/>
    <w:rsid w:val="000F12AD"/>
    <w:rsid w:val="000F1532"/>
    <w:rsid w:val="000F5366"/>
    <w:rsid w:val="000F6CA4"/>
    <w:rsid w:val="000F6F20"/>
    <w:rsid w:val="000F7C99"/>
    <w:rsid w:val="00100840"/>
    <w:rsid w:val="00103040"/>
    <w:rsid w:val="0010349E"/>
    <w:rsid w:val="001053E3"/>
    <w:rsid w:val="00105DFF"/>
    <w:rsid w:val="00110982"/>
    <w:rsid w:val="00112518"/>
    <w:rsid w:val="00112754"/>
    <w:rsid w:val="00113553"/>
    <w:rsid w:val="00114E26"/>
    <w:rsid w:val="001217C7"/>
    <w:rsid w:val="00135D76"/>
    <w:rsid w:val="001363F7"/>
    <w:rsid w:val="00137A60"/>
    <w:rsid w:val="00150215"/>
    <w:rsid w:val="00151523"/>
    <w:rsid w:val="0015418E"/>
    <w:rsid w:val="00154615"/>
    <w:rsid w:val="001551B5"/>
    <w:rsid w:val="00156434"/>
    <w:rsid w:val="0015744B"/>
    <w:rsid w:val="00160512"/>
    <w:rsid w:val="001610DF"/>
    <w:rsid w:val="0016129F"/>
    <w:rsid w:val="00171D12"/>
    <w:rsid w:val="00173F7E"/>
    <w:rsid w:val="00174962"/>
    <w:rsid w:val="00176258"/>
    <w:rsid w:val="00180120"/>
    <w:rsid w:val="00180B67"/>
    <w:rsid w:val="001830BB"/>
    <w:rsid w:val="001849F8"/>
    <w:rsid w:val="00185083"/>
    <w:rsid w:val="0019252C"/>
    <w:rsid w:val="001938BD"/>
    <w:rsid w:val="001952D9"/>
    <w:rsid w:val="0019641F"/>
    <w:rsid w:val="001A54D6"/>
    <w:rsid w:val="001A55DF"/>
    <w:rsid w:val="001B60B5"/>
    <w:rsid w:val="001C1FA3"/>
    <w:rsid w:val="001C3562"/>
    <w:rsid w:val="001C35E8"/>
    <w:rsid w:val="001C54C5"/>
    <w:rsid w:val="001D6147"/>
    <w:rsid w:val="001D73EB"/>
    <w:rsid w:val="001D7C40"/>
    <w:rsid w:val="001E172D"/>
    <w:rsid w:val="001E1934"/>
    <w:rsid w:val="001E1E37"/>
    <w:rsid w:val="001E2C87"/>
    <w:rsid w:val="001E3006"/>
    <w:rsid w:val="001E65A7"/>
    <w:rsid w:val="001F1122"/>
    <w:rsid w:val="001F2863"/>
    <w:rsid w:val="001F2F9A"/>
    <w:rsid w:val="001F537C"/>
    <w:rsid w:val="002003D2"/>
    <w:rsid w:val="002011C9"/>
    <w:rsid w:val="00205B6C"/>
    <w:rsid w:val="0021056B"/>
    <w:rsid w:val="00213C82"/>
    <w:rsid w:val="00214C41"/>
    <w:rsid w:val="00223132"/>
    <w:rsid w:val="00226AB8"/>
    <w:rsid w:val="00230111"/>
    <w:rsid w:val="00230406"/>
    <w:rsid w:val="00230C37"/>
    <w:rsid w:val="0023235E"/>
    <w:rsid w:val="00233EB9"/>
    <w:rsid w:val="002365A7"/>
    <w:rsid w:val="002403DC"/>
    <w:rsid w:val="00263401"/>
    <w:rsid w:val="0026535E"/>
    <w:rsid w:val="00265887"/>
    <w:rsid w:val="00266DE6"/>
    <w:rsid w:val="002724C4"/>
    <w:rsid w:val="00272795"/>
    <w:rsid w:val="00273F25"/>
    <w:rsid w:val="002776D8"/>
    <w:rsid w:val="0028706C"/>
    <w:rsid w:val="00290C85"/>
    <w:rsid w:val="002976AD"/>
    <w:rsid w:val="00297736"/>
    <w:rsid w:val="002A1F2C"/>
    <w:rsid w:val="002A375A"/>
    <w:rsid w:val="002B0264"/>
    <w:rsid w:val="002B567A"/>
    <w:rsid w:val="002B6489"/>
    <w:rsid w:val="002B7D0F"/>
    <w:rsid w:val="002C7E46"/>
    <w:rsid w:val="002D0F33"/>
    <w:rsid w:val="002D3427"/>
    <w:rsid w:val="002D5986"/>
    <w:rsid w:val="002D61BE"/>
    <w:rsid w:val="002D76BF"/>
    <w:rsid w:val="002D7889"/>
    <w:rsid w:val="002E5531"/>
    <w:rsid w:val="002F0491"/>
    <w:rsid w:val="003008C1"/>
    <w:rsid w:val="003046F5"/>
    <w:rsid w:val="00305650"/>
    <w:rsid w:val="0031082D"/>
    <w:rsid w:val="003135EF"/>
    <w:rsid w:val="003149C5"/>
    <w:rsid w:val="00320221"/>
    <w:rsid w:val="003242F6"/>
    <w:rsid w:val="00325F58"/>
    <w:rsid w:val="003308F0"/>
    <w:rsid w:val="00344C8C"/>
    <w:rsid w:val="00350A15"/>
    <w:rsid w:val="003518EA"/>
    <w:rsid w:val="0035576D"/>
    <w:rsid w:val="00361FFC"/>
    <w:rsid w:val="0037089A"/>
    <w:rsid w:val="003716D3"/>
    <w:rsid w:val="00371CF0"/>
    <w:rsid w:val="003729AF"/>
    <w:rsid w:val="00372E46"/>
    <w:rsid w:val="00375F1D"/>
    <w:rsid w:val="0038014B"/>
    <w:rsid w:val="00382EC6"/>
    <w:rsid w:val="003876B5"/>
    <w:rsid w:val="00391934"/>
    <w:rsid w:val="00392416"/>
    <w:rsid w:val="00392579"/>
    <w:rsid w:val="003927BB"/>
    <w:rsid w:val="00394E08"/>
    <w:rsid w:val="0039537C"/>
    <w:rsid w:val="00395A70"/>
    <w:rsid w:val="003A5ECB"/>
    <w:rsid w:val="003B0183"/>
    <w:rsid w:val="003B0E11"/>
    <w:rsid w:val="003B1BB7"/>
    <w:rsid w:val="003B33E3"/>
    <w:rsid w:val="003B619A"/>
    <w:rsid w:val="003C0E4C"/>
    <w:rsid w:val="003C7930"/>
    <w:rsid w:val="003D42BB"/>
    <w:rsid w:val="003D4DA3"/>
    <w:rsid w:val="003D6283"/>
    <w:rsid w:val="003E29E2"/>
    <w:rsid w:val="003E728B"/>
    <w:rsid w:val="003F6D09"/>
    <w:rsid w:val="003F750B"/>
    <w:rsid w:val="00400479"/>
    <w:rsid w:val="00403B44"/>
    <w:rsid w:val="0040546E"/>
    <w:rsid w:val="00410755"/>
    <w:rsid w:val="00414385"/>
    <w:rsid w:val="00414D52"/>
    <w:rsid w:val="004168EA"/>
    <w:rsid w:val="00416BEC"/>
    <w:rsid w:val="00417EA5"/>
    <w:rsid w:val="00421ECF"/>
    <w:rsid w:val="004235C4"/>
    <w:rsid w:val="004235DE"/>
    <w:rsid w:val="0042698E"/>
    <w:rsid w:val="004270DC"/>
    <w:rsid w:val="00430374"/>
    <w:rsid w:val="00432DB1"/>
    <w:rsid w:val="00436B95"/>
    <w:rsid w:val="004403B1"/>
    <w:rsid w:val="00442187"/>
    <w:rsid w:val="00442AE5"/>
    <w:rsid w:val="00445A0B"/>
    <w:rsid w:val="004471B0"/>
    <w:rsid w:val="00447388"/>
    <w:rsid w:val="00454F15"/>
    <w:rsid w:val="00460E09"/>
    <w:rsid w:val="00461FCE"/>
    <w:rsid w:val="004620A3"/>
    <w:rsid w:val="00462137"/>
    <w:rsid w:val="004621B8"/>
    <w:rsid w:val="004629DB"/>
    <w:rsid w:val="00466041"/>
    <w:rsid w:val="00471B87"/>
    <w:rsid w:val="00474295"/>
    <w:rsid w:val="00485ACB"/>
    <w:rsid w:val="0049412E"/>
    <w:rsid w:val="00494530"/>
    <w:rsid w:val="0049465A"/>
    <w:rsid w:val="004947C2"/>
    <w:rsid w:val="00496880"/>
    <w:rsid w:val="00497483"/>
    <w:rsid w:val="004A08C6"/>
    <w:rsid w:val="004A5008"/>
    <w:rsid w:val="004B10D4"/>
    <w:rsid w:val="004B1C37"/>
    <w:rsid w:val="004B3048"/>
    <w:rsid w:val="004B54BC"/>
    <w:rsid w:val="004C231E"/>
    <w:rsid w:val="004C6357"/>
    <w:rsid w:val="004D1541"/>
    <w:rsid w:val="004D16A9"/>
    <w:rsid w:val="004D2E77"/>
    <w:rsid w:val="004D3364"/>
    <w:rsid w:val="004D3644"/>
    <w:rsid w:val="004D6EB1"/>
    <w:rsid w:val="004D7423"/>
    <w:rsid w:val="004E7272"/>
    <w:rsid w:val="004E7C1A"/>
    <w:rsid w:val="004F19C6"/>
    <w:rsid w:val="004F2122"/>
    <w:rsid w:val="004F7640"/>
    <w:rsid w:val="00501745"/>
    <w:rsid w:val="00501A4F"/>
    <w:rsid w:val="00502FD2"/>
    <w:rsid w:val="00503143"/>
    <w:rsid w:val="005043A7"/>
    <w:rsid w:val="00511651"/>
    <w:rsid w:val="00511D8A"/>
    <w:rsid w:val="005142AF"/>
    <w:rsid w:val="005146CC"/>
    <w:rsid w:val="00515986"/>
    <w:rsid w:val="00523C56"/>
    <w:rsid w:val="00524E81"/>
    <w:rsid w:val="005275FE"/>
    <w:rsid w:val="00535EAF"/>
    <w:rsid w:val="00537204"/>
    <w:rsid w:val="00541C30"/>
    <w:rsid w:val="00542B38"/>
    <w:rsid w:val="005447A9"/>
    <w:rsid w:val="00545B61"/>
    <w:rsid w:val="0055010E"/>
    <w:rsid w:val="00552126"/>
    <w:rsid w:val="00552BEE"/>
    <w:rsid w:val="005534F7"/>
    <w:rsid w:val="00555B86"/>
    <w:rsid w:val="005610BD"/>
    <w:rsid w:val="00563917"/>
    <w:rsid w:val="00563FB4"/>
    <w:rsid w:val="00564188"/>
    <w:rsid w:val="0056446B"/>
    <w:rsid w:val="00571981"/>
    <w:rsid w:val="00575597"/>
    <w:rsid w:val="00581E3B"/>
    <w:rsid w:val="00584CB0"/>
    <w:rsid w:val="0058510C"/>
    <w:rsid w:val="00597A22"/>
    <w:rsid w:val="005A0306"/>
    <w:rsid w:val="005A1A05"/>
    <w:rsid w:val="005A28D1"/>
    <w:rsid w:val="005A2B6E"/>
    <w:rsid w:val="005A2EF8"/>
    <w:rsid w:val="005A2FF2"/>
    <w:rsid w:val="005B16A8"/>
    <w:rsid w:val="005B184B"/>
    <w:rsid w:val="005B46BC"/>
    <w:rsid w:val="005B66DB"/>
    <w:rsid w:val="005B6BC7"/>
    <w:rsid w:val="005C2150"/>
    <w:rsid w:val="005C2154"/>
    <w:rsid w:val="005C3423"/>
    <w:rsid w:val="005C3D4E"/>
    <w:rsid w:val="005C59F9"/>
    <w:rsid w:val="005C6D02"/>
    <w:rsid w:val="005D02EB"/>
    <w:rsid w:val="005D2BCE"/>
    <w:rsid w:val="005D32DD"/>
    <w:rsid w:val="005D48E7"/>
    <w:rsid w:val="005D5DCF"/>
    <w:rsid w:val="005D6A20"/>
    <w:rsid w:val="005D7041"/>
    <w:rsid w:val="005E1825"/>
    <w:rsid w:val="005E42C0"/>
    <w:rsid w:val="005F01B6"/>
    <w:rsid w:val="005F1A22"/>
    <w:rsid w:val="00604EFE"/>
    <w:rsid w:val="00607749"/>
    <w:rsid w:val="00610825"/>
    <w:rsid w:val="006123D9"/>
    <w:rsid w:val="006136B0"/>
    <w:rsid w:val="00617A13"/>
    <w:rsid w:val="00623106"/>
    <w:rsid w:val="00623B74"/>
    <w:rsid w:val="00631320"/>
    <w:rsid w:val="00634906"/>
    <w:rsid w:val="00634969"/>
    <w:rsid w:val="006367A6"/>
    <w:rsid w:val="0064059B"/>
    <w:rsid w:val="0064130F"/>
    <w:rsid w:val="00641B0A"/>
    <w:rsid w:val="006440DE"/>
    <w:rsid w:val="006452DA"/>
    <w:rsid w:val="00652F6C"/>
    <w:rsid w:val="006607E5"/>
    <w:rsid w:val="00660C44"/>
    <w:rsid w:val="00660C59"/>
    <w:rsid w:val="00661A4D"/>
    <w:rsid w:val="00662B22"/>
    <w:rsid w:val="0067407D"/>
    <w:rsid w:val="00675D1D"/>
    <w:rsid w:val="00684CFC"/>
    <w:rsid w:val="0068538F"/>
    <w:rsid w:val="006853EF"/>
    <w:rsid w:val="00692806"/>
    <w:rsid w:val="00693101"/>
    <w:rsid w:val="00695A11"/>
    <w:rsid w:val="00696419"/>
    <w:rsid w:val="006972CF"/>
    <w:rsid w:val="006A342A"/>
    <w:rsid w:val="006A40BD"/>
    <w:rsid w:val="006A4C7E"/>
    <w:rsid w:val="006B554D"/>
    <w:rsid w:val="006C2223"/>
    <w:rsid w:val="006C4B7C"/>
    <w:rsid w:val="006C51F7"/>
    <w:rsid w:val="006C7688"/>
    <w:rsid w:val="006C7BD3"/>
    <w:rsid w:val="006D5190"/>
    <w:rsid w:val="006E278D"/>
    <w:rsid w:val="006E4335"/>
    <w:rsid w:val="006E4E4C"/>
    <w:rsid w:val="006F37B2"/>
    <w:rsid w:val="006F48A4"/>
    <w:rsid w:val="007024B2"/>
    <w:rsid w:val="007027BE"/>
    <w:rsid w:val="00703005"/>
    <w:rsid w:val="00704AB4"/>
    <w:rsid w:val="007051F0"/>
    <w:rsid w:val="00710185"/>
    <w:rsid w:val="00711811"/>
    <w:rsid w:val="00715E61"/>
    <w:rsid w:val="0072162D"/>
    <w:rsid w:val="00723BB7"/>
    <w:rsid w:val="007247ED"/>
    <w:rsid w:val="00724C24"/>
    <w:rsid w:val="00726BBF"/>
    <w:rsid w:val="007300C4"/>
    <w:rsid w:val="00732A65"/>
    <w:rsid w:val="00732D64"/>
    <w:rsid w:val="00735AF2"/>
    <w:rsid w:val="00736B2F"/>
    <w:rsid w:val="00741D1C"/>
    <w:rsid w:val="00742324"/>
    <w:rsid w:val="00752B81"/>
    <w:rsid w:val="00753BC2"/>
    <w:rsid w:val="007579F2"/>
    <w:rsid w:val="0076034E"/>
    <w:rsid w:val="00762603"/>
    <w:rsid w:val="00762BCE"/>
    <w:rsid w:val="00763AF6"/>
    <w:rsid w:val="00765956"/>
    <w:rsid w:val="00772678"/>
    <w:rsid w:val="00774058"/>
    <w:rsid w:val="00777224"/>
    <w:rsid w:val="00777A9E"/>
    <w:rsid w:val="00777C56"/>
    <w:rsid w:val="0078015F"/>
    <w:rsid w:val="007801F4"/>
    <w:rsid w:val="0078020C"/>
    <w:rsid w:val="00784E51"/>
    <w:rsid w:val="00786109"/>
    <w:rsid w:val="00786C55"/>
    <w:rsid w:val="0079778E"/>
    <w:rsid w:val="007A5A9E"/>
    <w:rsid w:val="007A7BB6"/>
    <w:rsid w:val="007A7D1D"/>
    <w:rsid w:val="007B2469"/>
    <w:rsid w:val="007B397A"/>
    <w:rsid w:val="007B6AD9"/>
    <w:rsid w:val="007B73CD"/>
    <w:rsid w:val="007C2A66"/>
    <w:rsid w:val="007C378F"/>
    <w:rsid w:val="007C6D13"/>
    <w:rsid w:val="007D0541"/>
    <w:rsid w:val="007D53E8"/>
    <w:rsid w:val="007D624B"/>
    <w:rsid w:val="007E0636"/>
    <w:rsid w:val="007E1DFE"/>
    <w:rsid w:val="007E20C3"/>
    <w:rsid w:val="007E2D6E"/>
    <w:rsid w:val="007E2F45"/>
    <w:rsid w:val="007F04EC"/>
    <w:rsid w:val="007F6C2F"/>
    <w:rsid w:val="007F7A4F"/>
    <w:rsid w:val="0081349B"/>
    <w:rsid w:val="00817065"/>
    <w:rsid w:val="00817737"/>
    <w:rsid w:val="00820AC5"/>
    <w:rsid w:val="00821DA8"/>
    <w:rsid w:val="00826940"/>
    <w:rsid w:val="0082738F"/>
    <w:rsid w:val="00836AFA"/>
    <w:rsid w:val="00837115"/>
    <w:rsid w:val="00843D27"/>
    <w:rsid w:val="00846C70"/>
    <w:rsid w:val="00850A23"/>
    <w:rsid w:val="00852926"/>
    <w:rsid w:val="00872A9D"/>
    <w:rsid w:val="00873064"/>
    <w:rsid w:val="00875D9B"/>
    <w:rsid w:val="00877D73"/>
    <w:rsid w:val="00880B00"/>
    <w:rsid w:val="00883824"/>
    <w:rsid w:val="00885457"/>
    <w:rsid w:val="0088675A"/>
    <w:rsid w:val="00892075"/>
    <w:rsid w:val="00892C8B"/>
    <w:rsid w:val="0089311D"/>
    <w:rsid w:val="008955EE"/>
    <w:rsid w:val="00896CF7"/>
    <w:rsid w:val="008A58DE"/>
    <w:rsid w:val="008A7001"/>
    <w:rsid w:val="008A787B"/>
    <w:rsid w:val="008C4300"/>
    <w:rsid w:val="008E1D5A"/>
    <w:rsid w:val="008E1F7B"/>
    <w:rsid w:val="008E6CC9"/>
    <w:rsid w:val="008F0AB8"/>
    <w:rsid w:val="008F6A31"/>
    <w:rsid w:val="009068E6"/>
    <w:rsid w:val="00912F40"/>
    <w:rsid w:val="0091436E"/>
    <w:rsid w:val="009151A7"/>
    <w:rsid w:val="00916276"/>
    <w:rsid w:val="00917C37"/>
    <w:rsid w:val="009204EF"/>
    <w:rsid w:val="009208E0"/>
    <w:rsid w:val="00921397"/>
    <w:rsid w:val="00927D07"/>
    <w:rsid w:val="009336E6"/>
    <w:rsid w:val="00933DD3"/>
    <w:rsid w:val="0094118E"/>
    <w:rsid w:val="009420AC"/>
    <w:rsid w:val="00945B69"/>
    <w:rsid w:val="00945FE9"/>
    <w:rsid w:val="0094660A"/>
    <w:rsid w:val="00946D29"/>
    <w:rsid w:val="00950853"/>
    <w:rsid w:val="00952C06"/>
    <w:rsid w:val="00954F15"/>
    <w:rsid w:val="0096288E"/>
    <w:rsid w:val="00967504"/>
    <w:rsid w:val="00971B26"/>
    <w:rsid w:val="0097207A"/>
    <w:rsid w:val="00973847"/>
    <w:rsid w:val="009738CB"/>
    <w:rsid w:val="00973FCA"/>
    <w:rsid w:val="009777BD"/>
    <w:rsid w:val="00980A9E"/>
    <w:rsid w:val="00980E2A"/>
    <w:rsid w:val="00983D90"/>
    <w:rsid w:val="00992F89"/>
    <w:rsid w:val="00992FB1"/>
    <w:rsid w:val="00993180"/>
    <w:rsid w:val="00995120"/>
    <w:rsid w:val="00996D03"/>
    <w:rsid w:val="00997E8D"/>
    <w:rsid w:val="009A16E9"/>
    <w:rsid w:val="009A1900"/>
    <w:rsid w:val="009A1E07"/>
    <w:rsid w:val="009A4549"/>
    <w:rsid w:val="009A5BBD"/>
    <w:rsid w:val="009B6EB5"/>
    <w:rsid w:val="009B76CC"/>
    <w:rsid w:val="009C3B61"/>
    <w:rsid w:val="009C65F6"/>
    <w:rsid w:val="009C748C"/>
    <w:rsid w:val="009D1C40"/>
    <w:rsid w:val="009D432F"/>
    <w:rsid w:val="009D5C18"/>
    <w:rsid w:val="009D623C"/>
    <w:rsid w:val="009E1916"/>
    <w:rsid w:val="009E340B"/>
    <w:rsid w:val="009F2F93"/>
    <w:rsid w:val="009F3BE9"/>
    <w:rsid w:val="009F4779"/>
    <w:rsid w:val="009F6578"/>
    <w:rsid w:val="00A034E7"/>
    <w:rsid w:val="00A045B6"/>
    <w:rsid w:val="00A066B5"/>
    <w:rsid w:val="00A115AD"/>
    <w:rsid w:val="00A15168"/>
    <w:rsid w:val="00A1548A"/>
    <w:rsid w:val="00A20413"/>
    <w:rsid w:val="00A26A65"/>
    <w:rsid w:val="00A27B62"/>
    <w:rsid w:val="00A3029E"/>
    <w:rsid w:val="00A34F1A"/>
    <w:rsid w:val="00A41C60"/>
    <w:rsid w:val="00A43D95"/>
    <w:rsid w:val="00A46699"/>
    <w:rsid w:val="00A4738C"/>
    <w:rsid w:val="00A53D24"/>
    <w:rsid w:val="00A55A08"/>
    <w:rsid w:val="00A57438"/>
    <w:rsid w:val="00A70610"/>
    <w:rsid w:val="00A7089A"/>
    <w:rsid w:val="00A70E8D"/>
    <w:rsid w:val="00A73F6A"/>
    <w:rsid w:val="00A75302"/>
    <w:rsid w:val="00A80E07"/>
    <w:rsid w:val="00A86425"/>
    <w:rsid w:val="00A8709F"/>
    <w:rsid w:val="00A91665"/>
    <w:rsid w:val="00A9275F"/>
    <w:rsid w:val="00A92A46"/>
    <w:rsid w:val="00A9367F"/>
    <w:rsid w:val="00A95B19"/>
    <w:rsid w:val="00A964C3"/>
    <w:rsid w:val="00AA05AB"/>
    <w:rsid w:val="00AA111E"/>
    <w:rsid w:val="00AA6D9A"/>
    <w:rsid w:val="00AB1209"/>
    <w:rsid w:val="00AB1723"/>
    <w:rsid w:val="00AB22DC"/>
    <w:rsid w:val="00AB3499"/>
    <w:rsid w:val="00AC11FA"/>
    <w:rsid w:val="00AC1715"/>
    <w:rsid w:val="00AC22B4"/>
    <w:rsid w:val="00AC2F74"/>
    <w:rsid w:val="00AC646B"/>
    <w:rsid w:val="00AD663A"/>
    <w:rsid w:val="00AD6841"/>
    <w:rsid w:val="00AD705E"/>
    <w:rsid w:val="00AE2BAD"/>
    <w:rsid w:val="00AE5088"/>
    <w:rsid w:val="00AE541F"/>
    <w:rsid w:val="00AE586F"/>
    <w:rsid w:val="00AF24DF"/>
    <w:rsid w:val="00AF2711"/>
    <w:rsid w:val="00B033CD"/>
    <w:rsid w:val="00B0503A"/>
    <w:rsid w:val="00B10FBC"/>
    <w:rsid w:val="00B12577"/>
    <w:rsid w:val="00B15BFE"/>
    <w:rsid w:val="00B16A3B"/>
    <w:rsid w:val="00B26E33"/>
    <w:rsid w:val="00B270A6"/>
    <w:rsid w:val="00B32C2C"/>
    <w:rsid w:val="00B35B8F"/>
    <w:rsid w:val="00B405D4"/>
    <w:rsid w:val="00B408BA"/>
    <w:rsid w:val="00B41AC5"/>
    <w:rsid w:val="00B42489"/>
    <w:rsid w:val="00B439C9"/>
    <w:rsid w:val="00B46534"/>
    <w:rsid w:val="00B47C3E"/>
    <w:rsid w:val="00B47D72"/>
    <w:rsid w:val="00B50488"/>
    <w:rsid w:val="00B526E0"/>
    <w:rsid w:val="00B55A4D"/>
    <w:rsid w:val="00B6038C"/>
    <w:rsid w:val="00B63044"/>
    <w:rsid w:val="00B636BD"/>
    <w:rsid w:val="00B644B9"/>
    <w:rsid w:val="00B66538"/>
    <w:rsid w:val="00B7227C"/>
    <w:rsid w:val="00B76991"/>
    <w:rsid w:val="00B77AD5"/>
    <w:rsid w:val="00B863D2"/>
    <w:rsid w:val="00B917D2"/>
    <w:rsid w:val="00B926FE"/>
    <w:rsid w:val="00B93A21"/>
    <w:rsid w:val="00B94455"/>
    <w:rsid w:val="00B957B2"/>
    <w:rsid w:val="00B970E2"/>
    <w:rsid w:val="00B973D3"/>
    <w:rsid w:val="00BA38E2"/>
    <w:rsid w:val="00BA5C67"/>
    <w:rsid w:val="00BA75F0"/>
    <w:rsid w:val="00BB0974"/>
    <w:rsid w:val="00BB48B0"/>
    <w:rsid w:val="00BB4B15"/>
    <w:rsid w:val="00BC08C2"/>
    <w:rsid w:val="00BC5A3D"/>
    <w:rsid w:val="00BC6C17"/>
    <w:rsid w:val="00BD2C68"/>
    <w:rsid w:val="00BD2D9F"/>
    <w:rsid w:val="00BD343D"/>
    <w:rsid w:val="00BD38D5"/>
    <w:rsid w:val="00BD5C15"/>
    <w:rsid w:val="00BD7511"/>
    <w:rsid w:val="00BD7EC6"/>
    <w:rsid w:val="00BE1C5F"/>
    <w:rsid w:val="00BE265D"/>
    <w:rsid w:val="00BE440A"/>
    <w:rsid w:val="00BE75C2"/>
    <w:rsid w:val="00BE7AC4"/>
    <w:rsid w:val="00BF388B"/>
    <w:rsid w:val="00C0132E"/>
    <w:rsid w:val="00C01CCC"/>
    <w:rsid w:val="00C0575B"/>
    <w:rsid w:val="00C06763"/>
    <w:rsid w:val="00C0696F"/>
    <w:rsid w:val="00C06CCD"/>
    <w:rsid w:val="00C072FC"/>
    <w:rsid w:val="00C119B7"/>
    <w:rsid w:val="00C134C0"/>
    <w:rsid w:val="00C139CB"/>
    <w:rsid w:val="00C1671D"/>
    <w:rsid w:val="00C178B6"/>
    <w:rsid w:val="00C20012"/>
    <w:rsid w:val="00C3036A"/>
    <w:rsid w:val="00C3059C"/>
    <w:rsid w:val="00C30FDD"/>
    <w:rsid w:val="00C31448"/>
    <w:rsid w:val="00C318E3"/>
    <w:rsid w:val="00C322EB"/>
    <w:rsid w:val="00C32B15"/>
    <w:rsid w:val="00C4188F"/>
    <w:rsid w:val="00C43994"/>
    <w:rsid w:val="00C515BF"/>
    <w:rsid w:val="00C52D4F"/>
    <w:rsid w:val="00C54CD3"/>
    <w:rsid w:val="00C5615D"/>
    <w:rsid w:val="00C57F90"/>
    <w:rsid w:val="00C61E20"/>
    <w:rsid w:val="00C626EE"/>
    <w:rsid w:val="00C7292D"/>
    <w:rsid w:val="00C7449A"/>
    <w:rsid w:val="00C76EB4"/>
    <w:rsid w:val="00C80FA1"/>
    <w:rsid w:val="00C8193D"/>
    <w:rsid w:val="00C81B73"/>
    <w:rsid w:val="00C831B0"/>
    <w:rsid w:val="00C9053F"/>
    <w:rsid w:val="00C95D6B"/>
    <w:rsid w:val="00C96F95"/>
    <w:rsid w:val="00CA2414"/>
    <w:rsid w:val="00CA6017"/>
    <w:rsid w:val="00CB4408"/>
    <w:rsid w:val="00CC124E"/>
    <w:rsid w:val="00CC2258"/>
    <w:rsid w:val="00CC2F5A"/>
    <w:rsid w:val="00CC3DA0"/>
    <w:rsid w:val="00CD194D"/>
    <w:rsid w:val="00CD5653"/>
    <w:rsid w:val="00CE14E9"/>
    <w:rsid w:val="00CE428A"/>
    <w:rsid w:val="00CE46B5"/>
    <w:rsid w:val="00CF1CE9"/>
    <w:rsid w:val="00CF5FC7"/>
    <w:rsid w:val="00D004F0"/>
    <w:rsid w:val="00D021BE"/>
    <w:rsid w:val="00D0258F"/>
    <w:rsid w:val="00D0290D"/>
    <w:rsid w:val="00D03E03"/>
    <w:rsid w:val="00D10661"/>
    <w:rsid w:val="00D21E4C"/>
    <w:rsid w:val="00D2301B"/>
    <w:rsid w:val="00D25AC9"/>
    <w:rsid w:val="00D25E0D"/>
    <w:rsid w:val="00D27523"/>
    <w:rsid w:val="00D33810"/>
    <w:rsid w:val="00D33D56"/>
    <w:rsid w:val="00D34C21"/>
    <w:rsid w:val="00D34CA7"/>
    <w:rsid w:val="00D36994"/>
    <w:rsid w:val="00D420A4"/>
    <w:rsid w:val="00D43743"/>
    <w:rsid w:val="00D47E02"/>
    <w:rsid w:val="00D47F70"/>
    <w:rsid w:val="00D51B3E"/>
    <w:rsid w:val="00D51C04"/>
    <w:rsid w:val="00D51F50"/>
    <w:rsid w:val="00D534F8"/>
    <w:rsid w:val="00D55105"/>
    <w:rsid w:val="00D55D5E"/>
    <w:rsid w:val="00D608D4"/>
    <w:rsid w:val="00D6489E"/>
    <w:rsid w:val="00D7075D"/>
    <w:rsid w:val="00D71973"/>
    <w:rsid w:val="00D72EFA"/>
    <w:rsid w:val="00D7338D"/>
    <w:rsid w:val="00D778E6"/>
    <w:rsid w:val="00D80314"/>
    <w:rsid w:val="00D8579B"/>
    <w:rsid w:val="00D93104"/>
    <w:rsid w:val="00D93988"/>
    <w:rsid w:val="00D962A6"/>
    <w:rsid w:val="00DA0F07"/>
    <w:rsid w:val="00DA2EC7"/>
    <w:rsid w:val="00DA5208"/>
    <w:rsid w:val="00DA762C"/>
    <w:rsid w:val="00DB6BC6"/>
    <w:rsid w:val="00DC03B0"/>
    <w:rsid w:val="00DC112E"/>
    <w:rsid w:val="00DC3FF0"/>
    <w:rsid w:val="00DC404E"/>
    <w:rsid w:val="00DC68E7"/>
    <w:rsid w:val="00DD1EEA"/>
    <w:rsid w:val="00DD2E03"/>
    <w:rsid w:val="00DD4F48"/>
    <w:rsid w:val="00DE0D0F"/>
    <w:rsid w:val="00DF0DA7"/>
    <w:rsid w:val="00DF2186"/>
    <w:rsid w:val="00DF41ED"/>
    <w:rsid w:val="00DF6A64"/>
    <w:rsid w:val="00DF7919"/>
    <w:rsid w:val="00E01022"/>
    <w:rsid w:val="00E02895"/>
    <w:rsid w:val="00E14194"/>
    <w:rsid w:val="00E2426C"/>
    <w:rsid w:val="00E33F71"/>
    <w:rsid w:val="00E34910"/>
    <w:rsid w:val="00E43B8D"/>
    <w:rsid w:val="00E50C5C"/>
    <w:rsid w:val="00E50F00"/>
    <w:rsid w:val="00E547B0"/>
    <w:rsid w:val="00E55FF7"/>
    <w:rsid w:val="00E6294F"/>
    <w:rsid w:val="00E629AF"/>
    <w:rsid w:val="00E7678A"/>
    <w:rsid w:val="00E778A2"/>
    <w:rsid w:val="00E821A0"/>
    <w:rsid w:val="00E831E2"/>
    <w:rsid w:val="00E855D7"/>
    <w:rsid w:val="00E92252"/>
    <w:rsid w:val="00E94C11"/>
    <w:rsid w:val="00E9764A"/>
    <w:rsid w:val="00EA2307"/>
    <w:rsid w:val="00EA52BF"/>
    <w:rsid w:val="00EB0C99"/>
    <w:rsid w:val="00EB159F"/>
    <w:rsid w:val="00EB2916"/>
    <w:rsid w:val="00EB40CC"/>
    <w:rsid w:val="00EB4585"/>
    <w:rsid w:val="00EB62AA"/>
    <w:rsid w:val="00EC1C28"/>
    <w:rsid w:val="00EC4D4B"/>
    <w:rsid w:val="00EC5092"/>
    <w:rsid w:val="00ED2EE0"/>
    <w:rsid w:val="00ED3AFE"/>
    <w:rsid w:val="00ED4BDE"/>
    <w:rsid w:val="00EF2BAB"/>
    <w:rsid w:val="00EF6EE3"/>
    <w:rsid w:val="00F01A95"/>
    <w:rsid w:val="00F05090"/>
    <w:rsid w:val="00F0509E"/>
    <w:rsid w:val="00F21D93"/>
    <w:rsid w:val="00F31F8F"/>
    <w:rsid w:val="00F32119"/>
    <w:rsid w:val="00F3263C"/>
    <w:rsid w:val="00F32CD8"/>
    <w:rsid w:val="00F3596F"/>
    <w:rsid w:val="00F36B8E"/>
    <w:rsid w:val="00F40AEA"/>
    <w:rsid w:val="00F4473A"/>
    <w:rsid w:val="00F44EC4"/>
    <w:rsid w:val="00F57945"/>
    <w:rsid w:val="00F62FB8"/>
    <w:rsid w:val="00F6780B"/>
    <w:rsid w:val="00F6796C"/>
    <w:rsid w:val="00F71282"/>
    <w:rsid w:val="00F739D4"/>
    <w:rsid w:val="00F75FCF"/>
    <w:rsid w:val="00F819D7"/>
    <w:rsid w:val="00F82120"/>
    <w:rsid w:val="00F8242B"/>
    <w:rsid w:val="00F827D8"/>
    <w:rsid w:val="00F85C64"/>
    <w:rsid w:val="00F90793"/>
    <w:rsid w:val="00F913D8"/>
    <w:rsid w:val="00F918E0"/>
    <w:rsid w:val="00F92BF2"/>
    <w:rsid w:val="00F93443"/>
    <w:rsid w:val="00F960FA"/>
    <w:rsid w:val="00FA353F"/>
    <w:rsid w:val="00FB1F07"/>
    <w:rsid w:val="00FB53C4"/>
    <w:rsid w:val="00FC0A26"/>
    <w:rsid w:val="00FC222C"/>
    <w:rsid w:val="00FC2617"/>
    <w:rsid w:val="00FC5836"/>
    <w:rsid w:val="00FC61D6"/>
    <w:rsid w:val="00FD248F"/>
    <w:rsid w:val="00FE18AC"/>
    <w:rsid w:val="00FE3C23"/>
    <w:rsid w:val="00FE3CC5"/>
    <w:rsid w:val="00FE6F88"/>
    <w:rsid w:val="00FF1FC4"/>
    <w:rsid w:val="00FF3081"/>
    <w:rsid w:val="00FF30B9"/>
    <w:rsid w:val="00FF45B7"/>
    <w:rsid w:val="00FF4F6B"/>
    <w:rsid w:val="00FF5CF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089BE"/>
  <w15:docId w15:val="{12878BFB-F8B2-4C1D-AFA0-A3385DE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13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3B1"/>
    <w:pPr>
      <w:keepNext/>
      <w:numPr>
        <w:numId w:val="4"/>
      </w:numPr>
      <w:tabs>
        <w:tab w:val="right" w:pos="2270"/>
      </w:tabs>
      <w:spacing w:after="240"/>
      <w:outlineLvl w:val="0"/>
    </w:pPr>
    <w:rPr>
      <w:rFonts w:ascii="Arial" w:hAnsi="Arial"/>
      <w:b/>
      <w:sz w:val="20"/>
      <w:szCs w:val="20"/>
      <w:lang w:val="en-US" w:eastAsia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111E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11E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A111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A111E"/>
    <w:pPr>
      <w:numPr>
        <w:ilvl w:val="4"/>
        <w:numId w:val="4"/>
      </w:num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Nagwek6">
    <w:name w:val="heading 6"/>
    <w:basedOn w:val="Normalny"/>
    <w:next w:val="Normalny"/>
    <w:qFormat/>
    <w:rsid w:val="00AA111E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eastAsia="en-GB"/>
    </w:rPr>
  </w:style>
  <w:style w:type="paragraph" w:styleId="Nagwek7">
    <w:name w:val="heading 7"/>
    <w:basedOn w:val="Normalny"/>
    <w:next w:val="Normalny"/>
    <w:qFormat/>
    <w:rsid w:val="00AA111E"/>
    <w:pPr>
      <w:numPr>
        <w:ilvl w:val="6"/>
        <w:numId w:val="4"/>
      </w:numPr>
      <w:spacing w:before="240" w:after="60"/>
      <w:jc w:val="both"/>
      <w:outlineLvl w:val="6"/>
    </w:pPr>
    <w:rPr>
      <w:lang w:eastAsia="en-GB"/>
    </w:rPr>
  </w:style>
  <w:style w:type="paragraph" w:styleId="Nagwek8">
    <w:name w:val="heading 8"/>
    <w:basedOn w:val="Normalny"/>
    <w:next w:val="Normalny"/>
    <w:qFormat/>
    <w:rsid w:val="00AA111E"/>
    <w:pPr>
      <w:numPr>
        <w:ilvl w:val="7"/>
        <w:numId w:val="4"/>
      </w:numPr>
      <w:spacing w:before="240" w:after="60"/>
      <w:jc w:val="both"/>
      <w:outlineLvl w:val="7"/>
    </w:pPr>
    <w:rPr>
      <w:i/>
      <w:iCs/>
      <w:lang w:eastAsia="en-GB"/>
    </w:rPr>
  </w:style>
  <w:style w:type="paragraph" w:styleId="Nagwek9">
    <w:name w:val="heading 9"/>
    <w:basedOn w:val="Normalny"/>
    <w:next w:val="Normalny"/>
    <w:qFormat/>
    <w:rsid w:val="00AA111E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6880"/>
    <w:pPr>
      <w:tabs>
        <w:tab w:val="center" w:pos="4536"/>
      </w:tabs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496880"/>
    <w:rPr>
      <w:rFonts w:ascii="Verdana" w:hAnsi="Verdana"/>
      <w:noProof/>
      <w:sz w:val="16"/>
      <w:lang w:val="pl-PL" w:eastAsia="en-GB" w:bidi="ar-SA"/>
    </w:rPr>
  </w:style>
  <w:style w:type="paragraph" w:styleId="Nagwek">
    <w:name w:val="header"/>
    <w:basedOn w:val="Normalny"/>
    <w:link w:val="NagwekZnak"/>
    <w:uiPriority w:val="99"/>
    <w:rsid w:val="00A75302"/>
    <w:pPr>
      <w:tabs>
        <w:tab w:val="center" w:pos="4536"/>
        <w:tab w:val="right" w:pos="9072"/>
      </w:tabs>
      <w:spacing w:after="240"/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75302"/>
    <w:rPr>
      <w:rFonts w:ascii="Verdana" w:eastAsia="Times New Roman" w:hAnsi="Verdana" w:cs="Times New Roman"/>
      <w:noProof/>
      <w:sz w:val="16"/>
      <w:szCs w:val="20"/>
      <w:lang w:eastAsia="en-GB"/>
    </w:rPr>
  </w:style>
  <w:style w:type="table" w:styleId="Tabela-Siatka">
    <w:name w:val="Table Grid"/>
    <w:basedOn w:val="Standardowy"/>
    <w:uiPriority w:val="59"/>
    <w:rsid w:val="00A75302"/>
    <w:pPr>
      <w:jc w:val="both"/>
    </w:pPr>
    <w:rPr>
      <w:rFonts w:ascii="Times New Roman" w:eastAsia="Times New Roman" w:hAnsi="Times New Roman"/>
    </w:rPr>
    <w:tblPr/>
  </w:style>
  <w:style w:type="paragraph" w:styleId="Tekstpodstawowy">
    <w:name w:val="Body Text"/>
    <w:basedOn w:val="Normalny"/>
    <w:link w:val="TekstpodstawowyZnak"/>
    <w:rsid w:val="00A75302"/>
    <w:pPr>
      <w:spacing w:after="290" w:line="290" w:lineRule="atLeast"/>
    </w:pPr>
    <w:rPr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753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rsid w:val="00A75302"/>
    <w:rPr>
      <w:color w:val="0000FF"/>
      <w:u w:val="single"/>
    </w:rPr>
  </w:style>
  <w:style w:type="paragraph" w:customStyle="1" w:styleId="BodySingle">
    <w:name w:val="Body Single"/>
    <w:basedOn w:val="Tekstpodstawowy"/>
    <w:rsid w:val="00A75302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itchBodyText">
    <w:name w:val="Pitch Body Text"/>
    <w:basedOn w:val="Normalny"/>
    <w:rsid w:val="00A75302"/>
    <w:pPr>
      <w:spacing w:after="200"/>
    </w:pPr>
    <w:rPr>
      <w:rFonts w:ascii="Verdana" w:eastAsia="Arial" w:hAnsi="Verdana" w:cs="Verdana"/>
      <w:sz w:val="20"/>
      <w:szCs w:val="20"/>
      <w:lang w:val="en-GB" w:eastAsia="en-US"/>
    </w:rPr>
  </w:style>
  <w:style w:type="character" w:styleId="Numerstrony">
    <w:name w:val="page number"/>
    <w:basedOn w:val="Domylnaczcionkaakapitu"/>
    <w:rsid w:val="00933DD3"/>
  </w:style>
  <w:style w:type="paragraph" w:styleId="Tekstprzypisukocowego">
    <w:name w:val="endnote text"/>
    <w:basedOn w:val="Normalny"/>
    <w:link w:val="TekstprzypisukocowegoZnak"/>
    <w:uiPriority w:val="99"/>
    <w:semiHidden/>
    <w:rsid w:val="00DA5208"/>
  </w:style>
  <w:style w:type="character" w:styleId="Odwoanieprzypisukocowego">
    <w:name w:val="endnote reference"/>
    <w:basedOn w:val="Domylnaczcionkaakapitu"/>
    <w:uiPriority w:val="99"/>
    <w:semiHidden/>
    <w:rsid w:val="00DA5208"/>
    <w:rPr>
      <w:vertAlign w:val="superscript"/>
    </w:rPr>
  </w:style>
  <w:style w:type="numbering" w:customStyle="1" w:styleId="KWnumerowanie1">
    <w:name w:val="K&amp;W numerowanie 1"/>
    <w:rsid w:val="004D6EB1"/>
    <w:pPr>
      <w:numPr>
        <w:numId w:val="1"/>
      </w:numPr>
    </w:pPr>
  </w:style>
  <w:style w:type="numbering" w:customStyle="1" w:styleId="KWpunktowanie">
    <w:name w:val="K&amp;W punktowanie"/>
    <w:rsid w:val="00496880"/>
  </w:style>
  <w:style w:type="paragraph" w:customStyle="1" w:styleId="msolistparagraph0">
    <w:name w:val="msolistparagraph"/>
    <w:basedOn w:val="Normalny"/>
    <w:rsid w:val="003518EA"/>
    <w:pPr>
      <w:spacing w:before="100" w:beforeAutospacing="1" w:after="100" w:afterAutospacing="1"/>
    </w:pPr>
  </w:style>
  <w:style w:type="character" w:customStyle="1" w:styleId="normalmniej121">
    <w:name w:val="normalmniej121"/>
    <w:basedOn w:val="Domylnaczcionkaakapitu"/>
    <w:rsid w:val="00980E2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mniej12">
    <w:name w:val="normalmniej12"/>
    <w:basedOn w:val="Normalny"/>
    <w:rsid w:val="001E172D"/>
    <w:pPr>
      <w:spacing w:before="100" w:beforeAutospacing="1" w:after="100" w:afterAutospacing="1" w:line="270" w:lineRule="atLeast"/>
    </w:pPr>
    <w:rPr>
      <w:rFonts w:ascii="Verdana" w:eastAsia="Calibri" w:hAnsi="Verdana"/>
      <w:color w:val="000000"/>
      <w:sz w:val="18"/>
      <w:szCs w:val="18"/>
    </w:rPr>
  </w:style>
  <w:style w:type="paragraph" w:customStyle="1" w:styleId="nag1">
    <w:name w:val="nag1"/>
    <w:basedOn w:val="Normalny"/>
    <w:rsid w:val="00DC112E"/>
    <w:pPr>
      <w:spacing w:after="340"/>
    </w:pPr>
    <w:rPr>
      <w:b/>
      <w:bCs/>
      <w:color w:val="117070"/>
      <w:sz w:val="16"/>
      <w:szCs w:val="16"/>
    </w:rPr>
  </w:style>
  <w:style w:type="paragraph" w:styleId="NormalnyWeb">
    <w:name w:val="Normal (Web)"/>
    <w:basedOn w:val="Normalny"/>
    <w:uiPriority w:val="99"/>
    <w:rsid w:val="00AB22DC"/>
    <w:pPr>
      <w:spacing w:after="240"/>
    </w:pPr>
  </w:style>
  <w:style w:type="numbering" w:customStyle="1" w:styleId="KWnumerowanie2">
    <w:name w:val="K&amp;W numerowanie 2"/>
    <w:rsid w:val="004D6EB1"/>
    <w:pPr>
      <w:numPr>
        <w:numId w:val="3"/>
      </w:numPr>
    </w:pPr>
  </w:style>
  <w:style w:type="paragraph" w:customStyle="1" w:styleId="Bezodstepow">
    <w:name w:val="Bez odstepow"/>
    <w:basedOn w:val="Normalny"/>
    <w:rsid w:val="00AA111E"/>
    <w:pPr>
      <w:spacing w:after="240"/>
      <w:contextualSpacing/>
      <w:jc w:val="both"/>
    </w:pPr>
    <w:rPr>
      <w:rFonts w:ascii="Verdana" w:hAnsi="Verdana"/>
      <w:sz w:val="20"/>
      <w:szCs w:val="20"/>
      <w:lang w:eastAsia="en-GB"/>
    </w:rPr>
  </w:style>
  <w:style w:type="numbering" w:customStyle="1" w:styleId="KGWpunktowanie">
    <w:name w:val="KG&amp;W punktowanie"/>
    <w:rsid w:val="007801F4"/>
    <w:pPr>
      <w:numPr>
        <w:numId w:val="2"/>
      </w:numPr>
    </w:pPr>
  </w:style>
  <w:style w:type="numbering" w:customStyle="1" w:styleId="NUMEROWANIEKANCELARIACHF">
    <w:name w:val="NUMEROWANIE KANCELARIA CHF"/>
    <w:rsid w:val="00726BBF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1436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1436E"/>
    <w:rPr>
      <w:rFonts w:ascii="Arial" w:eastAsia="Times New Roman" w:hAnsi="Arial"/>
      <w:b/>
      <w:lang w:val="en-US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91436E"/>
    <w:pPr>
      <w:pBdr>
        <w:bottom w:val="single" w:sz="8" w:space="4" w:color="4F81BD"/>
      </w:pBdr>
      <w:spacing w:after="300"/>
      <w:contextualSpacing/>
      <w:jc w:val="both"/>
    </w:pPr>
    <w:rPr>
      <w:rFonts w:ascii="Verdana" w:hAnsi="Verdana"/>
      <w:spacing w:val="5"/>
      <w:kern w:val="28"/>
      <w:sz w:val="48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91436E"/>
    <w:rPr>
      <w:rFonts w:ascii="Verdana" w:eastAsia="Times New Roman" w:hAnsi="Verdana"/>
      <w:spacing w:val="5"/>
      <w:kern w:val="28"/>
      <w:sz w:val="48"/>
      <w:szCs w:val="5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1436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91436E"/>
    <w:rPr>
      <w:rFonts w:ascii="Times New Roman" w:eastAsia="Times New Roman" w:hAnsi="Times New Roman"/>
      <w:b/>
      <w:bCs/>
      <w:sz w:val="28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rsid w:val="0091436E"/>
    <w:rPr>
      <w:rFonts w:ascii="Verdana" w:eastAsia="Times New Roman" w:hAnsi="Verdana"/>
      <w:b/>
      <w:bCs/>
      <w:i/>
      <w:iCs/>
      <w:sz w:val="26"/>
      <w:szCs w:val="26"/>
      <w:lang w:eastAsia="en-GB"/>
    </w:rPr>
  </w:style>
  <w:style w:type="paragraph" w:styleId="Bezodstpw">
    <w:name w:val="No Spacing"/>
    <w:uiPriority w:val="1"/>
    <w:qFormat/>
    <w:rsid w:val="0091436E"/>
    <w:pPr>
      <w:jc w:val="both"/>
    </w:pPr>
    <w:rPr>
      <w:rFonts w:ascii="Verdana" w:hAnsi="Verdan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436E"/>
    <w:pPr>
      <w:spacing w:after="240"/>
      <w:ind w:left="720"/>
      <w:contextualSpacing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abulatory">
    <w:name w:val="tabulatory"/>
    <w:basedOn w:val="Domylnaczcionkaakapitu"/>
    <w:rsid w:val="0091436E"/>
  </w:style>
  <w:style w:type="character" w:customStyle="1" w:styleId="luchili">
    <w:name w:val="luc_hili"/>
    <w:basedOn w:val="Domylnaczcionkaakapitu"/>
    <w:rsid w:val="0091436E"/>
  </w:style>
  <w:style w:type="character" w:styleId="Pogrubienie">
    <w:name w:val="Strong"/>
    <w:basedOn w:val="Domylnaczcionkaakapitu"/>
    <w:uiPriority w:val="22"/>
    <w:qFormat/>
    <w:rsid w:val="0091436E"/>
    <w:rPr>
      <w:b/>
      <w:bCs/>
    </w:rPr>
  </w:style>
  <w:style w:type="character" w:customStyle="1" w:styleId="kolor">
    <w:name w:val="kolor"/>
    <w:basedOn w:val="Domylnaczcionkaakapitu"/>
    <w:rsid w:val="0091436E"/>
  </w:style>
  <w:style w:type="character" w:styleId="Odwoaniedokomentarza">
    <w:name w:val="annotation reference"/>
    <w:basedOn w:val="Domylnaczcionkaakapitu"/>
    <w:uiPriority w:val="99"/>
    <w:semiHidden/>
    <w:unhideWhenUsed/>
    <w:rsid w:val="00914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6E"/>
    <w:pPr>
      <w:spacing w:after="240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6E"/>
    <w:rPr>
      <w:rFonts w:ascii="Verdana" w:eastAsia="Times New Roman" w:hAnsi="Verdana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6E"/>
    <w:rPr>
      <w:rFonts w:ascii="Verdana" w:eastAsia="Times New Roman" w:hAnsi="Verdana"/>
      <w:b/>
      <w:bCs/>
      <w:lang w:eastAsia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36E"/>
    <w:rPr>
      <w:rFonts w:ascii="Verdana" w:eastAsia="Times New Roman" w:hAnsi="Verdana"/>
      <w:lang w:eastAsia="en-GB"/>
    </w:rPr>
  </w:style>
  <w:style w:type="character" w:customStyle="1" w:styleId="apple-converted-space">
    <w:name w:val="apple-converted-space"/>
    <w:basedOn w:val="Domylnaczcionkaakapitu"/>
    <w:rsid w:val="0091436E"/>
  </w:style>
  <w:style w:type="paragraph" w:customStyle="1" w:styleId="Pa0">
    <w:name w:val="Pa0"/>
    <w:basedOn w:val="Normalny"/>
    <w:next w:val="Normalny"/>
    <w:uiPriority w:val="99"/>
    <w:rsid w:val="0091436E"/>
    <w:pPr>
      <w:autoSpaceDE w:val="0"/>
      <w:autoSpaceDN w:val="0"/>
      <w:adjustRightInd w:val="0"/>
      <w:spacing w:line="214" w:lineRule="atLeast"/>
    </w:pPr>
    <w:rPr>
      <w:rFonts w:eastAsia="Calibri"/>
    </w:rPr>
  </w:style>
  <w:style w:type="paragraph" w:customStyle="1" w:styleId="Pa8">
    <w:name w:val="Pa8"/>
    <w:basedOn w:val="Normalny"/>
    <w:next w:val="Normalny"/>
    <w:uiPriority w:val="99"/>
    <w:rsid w:val="0091436E"/>
    <w:pPr>
      <w:autoSpaceDE w:val="0"/>
      <w:autoSpaceDN w:val="0"/>
      <w:adjustRightInd w:val="0"/>
      <w:spacing w:line="241" w:lineRule="atLeast"/>
    </w:pPr>
    <w:rPr>
      <w:rFonts w:eastAsia="Calibri"/>
    </w:rPr>
  </w:style>
  <w:style w:type="character" w:customStyle="1" w:styleId="A2">
    <w:name w:val="A2"/>
    <w:uiPriority w:val="99"/>
    <w:rsid w:val="0091436E"/>
    <w:rPr>
      <w:i/>
      <w:iCs/>
      <w:color w:val="000000"/>
      <w:sz w:val="21"/>
      <w:szCs w:val="21"/>
    </w:rPr>
  </w:style>
  <w:style w:type="character" w:customStyle="1" w:styleId="txt-new">
    <w:name w:val="txt-new"/>
    <w:basedOn w:val="Domylnaczcionkaakapitu"/>
    <w:rsid w:val="0091436E"/>
  </w:style>
  <w:style w:type="character" w:customStyle="1" w:styleId="txt-old">
    <w:name w:val="txt-old"/>
    <w:basedOn w:val="Domylnaczcionkaakapitu"/>
    <w:rsid w:val="0091436E"/>
  </w:style>
  <w:style w:type="character" w:customStyle="1" w:styleId="elementarylabelentity">
    <w:name w:val="elementarylabelentity"/>
    <w:basedOn w:val="Domylnaczcionkaakapitu"/>
    <w:rsid w:val="005F01B6"/>
  </w:style>
  <w:style w:type="character" w:customStyle="1" w:styleId="linkentity">
    <w:name w:val="linkentity"/>
    <w:basedOn w:val="Domylnaczcionkaakapitu"/>
    <w:rsid w:val="005F01B6"/>
  </w:style>
  <w:style w:type="character" w:styleId="UyteHipercze">
    <w:name w:val="FollowedHyperlink"/>
    <w:basedOn w:val="Domylnaczcionkaakapitu"/>
    <w:uiPriority w:val="99"/>
    <w:semiHidden/>
    <w:unhideWhenUsed/>
    <w:rsid w:val="005D32D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28D1"/>
    <w:rPr>
      <w:color w:val="808080"/>
    </w:rPr>
  </w:style>
  <w:style w:type="character" w:customStyle="1" w:styleId="footnote">
    <w:name w:val="footnote"/>
    <w:basedOn w:val="Domylnaczcionkaakapitu"/>
    <w:rsid w:val="004D16A9"/>
  </w:style>
  <w:style w:type="character" w:customStyle="1" w:styleId="articletitle">
    <w:name w:val="articletitle"/>
    <w:basedOn w:val="Domylnaczcionkaakapitu"/>
    <w:rsid w:val="004D16A9"/>
  </w:style>
  <w:style w:type="paragraph" w:customStyle="1" w:styleId="mainpub">
    <w:name w:val="mainpub"/>
    <w:basedOn w:val="Normalny"/>
    <w:rsid w:val="004D16A9"/>
    <w:pPr>
      <w:spacing w:before="100" w:beforeAutospacing="1" w:after="100" w:afterAutospacing="1"/>
    </w:pPr>
  </w:style>
  <w:style w:type="character" w:customStyle="1" w:styleId="strona">
    <w:name w:val="strona"/>
    <w:basedOn w:val="Domylnaczcionkaakapitu"/>
    <w:rsid w:val="00497483"/>
  </w:style>
  <w:style w:type="paragraph" w:customStyle="1" w:styleId="partautor">
    <w:name w:val="part.autor"/>
    <w:basedOn w:val="Normalny"/>
    <w:rsid w:val="00497483"/>
    <w:pPr>
      <w:spacing w:before="100" w:beforeAutospacing="1" w:after="100" w:afterAutospacing="1"/>
    </w:pPr>
  </w:style>
  <w:style w:type="numbering" w:customStyle="1" w:styleId="KGWnumerowanie2umowa">
    <w:name w:val="KG&amp;W numerowanie 2 (umowa)"/>
    <w:rsid w:val="00160512"/>
    <w:pPr>
      <w:numPr>
        <w:numId w:val="13"/>
      </w:numPr>
    </w:pPr>
  </w:style>
  <w:style w:type="character" w:styleId="Wzmianka">
    <w:name w:val="Mention"/>
    <w:basedOn w:val="Domylnaczcionkaakapitu"/>
    <w:uiPriority w:val="99"/>
    <w:semiHidden/>
    <w:unhideWhenUsed/>
    <w:rsid w:val="0037089A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774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86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6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5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9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4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8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7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0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8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49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6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4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8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276">
                  <w:marLeft w:val="0"/>
                  <w:marRight w:val="0"/>
                  <w:marTop w:val="3525"/>
                  <w:marBottom w:val="0"/>
                  <w:divBdr>
                    <w:top w:val="none" w:sz="0" w:space="0" w:color="auto"/>
                    <w:left w:val="single" w:sz="12" w:space="8" w:color="918F8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523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87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ek%20Skrobacki\Kolecka%20i%20Wspolnicy\Wzory%20dokumentow%20K&amp;W\Pismo%20procesowe%20K&amp;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27739A889E4B7BA2F1A9F4BD959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079C-529C-467D-A6C3-E2DDC16E45E9}"/>
      </w:docPartPr>
      <w:docPartBody>
        <w:p w:rsidR="00A220E7" w:rsidRDefault="00BA4725" w:rsidP="00BA4725">
          <w:pPr>
            <w:pStyle w:val="FC27739A889E4B7BA2F1A9F4BD959C5C"/>
          </w:pPr>
          <w:r w:rsidRPr="005D086B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5"/>
    <w:rsid w:val="00034EDD"/>
    <w:rsid w:val="00167AF0"/>
    <w:rsid w:val="002141D3"/>
    <w:rsid w:val="00315F7A"/>
    <w:rsid w:val="00620482"/>
    <w:rsid w:val="00A220E7"/>
    <w:rsid w:val="00A408DF"/>
    <w:rsid w:val="00A81C17"/>
    <w:rsid w:val="00B353CA"/>
    <w:rsid w:val="00B96B71"/>
    <w:rsid w:val="00BA4725"/>
    <w:rsid w:val="00E8045A"/>
    <w:rsid w:val="00EA3FDC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8DF"/>
    <w:rPr>
      <w:color w:val="808080"/>
    </w:rPr>
  </w:style>
  <w:style w:type="paragraph" w:customStyle="1" w:styleId="CDAE5EB9DE53460A8F43E27414D35C9A">
    <w:name w:val="CDAE5EB9DE53460A8F43E27414D35C9A"/>
    <w:rsid w:val="00BA4725"/>
  </w:style>
  <w:style w:type="paragraph" w:customStyle="1" w:styleId="397CB48DA74448C996A70025859AFC52">
    <w:name w:val="397CB48DA74448C996A70025859AFC52"/>
    <w:rsid w:val="00BA4725"/>
  </w:style>
  <w:style w:type="paragraph" w:customStyle="1" w:styleId="FC27739A889E4B7BA2F1A9F4BD959C5C">
    <w:name w:val="FC27739A889E4B7BA2F1A9F4BD959C5C"/>
    <w:rsid w:val="00BA4725"/>
  </w:style>
  <w:style w:type="paragraph" w:customStyle="1" w:styleId="5935F265E19F42869B12D849AC1A95E4">
    <w:name w:val="5935F265E19F42869B12D849AC1A95E4"/>
    <w:rsid w:val="00A220E7"/>
  </w:style>
  <w:style w:type="paragraph" w:customStyle="1" w:styleId="E0E7D24B649B4DB7BA4E707592F8EF2A">
    <w:name w:val="E0E7D24B649B4DB7BA4E707592F8EF2A"/>
    <w:rsid w:val="00A408DF"/>
  </w:style>
  <w:style w:type="paragraph" w:customStyle="1" w:styleId="3B6F901C86384229A87D5112FD30CF56">
    <w:name w:val="3B6F901C86384229A87D5112FD30CF56"/>
    <w:rsid w:val="00A408DF"/>
  </w:style>
  <w:style w:type="paragraph" w:customStyle="1" w:styleId="9924FF141A5E4ADCA4ECFA9C42C9485C">
    <w:name w:val="9924FF141A5E4ADCA4ECFA9C42C9485C"/>
    <w:rsid w:val="00A40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________________</PublishDate>
  <Abstract/>
  <CompanyAddress>2017-00000</CompanyAddress>
  <CompanyPhone/>
  <CompanyFax>73022507344</CompanyFax>
  <CompanyEmail>74041901367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6B0DCA-2103-4F58-81E8-E0E8A874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procesowe K&amp;W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keywords/>
  <dc:description/>
  <cp:lastModifiedBy>Marek</cp:lastModifiedBy>
  <cp:revision>4</cp:revision>
  <cp:lastPrinted>2017-02-03T13:35:00Z</cp:lastPrinted>
  <dcterms:created xsi:type="dcterms:W3CDTF">2018-10-10T14:27:00Z</dcterms:created>
  <dcterms:modified xsi:type="dcterms:W3CDTF">2019-10-06T23:44:00Z</dcterms:modified>
  <cp:contentStatus>(i) 10% + VAT od kwoty odzyskanej od Banku na podstawie wyroku sądowego lub ugody (łącznie z odsetkami), oraz (ii) zasądzone od Banku koszty procesu (brutto)</cp:contentStatus>
</cp:coreProperties>
</file>