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A8FA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1BFD281C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6354888F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59F870DE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B0EE56B" w14:textId="40608382" w:rsidR="00564188" w:rsidRDefault="006973C3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0C4512">
              <w:rPr>
                <w:rFonts w:ascii="Verdana" w:hAnsi="Verdana" w:cs="Tahoma"/>
                <w:b/>
                <w:sz w:val="16"/>
                <w:szCs w:val="16"/>
              </w:rPr>
              <w:t>Powszechna Kasa Oszczędności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0C4512">
              <w:rPr>
                <w:rFonts w:ascii="Verdana" w:hAnsi="Verdana" w:cs="Tahoma"/>
                <w:b/>
                <w:sz w:val="16"/>
                <w:szCs w:val="16"/>
              </w:rPr>
              <w:t>Bank Polski S.A.</w:t>
            </w:r>
            <w:r w:rsidRPr="000C4512">
              <w:rPr>
                <w:rFonts w:ascii="Verdana" w:hAnsi="Verdana" w:cs="Tahoma"/>
                <w:b/>
                <w:sz w:val="16"/>
                <w:szCs w:val="16"/>
              </w:rPr>
              <w:br/>
            </w:r>
            <w:r w:rsidRPr="00EF2BAB">
              <w:rPr>
                <w:rFonts w:ascii="Verdana" w:hAnsi="Verdana" w:cs="Tahoma"/>
                <w:sz w:val="16"/>
                <w:szCs w:val="16"/>
              </w:rPr>
              <w:t>Puławska 15, 02-515 Warszawa</w:t>
            </w:r>
          </w:p>
          <w:p w14:paraId="7583FB81" w14:textId="77777777" w:rsidR="0082738F" w:rsidRPr="00EF2BAB" w:rsidRDefault="0082738F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714503" w:rsidRPr="002D7889" w14:paraId="67FD6AE5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05615D04" w14:textId="77777777" w:rsidR="00714503" w:rsidRPr="00F92BF2" w:rsidRDefault="00714503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033A207F" w14:textId="77777777" w:rsidR="00714503" w:rsidRPr="00873064" w:rsidRDefault="00714503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714503" w:rsidRPr="00EB2916" w14:paraId="505C0F54" w14:textId="77777777" w:rsidTr="009E3CE3">
        <w:tc>
          <w:tcPr>
            <w:tcW w:w="4504" w:type="dxa"/>
            <w:tcMar>
              <w:right w:w="227" w:type="dxa"/>
            </w:tcMar>
          </w:tcPr>
          <w:p w14:paraId="7FFACD53" w14:textId="77777777" w:rsidR="00714503" w:rsidRPr="002D7889" w:rsidRDefault="00714503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53A3DCD7" w14:textId="77777777" w:rsidR="00714503" w:rsidRPr="007024B2" w:rsidRDefault="00714503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714503" w:rsidRPr="002D7889" w14:paraId="69FCF071" w14:textId="77777777" w:rsidTr="009E3CE3">
        <w:tc>
          <w:tcPr>
            <w:tcW w:w="4504" w:type="dxa"/>
            <w:tcMar>
              <w:right w:w="227" w:type="dxa"/>
            </w:tcMar>
          </w:tcPr>
          <w:p w14:paraId="76C4E094" w14:textId="77777777" w:rsidR="00714503" w:rsidRPr="002D7889" w:rsidRDefault="00714503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79E89083" w14:textId="77777777" w:rsidR="00714503" w:rsidRPr="007024B2" w:rsidRDefault="00714503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714503" w:rsidRPr="002D7889" w14:paraId="063E52CF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27A10CD3" w14:textId="77777777" w:rsidR="00714503" w:rsidRPr="002D7889" w:rsidRDefault="00714503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875B219" w14:textId="77777777" w:rsidR="00714503" w:rsidRPr="007024B2" w:rsidRDefault="00714503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1FFB8DFE" w14:textId="77777777" w:rsidR="00714503" w:rsidRDefault="00714503" w:rsidP="00714503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108304FF" w14:textId="77777777" w:rsidR="00714503" w:rsidRDefault="00714503" w:rsidP="00714503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0D635533" w14:textId="77777777" w:rsidR="00714503" w:rsidRDefault="00714503" w:rsidP="00714503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714503" w14:paraId="3B3CA1A8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3F99" w14:textId="77777777" w:rsidR="00714503" w:rsidRPr="002B0264" w:rsidRDefault="00714503" w:rsidP="0071450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714503" w14:paraId="68A447FC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20A" w14:textId="77777777" w:rsidR="00714503" w:rsidRPr="002B0264" w:rsidRDefault="00714503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276" w14:textId="77777777" w:rsidR="00714503" w:rsidRPr="00176258" w:rsidRDefault="00714503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bookmarkStart w:id="0" w:name="_GoBack"/>
            <w:bookmarkEnd w:id="0"/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714503" w14:paraId="6C5B56CE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76C7" w14:textId="77777777" w:rsidR="00714503" w:rsidRPr="002B0264" w:rsidRDefault="00714503" w:rsidP="0071450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714503" w14:paraId="18726F54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49E" w14:textId="77777777" w:rsidR="00714503" w:rsidRPr="002B0264" w:rsidRDefault="00714503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015" w14:textId="77777777" w:rsidR="00714503" w:rsidRPr="00FC222C" w:rsidRDefault="00714503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714503" w14:paraId="323B5700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97BE" w14:textId="77777777" w:rsidR="00714503" w:rsidRPr="002B0264" w:rsidRDefault="00714503" w:rsidP="0071450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714503" w14:paraId="48F8C83C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1F5" w14:textId="77777777" w:rsidR="00714503" w:rsidRPr="002B0264" w:rsidRDefault="00714503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E5D" w14:textId="77777777" w:rsidR="00714503" w:rsidRPr="00FC222C" w:rsidRDefault="00714503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714503" w14:paraId="605A121B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88C8" w14:textId="77777777" w:rsidR="00714503" w:rsidRPr="002B0264" w:rsidRDefault="00714503" w:rsidP="0071450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714503" w14:paraId="6EA3BAF0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183" w14:textId="77777777" w:rsidR="00714503" w:rsidRPr="002B0264" w:rsidRDefault="00714503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A86" w14:textId="77777777" w:rsidR="00714503" w:rsidRPr="000866DA" w:rsidRDefault="00714503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1A47753D" w14:textId="77777777" w:rsidR="00714503" w:rsidRDefault="00714503" w:rsidP="00714503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426955F0" w14:textId="77777777" w:rsidR="00714503" w:rsidRPr="00E32005" w:rsidRDefault="00714503" w:rsidP="00714503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5E12BB8A" w14:textId="77777777" w:rsidR="00714503" w:rsidRDefault="00714503" w:rsidP="00714503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0FB197CB" w14:textId="77777777" w:rsidR="00714503" w:rsidRDefault="00714503" w:rsidP="00714503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2B19077C" w14:textId="77777777" w:rsidR="00714503" w:rsidRPr="000217B9" w:rsidRDefault="00714503" w:rsidP="00714503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62A8E55E" w14:textId="51A1E8FE" w:rsidR="000217B9" w:rsidRPr="000217B9" w:rsidRDefault="000217B9" w:rsidP="00331648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7D7E" w14:textId="77777777" w:rsidR="00CB69B7" w:rsidRDefault="00CB69B7" w:rsidP="00A75302">
      <w:r>
        <w:separator/>
      </w:r>
    </w:p>
  </w:endnote>
  <w:endnote w:type="continuationSeparator" w:id="0">
    <w:p w14:paraId="1E6C8BB1" w14:textId="77777777" w:rsidR="00CB69B7" w:rsidRDefault="00CB69B7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3AF6" w14:textId="77777777" w:rsidR="00CB69B7" w:rsidRDefault="00CB69B7" w:rsidP="00A75302">
      <w:r>
        <w:separator/>
      </w:r>
    </w:p>
  </w:footnote>
  <w:footnote w:type="continuationSeparator" w:id="0">
    <w:p w14:paraId="1C92ED58" w14:textId="77777777" w:rsidR="00CB69B7" w:rsidRDefault="00CB69B7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31648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973C3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4503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2738F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B69B7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3F71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B6B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22E1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FBDD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167AF0"/>
    <w:rsid w:val="002141D3"/>
    <w:rsid w:val="00315F7A"/>
    <w:rsid w:val="00370775"/>
    <w:rsid w:val="003C4E21"/>
    <w:rsid w:val="00620482"/>
    <w:rsid w:val="00983833"/>
    <w:rsid w:val="00A220E7"/>
    <w:rsid w:val="00A408DF"/>
    <w:rsid w:val="00B353CA"/>
    <w:rsid w:val="00BA4725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BD0B1-D821-4C6C-8475-FFA6AD99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Marek</cp:lastModifiedBy>
  <cp:revision>4</cp:revision>
  <cp:lastPrinted>2017-02-03T13:35:00Z</cp:lastPrinted>
  <dcterms:created xsi:type="dcterms:W3CDTF">2018-10-10T14:28:00Z</dcterms:created>
  <dcterms:modified xsi:type="dcterms:W3CDTF">2019-10-06T23:44:00Z</dcterms:modified>
  <cp:contentStatus>(i) 10% + VAT od kwoty odzyskanej od Banku na podstawie wyroku sądowego lub ugody (łącznie z odsetkami), oraz (ii) zasądzone od Banku koszty procesu (brutto)</cp:contentStatus>
</cp:coreProperties>
</file>