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5A46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3B38FA5C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08B838AE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3E9677A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5D14F999" w14:textId="02B2FC20" w:rsidR="00B2236E" w:rsidRPr="00B2236E" w:rsidRDefault="0082738F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190367">
              <w:rPr>
                <w:rFonts w:ascii="Verdana" w:hAnsi="Verdana" w:cs="Tahoma"/>
                <w:b/>
                <w:sz w:val="16"/>
                <w:szCs w:val="16"/>
              </w:rPr>
              <w:t>Bank Millennium S.A.</w:t>
            </w:r>
            <w:r w:rsidRPr="00EF2BAB">
              <w:rPr>
                <w:rFonts w:ascii="Verdana" w:hAnsi="Verdana" w:cs="Tahoma"/>
                <w:sz w:val="16"/>
                <w:szCs w:val="16"/>
              </w:rPr>
              <w:br/>
              <w:t xml:space="preserve">Żaryna 2A, 02-593 Warszawa </w:t>
            </w:r>
            <w:r w:rsidR="00B2236E">
              <w:rPr>
                <w:rFonts w:ascii="Verdana" w:hAnsi="Verdana" w:cs="Tahoma"/>
                <w:sz w:val="16"/>
                <w:szCs w:val="16"/>
              </w:rPr>
              <w:br/>
            </w:r>
          </w:p>
        </w:tc>
      </w:tr>
      <w:tr w:rsidR="00661A4D" w:rsidRPr="002D7889" w14:paraId="29171F93" w14:textId="77777777" w:rsidTr="00873064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1E631360" w14:textId="77777777" w:rsidR="00661A4D" w:rsidRPr="00F92BF2" w:rsidRDefault="00661A4D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bookmarkStart w:id="0" w:name="_GoBack"/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59EB0B23" w14:textId="77777777" w:rsidR="00064C79" w:rsidRPr="00873064" w:rsidRDefault="00564188" w:rsidP="00873064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1A4D" w:rsidRPr="00EB2916" w14:paraId="20F72712" w14:textId="77777777" w:rsidTr="00873064">
        <w:tc>
          <w:tcPr>
            <w:tcW w:w="4504" w:type="dxa"/>
            <w:tcMar>
              <w:right w:w="227" w:type="dxa"/>
            </w:tcMar>
          </w:tcPr>
          <w:p w14:paraId="7723066B" w14:textId="77777777" w:rsidR="00661A4D" w:rsidRPr="002D7889" w:rsidRDefault="00661A4D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15BA23AB" w14:textId="77777777" w:rsidR="00817737" w:rsidRPr="007024B2" w:rsidRDefault="00564188" w:rsidP="0011355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1A4D" w:rsidRPr="002D7889" w14:paraId="48AA05A4" w14:textId="77777777" w:rsidTr="00873064">
        <w:tc>
          <w:tcPr>
            <w:tcW w:w="4504" w:type="dxa"/>
            <w:tcMar>
              <w:right w:w="227" w:type="dxa"/>
            </w:tcMar>
          </w:tcPr>
          <w:p w14:paraId="44A2B01C" w14:textId="7374B556" w:rsidR="00661A4D" w:rsidRPr="002D7889" w:rsidRDefault="00661A4D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 w:rsidR="00B2236E">
              <w:rPr>
                <w:rFonts w:ascii="Verdana" w:hAnsi="Verdana" w:cs="Tahoma"/>
                <w:b/>
                <w:sz w:val="16"/>
                <w:szCs w:val="16"/>
              </w:rPr>
              <w:t xml:space="preserve">kredytu </w:t>
            </w:r>
            <w:r w:rsidR="00F92BF2">
              <w:rPr>
                <w:rFonts w:ascii="Verdana" w:hAnsi="Verdana" w:cs="Tahoma"/>
                <w:b/>
                <w:sz w:val="16"/>
                <w:szCs w:val="16"/>
              </w:rPr>
              <w:t>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304B0275" w14:textId="77777777" w:rsidR="00661A4D" w:rsidRPr="007024B2" w:rsidRDefault="00564188" w:rsidP="0011355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1A4D" w:rsidRPr="002D7889" w14:paraId="3CD99BE2" w14:textId="77777777" w:rsidTr="00873064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3DA734D4" w14:textId="5F5DAA23" w:rsidR="00661A4D" w:rsidRPr="002D7889" w:rsidRDefault="00661A4D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52A27119" w14:textId="77777777" w:rsidR="00661A4D" w:rsidRPr="007024B2" w:rsidRDefault="00564188" w:rsidP="0011355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033DF1BD" w14:textId="77777777" w:rsidR="00502FD2" w:rsidRDefault="00502FD2" w:rsidP="00B41AC5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6117B973" w14:textId="77777777" w:rsidR="006E40B6" w:rsidRDefault="006E40B6" w:rsidP="006E40B6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66326763" w14:textId="77777777" w:rsidR="006E40B6" w:rsidRDefault="006E40B6" w:rsidP="006E40B6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6E40B6" w14:paraId="5FE89EF1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2F69" w14:textId="77777777" w:rsidR="006E40B6" w:rsidRPr="002B0264" w:rsidRDefault="006E40B6" w:rsidP="009E3CE3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6E40B6" w14:paraId="577F6D6D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E8C" w14:textId="77777777" w:rsidR="006E40B6" w:rsidRPr="002B0264" w:rsidRDefault="006E40B6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963" w14:textId="77777777" w:rsidR="006E40B6" w:rsidRPr="00176258" w:rsidRDefault="006E40B6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6E40B6" w14:paraId="63E0DABA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CCDB" w14:textId="77777777" w:rsidR="006E40B6" w:rsidRPr="002B0264" w:rsidRDefault="006E40B6" w:rsidP="009E3CE3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6E40B6" w14:paraId="5953A4E8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45C" w14:textId="77777777" w:rsidR="006E40B6" w:rsidRPr="002B0264" w:rsidRDefault="006E40B6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1C1" w14:textId="77777777" w:rsidR="006E40B6" w:rsidRPr="00FC222C" w:rsidRDefault="006E40B6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6E40B6" w14:paraId="4B46E44C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02B" w14:textId="77777777" w:rsidR="006E40B6" w:rsidRPr="002B0264" w:rsidRDefault="006E40B6" w:rsidP="009E3CE3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6E40B6" w14:paraId="20BBD391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90E" w14:textId="77777777" w:rsidR="006E40B6" w:rsidRPr="002B0264" w:rsidRDefault="006E40B6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8F0" w14:textId="77777777" w:rsidR="006E40B6" w:rsidRPr="00FC222C" w:rsidRDefault="006E40B6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6E40B6" w14:paraId="5DF76D09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13E0" w14:textId="77777777" w:rsidR="006E40B6" w:rsidRPr="002B0264" w:rsidRDefault="006E40B6" w:rsidP="009E3CE3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6E40B6" w14:paraId="5849F757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B5A" w14:textId="77777777" w:rsidR="006E40B6" w:rsidRPr="002B0264" w:rsidRDefault="006E40B6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9EA" w14:textId="77777777" w:rsidR="006E40B6" w:rsidRPr="000866DA" w:rsidRDefault="006E40B6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28A29C93" w14:textId="77777777" w:rsidR="006E40B6" w:rsidRDefault="006E40B6" w:rsidP="006E40B6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015D7053" w14:textId="77777777" w:rsidR="006E40B6" w:rsidRPr="00E32005" w:rsidRDefault="006E40B6" w:rsidP="006E40B6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78AAC71D" w14:textId="77777777" w:rsidR="006E40B6" w:rsidRDefault="006E40B6" w:rsidP="006E40B6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4AA58EC2" w14:textId="77777777" w:rsidR="006E40B6" w:rsidRDefault="006E40B6" w:rsidP="006E40B6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762FEC54" w14:textId="03D90730" w:rsidR="000217B9" w:rsidRPr="000217B9" w:rsidRDefault="006E40B6" w:rsidP="006E40B6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  <w:bookmarkEnd w:id="0"/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8235" w14:textId="77777777" w:rsidR="00B776B1" w:rsidRDefault="00B776B1" w:rsidP="00A75302">
      <w:r>
        <w:separator/>
      </w:r>
    </w:p>
  </w:endnote>
  <w:endnote w:type="continuationSeparator" w:id="0">
    <w:p w14:paraId="2F473A5B" w14:textId="77777777" w:rsidR="00B776B1" w:rsidRDefault="00B776B1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BDFD" w14:textId="77777777" w:rsidR="00B776B1" w:rsidRDefault="00B776B1" w:rsidP="00A75302">
      <w:r>
        <w:separator/>
      </w:r>
    </w:p>
  </w:footnote>
  <w:footnote w:type="continuationSeparator" w:id="0">
    <w:p w14:paraId="06066376" w14:textId="77777777" w:rsidR="00B776B1" w:rsidRDefault="00B776B1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937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38F"/>
    <w:rsid w:val="006853EF"/>
    <w:rsid w:val="00692806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0B6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2738F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2B5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236E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6B1"/>
    <w:rsid w:val="00B77AD5"/>
    <w:rsid w:val="00B863D2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4394A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167AF0"/>
    <w:rsid w:val="002141D3"/>
    <w:rsid w:val="002E5E6F"/>
    <w:rsid w:val="00315F7A"/>
    <w:rsid w:val="00466DC8"/>
    <w:rsid w:val="00620482"/>
    <w:rsid w:val="00955DB7"/>
    <w:rsid w:val="00A220E7"/>
    <w:rsid w:val="00A408DF"/>
    <w:rsid w:val="00B353CA"/>
    <w:rsid w:val="00BA4725"/>
    <w:rsid w:val="00E8045A"/>
    <w:rsid w:val="00EA3FDC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CDAE5EB9DE53460A8F43E27414D35C9A">
    <w:name w:val="CDAE5EB9DE53460A8F43E27414D35C9A"/>
    <w:rsid w:val="00BA4725"/>
  </w:style>
  <w:style w:type="paragraph" w:customStyle="1" w:styleId="397CB48DA74448C996A70025859AFC52">
    <w:name w:val="397CB48DA74448C996A70025859AFC52"/>
    <w:rsid w:val="00BA4725"/>
  </w:style>
  <w:style w:type="paragraph" w:customStyle="1" w:styleId="FC27739A889E4B7BA2F1A9F4BD959C5C">
    <w:name w:val="FC27739A889E4B7BA2F1A9F4BD959C5C"/>
    <w:rsid w:val="00BA4725"/>
  </w:style>
  <w:style w:type="paragraph" w:customStyle="1" w:styleId="5935F265E19F42869B12D849AC1A95E4">
    <w:name w:val="5935F265E19F42869B12D849AC1A95E4"/>
    <w:rsid w:val="00A220E7"/>
  </w:style>
  <w:style w:type="paragraph" w:customStyle="1" w:styleId="E0E7D24B649B4DB7BA4E707592F8EF2A">
    <w:name w:val="E0E7D24B649B4DB7BA4E707592F8EF2A"/>
    <w:rsid w:val="00A408DF"/>
  </w:style>
  <w:style w:type="paragraph" w:customStyle="1" w:styleId="3B6F901C86384229A87D5112FD30CF56">
    <w:name w:val="3B6F901C86384229A87D5112FD30CF56"/>
    <w:rsid w:val="00A408DF"/>
  </w:style>
  <w:style w:type="paragraph" w:customStyle="1" w:styleId="9924FF141A5E4ADCA4ECFA9C42C9485C">
    <w:name w:val="9924FF141A5E4ADCA4ECFA9C42C9485C"/>
    <w:rsid w:val="00A4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0D8198-E285-4D8F-ACC2-CCB0CA53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Marek</cp:lastModifiedBy>
  <cp:revision>4</cp:revision>
  <cp:lastPrinted>2017-02-03T13:35:00Z</cp:lastPrinted>
  <dcterms:created xsi:type="dcterms:W3CDTF">2018-10-10T14:27:00Z</dcterms:created>
  <dcterms:modified xsi:type="dcterms:W3CDTF">2019-10-06T23:44:00Z</dcterms:modified>
  <cp:contentStatus>(i) 10% + VAT od kwoty odzyskanej od Banku na podstawie wyroku sądowego lub ugody (łącznie z odsetkami), oraz (ii) zasądzone od Banku koszty procesu (brutto)</cp:contentStatus>
</cp:coreProperties>
</file>