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E0BE" w14:textId="77777777" w:rsidR="000A02CA" w:rsidRDefault="00B12577" w:rsidP="00B12577">
      <w:pPr>
        <w:spacing w:before="120" w:after="120" w:line="240" w:lineRule="exact"/>
        <w:jc w:val="righ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Warszawa,</w:t>
      </w:r>
      <w:r w:rsidR="000D32F1">
        <w:rPr>
          <w:rFonts w:ascii="Verdana" w:hAnsi="Verdana" w:cs="Tahoma"/>
          <w:sz w:val="16"/>
          <w:szCs w:val="16"/>
        </w:rPr>
        <w:t xml:space="preserve"> dnia</w:t>
      </w:r>
      <w:r>
        <w:rPr>
          <w:rFonts w:ascii="Verdana" w:hAnsi="Verdana" w:cs="Tahoma"/>
          <w:sz w:val="16"/>
          <w:szCs w:val="16"/>
        </w:rPr>
        <w:t xml:space="preserve"> </w:t>
      </w:r>
      <w:sdt>
        <w:sdtPr>
          <w:rPr>
            <w:rFonts w:ascii="Verdana" w:hAnsi="Verdana" w:cs="Tahoma"/>
            <w:sz w:val="16"/>
            <w:szCs w:val="16"/>
          </w:rPr>
          <w:alias w:val="[DATA UMOWY KANCELARIA CHF] "/>
          <w:tag w:val=""/>
          <w:id w:val="-1010059467"/>
          <w:placeholder>
            <w:docPart w:val="FC27739A889E4B7BA2F1A9F4BD959C5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64188">
            <w:rPr>
              <w:rFonts w:ascii="Verdana" w:hAnsi="Verdana" w:cs="Tahoma"/>
              <w:sz w:val="16"/>
              <w:szCs w:val="16"/>
            </w:rPr>
            <w:t>________________</w:t>
          </w:r>
        </w:sdtContent>
      </w:sdt>
      <w:r w:rsidRPr="0058510C">
        <w:rPr>
          <w:rFonts w:ascii="Verdana" w:hAnsi="Verdana" w:cs="Tahoma"/>
          <w:sz w:val="16"/>
          <w:szCs w:val="16"/>
        </w:rPr>
        <w:t xml:space="preserve"> r.</w:t>
      </w:r>
    </w:p>
    <w:p w14:paraId="2ABF939E" w14:textId="77777777" w:rsidR="00873064" w:rsidRDefault="00873064" w:rsidP="00B12577">
      <w:pPr>
        <w:spacing w:before="120" w:after="120"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5135"/>
      </w:tblGrid>
      <w:tr w:rsidR="00661A4D" w:rsidRPr="002D7889" w14:paraId="5DED6F40" w14:textId="77777777" w:rsidTr="00873064"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tcMar>
              <w:right w:w="227" w:type="dxa"/>
            </w:tcMar>
          </w:tcPr>
          <w:p w14:paraId="128EEFE4" w14:textId="77777777" w:rsidR="00661A4D" w:rsidRPr="00EF2BAB" w:rsidRDefault="000A02CA" w:rsidP="0011355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EF2BAB">
              <w:br w:type="page"/>
            </w:r>
            <w:r w:rsidR="0037089A" w:rsidRPr="00EF2BAB">
              <w:tab/>
            </w:r>
            <w:r w:rsidR="00661A4D" w:rsidRPr="00EF2BAB">
              <w:rPr>
                <w:rFonts w:ascii="Verdana" w:hAnsi="Verdana" w:cs="Tahoma"/>
                <w:b/>
                <w:sz w:val="16"/>
                <w:szCs w:val="16"/>
              </w:rPr>
              <w:t>Do: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1095A8FD" w14:textId="3485F0C1" w:rsidR="00DB59B1" w:rsidRDefault="003777E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  <w:r w:rsidRPr="00D43041">
              <w:rPr>
                <w:rFonts w:ascii="Verdana" w:hAnsi="Verdana" w:cs="Tahoma"/>
                <w:b/>
                <w:sz w:val="16"/>
                <w:szCs w:val="16"/>
                <w:lang w:eastAsia="en-GB"/>
              </w:rPr>
              <w:t xml:space="preserve">Bank BPH S.A. </w:t>
            </w:r>
            <w:r w:rsidRPr="00D43041">
              <w:rPr>
                <w:rFonts w:ascii="Verdana" w:hAnsi="Verdana" w:cs="Tahoma"/>
                <w:b/>
                <w:sz w:val="16"/>
                <w:szCs w:val="16"/>
                <w:lang w:eastAsia="en-GB"/>
              </w:rPr>
              <w:br/>
            </w:r>
            <w:r w:rsidRPr="00EF2BAB">
              <w:rPr>
                <w:rFonts w:ascii="Verdana" w:hAnsi="Verdana" w:cs="Tahoma"/>
                <w:sz w:val="16"/>
                <w:szCs w:val="16"/>
                <w:lang w:eastAsia="en-GB"/>
              </w:rPr>
              <w:t>Pałubickiego 2, 80-175 Gdańsk</w:t>
            </w:r>
            <w:r w:rsidRPr="00EF2BAB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14:paraId="5880BD5D" w14:textId="77777777" w:rsidR="003777E8" w:rsidRPr="00EF2BAB" w:rsidRDefault="003777E8" w:rsidP="00394E08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664BAA" w:rsidRPr="002D7889" w14:paraId="0D2CED93" w14:textId="77777777" w:rsidTr="009E3CE3">
        <w:tc>
          <w:tcPr>
            <w:tcW w:w="4504" w:type="dxa"/>
            <w:tcBorders>
              <w:top w:val="single" w:sz="4" w:space="0" w:color="auto"/>
            </w:tcBorders>
            <w:tcMar>
              <w:right w:w="227" w:type="dxa"/>
            </w:tcMar>
          </w:tcPr>
          <w:p w14:paraId="2A9903E2" w14:textId="77777777" w:rsidR="00664BAA" w:rsidRPr="00F92BF2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F92BF2">
              <w:rPr>
                <w:rFonts w:ascii="Verdana" w:hAnsi="Verdana" w:cs="Tahoma"/>
                <w:b/>
                <w:sz w:val="16"/>
                <w:szCs w:val="16"/>
              </w:rPr>
              <w:t>Kredytobiorca: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4B36B790" w14:textId="77777777" w:rsidR="00664BAA" w:rsidRPr="00873064" w:rsidRDefault="00664BAA" w:rsidP="009E3CE3">
            <w:pPr>
              <w:spacing w:before="120" w:after="120" w:line="240" w:lineRule="exact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EB2916" w14:paraId="6FEFBD53" w14:textId="77777777" w:rsidTr="009E3CE3">
        <w:tc>
          <w:tcPr>
            <w:tcW w:w="4504" w:type="dxa"/>
            <w:tcMar>
              <w:right w:w="227" w:type="dxa"/>
            </w:tcMar>
          </w:tcPr>
          <w:p w14:paraId="0FA2E736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Adres do doręczeń:</w:t>
            </w:r>
          </w:p>
        </w:tc>
        <w:tc>
          <w:tcPr>
            <w:tcW w:w="5135" w:type="dxa"/>
          </w:tcPr>
          <w:p w14:paraId="778CCF0A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2D7889" w14:paraId="73FA0FED" w14:textId="77777777" w:rsidTr="009E3CE3">
        <w:tc>
          <w:tcPr>
            <w:tcW w:w="4504" w:type="dxa"/>
            <w:tcMar>
              <w:right w:w="227" w:type="dxa"/>
            </w:tcMar>
          </w:tcPr>
          <w:p w14:paraId="5B3EFB62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 xml:space="preserve">Umowa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kredytu (numer)</w:t>
            </w:r>
            <w:r w:rsidRPr="002D7889">
              <w:rPr>
                <w:rFonts w:ascii="Verdana" w:hAnsi="Verdana" w:cs="Tahoma"/>
                <w:b/>
                <w:sz w:val="16"/>
                <w:szCs w:val="16"/>
              </w:rPr>
              <w:t>:</w:t>
            </w:r>
          </w:p>
        </w:tc>
        <w:tc>
          <w:tcPr>
            <w:tcW w:w="5135" w:type="dxa"/>
          </w:tcPr>
          <w:p w14:paraId="1A3EBD8A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_______________________________</w:t>
            </w:r>
          </w:p>
        </w:tc>
      </w:tr>
      <w:tr w:rsidR="00664BAA" w:rsidRPr="002D7889" w14:paraId="6B1A6EE9" w14:textId="77777777" w:rsidTr="009E3CE3">
        <w:tc>
          <w:tcPr>
            <w:tcW w:w="4504" w:type="dxa"/>
            <w:tcBorders>
              <w:bottom w:val="single" w:sz="4" w:space="0" w:color="auto"/>
            </w:tcBorders>
            <w:tcMar>
              <w:right w:w="227" w:type="dxa"/>
            </w:tcMar>
          </w:tcPr>
          <w:p w14:paraId="5B41EB29" w14:textId="77777777" w:rsidR="00664BAA" w:rsidRPr="002D7889" w:rsidRDefault="00664BAA" w:rsidP="009E3CE3">
            <w:pPr>
              <w:spacing w:before="120" w:after="120" w:line="240" w:lineRule="exact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2D7889">
              <w:rPr>
                <w:rFonts w:ascii="Verdana" w:hAnsi="Verdana" w:cs="Tahoma"/>
                <w:b/>
                <w:sz w:val="16"/>
                <w:szCs w:val="16"/>
              </w:rPr>
              <w:t>Data zawarcia: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0AE76BAC" w14:textId="77777777" w:rsidR="00664BAA" w:rsidRPr="007024B2" w:rsidRDefault="00664BAA" w:rsidP="009E3CE3">
            <w:pPr>
              <w:spacing w:before="120" w:after="120" w:line="240" w:lineRule="exact"/>
              <w:rPr>
                <w:rFonts w:ascii="Verdana" w:hAnsi="Verdana" w:cs="Tahoma"/>
                <w:sz w:val="16"/>
                <w:szCs w:val="16"/>
                <w:highlight w:val="yellow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__________</w:t>
            </w:r>
          </w:p>
        </w:tc>
      </w:tr>
    </w:tbl>
    <w:p w14:paraId="701DE125" w14:textId="77777777" w:rsidR="00664BAA" w:rsidRDefault="00664BAA" w:rsidP="00664BAA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</w:p>
    <w:p w14:paraId="45533610" w14:textId="77777777" w:rsidR="00664BAA" w:rsidRDefault="00664BAA" w:rsidP="00664BAA">
      <w:pPr>
        <w:tabs>
          <w:tab w:val="num" w:pos="1134"/>
        </w:tabs>
        <w:spacing w:before="120" w:after="120" w:line="240" w:lineRule="exact"/>
        <w:jc w:val="center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 xml:space="preserve">WNIOSEK </w:t>
      </w:r>
    </w:p>
    <w:p w14:paraId="244DD3C3" w14:textId="77777777" w:rsidR="00664BAA" w:rsidRDefault="00664BAA" w:rsidP="00664BAA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Proszę o wydanie i dostarczenie zestawienia historycznego danych i dokumentów związanych z Umową kredytu:</w:t>
      </w:r>
    </w:p>
    <w:tbl>
      <w:tblPr>
        <w:tblStyle w:val="Tabela-Siatka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664BAA" w14:paraId="19E6466E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B269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rPr>
                <w:rFonts w:cs="Tahom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Tahoma"/>
                <w:b/>
                <w:sz w:val="16"/>
                <w:szCs w:val="16"/>
              </w:rPr>
              <w:t>POTWIERDZENIE WYKORZYSTANIA KREDYTU</w:t>
            </w:r>
            <w:r>
              <w:rPr>
                <w:rFonts w:cs="Tahoma"/>
                <w:sz w:val="16"/>
                <w:szCs w:val="16"/>
              </w:rPr>
              <w:t xml:space="preserve"> (wszystkich transz) – zawierające następujące dane:</w:t>
            </w:r>
          </w:p>
        </w:tc>
      </w:tr>
      <w:tr w:rsidR="00664BAA" w14:paraId="62004CF5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D19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854" w14:textId="77777777" w:rsidR="00664BAA" w:rsidRPr="00176258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wypłaty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kwota </w:t>
            </w:r>
            <w:r>
              <w:rPr>
                <w:rFonts w:ascii="Verdana" w:hAnsi="Verdana" w:cs="Tahoma"/>
                <w:sz w:val="16"/>
                <w:szCs w:val="16"/>
              </w:rPr>
              <w:t>wypłacona (</w:t>
            </w:r>
            <w:r w:rsidRPr="0002791F">
              <w:rPr>
                <w:rFonts w:ascii="Verdana" w:hAnsi="Verdana" w:cs="Tahoma"/>
                <w:sz w:val="16"/>
                <w:szCs w:val="16"/>
              </w:rPr>
              <w:t>PLN</w:t>
            </w:r>
            <w:r>
              <w:rPr>
                <w:rFonts w:ascii="Verdana" w:hAnsi="Verdana" w:cs="Tahoma"/>
                <w:sz w:val="16"/>
                <w:szCs w:val="16"/>
              </w:rPr>
              <w:t>)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v</w:t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CHF</w:t>
            </w:r>
          </w:p>
        </w:tc>
      </w:tr>
      <w:tr w:rsidR="00664BAA" w14:paraId="3A24BB42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492B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HISTORIA SPŁATY KREDYTU </w:t>
            </w:r>
            <w:r>
              <w:rPr>
                <w:rFonts w:cs="Tahoma"/>
                <w:sz w:val="16"/>
                <w:szCs w:val="16"/>
              </w:rPr>
              <w:t>(poszczególnych rat</w:t>
            </w:r>
            <w:r w:rsidRPr="0002791F">
              <w:rPr>
                <w:rFonts w:cs="Tahoma"/>
                <w:sz w:val="16"/>
                <w:szCs w:val="16"/>
              </w:rPr>
              <w:t>) –</w:t>
            </w:r>
            <w:r>
              <w:rPr>
                <w:rFonts w:cs="Tahoma"/>
                <w:sz w:val="16"/>
                <w:szCs w:val="16"/>
              </w:rPr>
              <w:t xml:space="preserve"> zawierająca następujące dane: </w:t>
            </w:r>
          </w:p>
        </w:tc>
      </w:tr>
      <w:tr w:rsidR="00664BAA" w14:paraId="6FA6D485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9524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878" w14:textId="77777777" w:rsidR="00664BAA" w:rsidRPr="00FC222C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pobrania / zapłaty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raty,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zapłacona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zastosowany </w:t>
            </w:r>
            <w:r>
              <w:rPr>
                <w:rFonts w:ascii="Verdana" w:hAnsi="Verdana" w:cs="Tahoma"/>
                <w:sz w:val="16"/>
                <w:szCs w:val="16"/>
              </w:rPr>
              <w:t xml:space="preserve">przez bank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kurs wymiany,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kwota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CHF z uwzglę</w:t>
            </w:r>
            <w:r>
              <w:rPr>
                <w:rFonts w:ascii="Verdana" w:hAnsi="Verdana" w:cs="Tahoma"/>
                <w:sz w:val="16"/>
                <w:szCs w:val="16"/>
              </w:rPr>
              <w:t xml:space="preserve">dnieniem części zaliczonej na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(a) odsetki, oraz (b) kapitał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6164FF">
              <w:rPr>
                <w:rFonts w:ascii="Verdana" w:hAnsi="Verdana" w:cs="Tahoma"/>
                <w:b/>
                <w:bCs/>
                <w:sz w:val="16"/>
                <w:szCs w:val="16"/>
              </w:rPr>
              <w:t>(v)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oprocentowanie</w:t>
            </w:r>
          </w:p>
        </w:tc>
      </w:tr>
      <w:tr w:rsidR="00664BAA" w14:paraId="57AFA3B9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E39B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ZESTAWIENIE DODATKOWYCH OPŁAT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br/>
              <w:t>(w szczególności prowizji, składek ubezpieczeniowych itp.) związanych z kredytem pobranych przez bank:</w:t>
            </w:r>
          </w:p>
        </w:tc>
      </w:tr>
      <w:tr w:rsidR="00664BAA" w14:paraId="51AFCFB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823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7B8" w14:textId="77777777" w:rsidR="00664BAA" w:rsidRPr="00FC222C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 xml:space="preserve">data </w:t>
            </w:r>
            <w:r>
              <w:rPr>
                <w:rFonts w:ascii="Verdana" w:hAnsi="Verdana" w:cs="Tahoma"/>
                <w:sz w:val="16"/>
                <w:szCs w:val="16"/>
              </w:rPr>
              <w:t>pobrania / zapłaty</w:t>
            </w:r>
            <w:r w:rsidRPr="0002791F">
              <w:rPr>
                <w:rFonts w:ascii="Verdana" w:hAnsi="Verdana" w:cs="Tahoma"/>
                <w:sz w:val="16"/>
                <w:szCs w:val="16"/>
              </w:rPr>
              <w:t>,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>
              <w:rPr>
                <w:rFonts w:ascii="Verdana" w:hAnsi="Verdana" w:cs="Tahoma"/>
                <w:sz w:val="16"/>
                <w:szCs w:val="16"/>
              </w:rPr>
              <w:br/>
            </w:r>
            <w:r w:rsidRPr="0002791F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02791F">
              <w:rPr>
                <w:rFonts w:ascii="Verdana" w:hAnsi="Verdana" w:cs="Tahoma"/>
                <w:sz w:val="16"/>
                <w:szCs w:val="16"/>
              </w:rPr>
              <w:t>kwota (w PLN)</w:t>
            </w:r>
          </w:p>
        </w:tc>
      </w:tr>
      <w:tr w:rsidR="00664BAA" w14:paraId="788A3FDD" w14:textId="77777777" w:rsidTr="009E3CE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3F4" w14:textId="77777777" w:rsidR="00664BAA" w:rsidRPr="002B0264" w:rsidRDefault="00664BAA" w:rsidP="00664BAA">
            <w:pPr>
              <w:pStyle w:val="Akapitzlist"/>
              <w:numPr>
                <w:ilvl w:val="0"/>
                <w:numId w:val="41"/>
              </w:numPr>
              <w:spacing w:before="120" w:after="120" w:line="240" w:lineRule="exact"/>
              <w:jc w:val="left"/>
              <w:rPr>
                <w:rFonts w:cs="Tahoma"/>
                <w:sz w:val="16"/>
                <w:szCs w:val="16"/>
              </w:rPr>
            </w:pPr>
            <w:r w:rsidRPr="008F6D0A">
              <w:rPr>
                <w:rFonts w:cs="Tahoma"/>
                <w:b/>
                <w:sz w:val="16"/>
                <w:szCs w:val="16"/>
              </w:rPr>
              <w:t>DOKUMENT</w:t>
            </w:r>
            <w:r>
              <w:rPr>
                <w:rFonts w:cs="Tahoma"/>
                <w:b/>
                <w:sz w:val="16"/>
                <w:szCs w:val="16"/>
              </w:rPr>
              <w:t xml:space="preserve">Y ZWIĄZANE Z ZAWARCIEM UMOWY KREDYTU </w:t>
            </w:r>
          </w:p>
        </w:tc>
      </w:tr>
      <w:tr w:rsidR="00664BAA" w14:paraId="2D2B31AD" w14:textId="77777777" w:rsidTr="009E3C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486" w14:textId="77777777" w:rsidR="00664BAA" w:rsidRPr="002B0264" w:rsidRDefault="00664BAA" w:rsidP="009E3CE3">
            <w:pPr>
              <w:spacing w:before="120" w:after="120" w:line="240" w:lineRule="exac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09C" w14:textId="77777777" w:rsidR="00664BAA" w:rsidRPr="000866DA" w:rsidRDefault="00664BAA" w:rsidP="009E3CE3">
            <w:pPr>
              <w:spacing w:before="120" w:after="120" w:line="240" w:lineRule="exact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(i) </w:t>
            </w:r>
            <w:r w:rsidRPr="000866DA">
              <w:rPr>
                <w:rFonts w:ascii="Verdana" w:hAnsi="Verdana" w:cs="Tahoma"/>
                <w:sz w:val="16"/>
                <w:szCs w:val="16"/>
              </w:rPr>
              <w:t>informacja o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możliwych konsekwencjach ekonomicznych przekazane przez Bank przed zawarciem umowy kredytu</w:t>
            </w:r>
            <w:r w:rsidRPr="000866DA">
              <w:rPr>
                <w:rFonts w:ascii="Verdana" w:hAnsi="Verdana" w:cs="Tahoma"/>
                <w:sz w:val="16"/>
                <w:szCs w:val="16"/>
              </w:rPr>
              <w:t>,</w:t>
            </w:r>
            <w:r w:rsidRPr="000866DA">
              <w:rPr>
                <w:rFonts w:ascii="Verdana" w:hAnsi="Verdana" w:cs="Tahoma"/>
                <w:sz w:val="16"/>
                <w:szCs w:val="16"/>
              </w:rPr>
              <w:br/>
            </w:r>
            <w:r w:rsidRPr="000866DA">
              <w:rPr>
                <w:rFonts w:ascii="Verdana" w:hAnsi="Verdana" w:cs="Tahoma"/>
                <w:b/>
                <w:sz w:val="16"/>
                <w:szCs w:val="16"/>
              </w:rPr>
              <w:t>(ii)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dodatkowe oświadczenia kredytobiorcy składane przy zawarciu umowy kredytu (w tym o świadomości ryzyka)</w:t>
            </w:r>
          </w:p>
        </w:tc>
      </w:tr>
    </w:tbl>
    <w:p w14:paraId="6D1D8BBE" w14:textId="77777777" w:rsidR="00664BAA" w:rsidRDefault="00664BAA" w:rsidP="00664BAA">
      <w:pPr>
        <w:spacing w:before="120" w:after="120" w:line="240" w:lineRule="exact"/>
        <w:jc w:val="both"/>
        <w:rPr>
          <w:rFonts w:ascii="Verdana" w:hAnsi="Verdana" w:cs="Tahoma"/>
          <w:sz w:val="16"/>
          <w:szCs w:val="16"/>
        </w:rPr>
      </w:pPr>
    </w:p>
    <w:p w14:paraId="2186E652" w14:textId="77777777" w:rsidR="00664BAA" w:rsidRPr="00E32005" w:rsidRDefault="00664BAA" w:rsidP="00664BAA">
      <w:pPr>
        <w:spacing w:before="120" w:after="120" w:line="240" w:lineRule="exact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Dokumenty proszę doręczyć listem poleconym oraz skan – emailem na adres: ______________________.</w:t>
      </w:r>
    </w:p>
    <w:p w14:paraId="4F3E99A7" w14:textId="77777777" w:rsidR="00664BAA" w:rsidRDefault="00664BAA" w:rsidP="00664BAA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F99688C" w14:textId="77777777" w:rsidR="00664BAA" w:rsidRDefault="00664BAA" w:rsidP="00664BAA">
      <w:pPr>
        <w:pStyle w:val="Akapitzlist"/>
        <w:spacing w:before="120" w:after="120" w:line="240" w:lineRule="exact"/>
        <w:ind w:left="0"/>
        <w:rPr>
          <w:rFonts w:cs="Tahoma"/>
          <w:b/>
          <w:sz w:val="16"/>
          <w:szCs w:val="16"/>
        </w:rPr>
      </w:pPr>
    </w:p>
    <w:p w14:paraId="2B4C8446" w14:textId="77777777" w:rsidR="00664BAA" w:rsidRPr="000217B9" w:rsidRDefault="00664BAA" w:rsidP="00664BAA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  <w:r>
        <w:rPr>
          <w:rFonts w:cs="Tahoma"/>
          <w:b/>
          <w:sz w:val="16"/>
          <w:szCs w:val="16"/>
        </w:rPr>
        <w:t>PODPIS:</w:t>
      </w:r>
      <w:r>
        <w:rPr>
          <w:rFonts w:cs="Tahoma"/>
          <w:sz w:val="16"/>
          <w:szCs w:val="16"/>
        </w:rPr>
        <w:t xml:space="preserve"> ________________________________________________</w:t>
      </w:r>
    </w:p>
    <w:p w14:paraId="760D0732" w14:textId="03D8AE07" w:rsidR="000217B9" w:rsidRPr="000217B9" w:rsidRDefault="000217B9" w:rsidP="00873064">
      <w:pPr>
        <w:pStyle w:val="Akapitzlist"/>
        <w:spacing w:before="120" w:after="120" w:line="240" w:lineRule="exact"/>
        <w:ind w:left="0"/>
        <w:rPr>
          <w:rFonts w:cs="Tahoma"/>
          <w:sz w:val="16"/>
          <w:szCs w:val="16"/>
        </w:rPr>
      </w:pPr>
    </w:p>
    <w:sectPr w:rsidR="000217B9" w:rsidRPr="000217B9" w:rsidSect="00661A4D">
      <w:pgSz w:w="11907" w:h="16840" w:code="9"/>
      <w:pgMar w:top="1134" w:right="1134" w:bottom="1265" w:left="1134" w:header="1134" w:footer="6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7770" w14:textId="77777777" w:rsidR="001D6E60" w:rsidRDefault="001D6E60" w:rsidP="00A75302">
      <w:r>
        <w:separator/>
      </w:r>
    </w:p>
  </w:endnote>
  <w:endnote w:type="continuationSeparator" w:id="0">
    <w:p w14:paraId="0CF1EF11" w14:textId="77777777" w:rsidR="001D6E60" w:rsidRDefault="001D6E60" w:rsidP="00A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06EF" w14:textId="77777777" w:rsidR="001D6E60" w:rsidRDefault="001D6E60" w:rsidP="00A75302">
      <w:r>
        <w:separator/>
      </w:r>
    </w:p>
  </w:footnote>
  <w:footnote w:type="continuationSeparator" w:id="0">
    <w:p w14:paraId="23E8F621" w14:textId="77777777" w:rsidR="001D6E60" w:rsidRDefault="001D6E60" w:rsidP="00A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1F3"/>
    <w:multiLevelType w:val="hybridMultilevel"/>
    <w:tmpl w:val="8F9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786"/>
    <w:multiLevelType w:val="multilevel"/>
    <w:tmpl w:val="3C0C263A"/>
    <w:styleLink w:val="KWnumerowani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3969"/>
        </w:tabs>
        <w:ind w:left="3969" w:hanging="567"/>
      </w:pPr>
      <w:rPr>
        <w:rFonts w:ascii="Verdana" w:hAnsi="Verdana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E4431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" w15:restartNumberingAfterBreak="0">
    <w:nsid w:val="055670F8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4" w15:restartNumberingAfterBreak="0">
    <w:nsid w:val="07E34B2E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5" w15:restartNumberingAfterBreak="0">
    <w:nsid w:val="091E6EA3"/>
    <w:multiLevelType w:val="multilevel"/>
    <w:tmpl w:val="511898B2"/>
    <w:styleLink w:val="NUMEROWANIEKANCELARIACHF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11964E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185992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8" w15:restartNumberingAfterBreak="0">
    <w:nsid w:val="143563C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9" w15:restartNumberingAfterBreak="0">
    <w:nsid w:val="143A1F24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25E86DF7"/>
    <w:multiLevelType w:val="multilevel"/>
    <w:tmpl w:val="511898B2"/>
    <w:numStyleLink w:val="NUMEROWANIEKANCELARIACHF"/>
  </w:abstractNum>
  <w:abstractNum w:abstractNumId="11" w15:restartNumberingAfterBreak="0">
    <w:nsid w:val="28CB2A60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29CE79B9"/>
    <w:multiLevelType w:val="hybridMultilevel"/>
    <w:tmpl w:val="E2F43DF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FD2DFF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4" w15:restartNumberingAfterBreak="0">
    <w:nsid w:val="2F15781C"/>
    <w:multiLevelType w:val="multilevel"/>
    <w:tmpl w:val="BD785C3C"/>
    <w:styleLink w:val="KWnumerowani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 w15:restartNumberingAfterBreak="0">
    <w:nsid w:val="35262860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5A82C10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3FE629C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8" w15:restartNumberingAfterBreak="0">
    <w:nsid w:val="3FFD1934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1AB0473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4E13CB3"/>
    <w:multiLevelType w:val="multilevel"/>
    <w:tmpl w:val="511898B2"/>
    <w:numStyleLink w:val="NUMEROWANIEKANCELARIACHF"/>
  </w:abstractNum>
  <w:abstractNum w:abstractNumId="21" w15:restartNumberingAfterBreak="0">
    <w:nsid w:val="44FB201D"/>
    <w:multiLevelType w:val="multilevel"/>
    <w:tmpl w:val="7B247D98"/>
    <w:styleLink w:val="KGWnumerowanie2umow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5977417"/>
    <w:multiLevelType w:val="multilevel"/>
    <w:tmpl w:val="511898B2"/>
    <w:numStyleLink w:val="NUMEROWANIEKANCELARIACHF"/>
  </w:abstractNum>
  <w:abstractNum w:abstractNumId="23" w15:restartNumberingAfterBreak="0">
    <w:nsid w:val="45F62E4E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4" w15:restartNumberingAfterBreak="0">
    <w:nsid w:val="478B61AA"/>
    <w:multiLevelType w:val="multilevel"/>
    <w:tmpl w:val="78B8B140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5" w15:restartNumberingAfterBreak="0">
    <w:nsid w:val="4BC20886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6" w15:restartNumberingAfterBreak="0">
    <w:nsid w:val="4FCD2A1D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7" w15:restartNumberingAfterBreak="0">
    <w:nsid w:val="54CC591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BC67719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9" w15:restartNumberingAfterBreak="0">
    <w:nsid w:val="5C7F412C"/>
    <w:multiLevelType w:val="multilevel"/>
    <w:tmpl w:val="EB5A64E6"/>
    <w:lvl w:ilvl="0">
      <w:start w:val="1"/>
      <w:numFmt w:val="bullet"/>
      <w:lvlText w:val=""/>
      <w:lvlJc w:val="left"/>
      <w:pPr>
        <w:tabs>
          <w:tab w:val="num" w:pos="1134"/>
        </w:tabs>
        <w:ind w:left="567" w:hanging="567"/>
      </w:pPr>
      <w:rPr>
        <w:rFonts w:ascii="Symbol" w:hAnsi="Symbol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0" w15:restartNumberingAfterBreak="0">
    <w:nsid w:val="5ED97093"/>
    <w:multiLevelType w:val="multilevel"/>
    <w:tmpl w:val="67D82314"/>
    <w:styleLink w:val="KGWpunktowani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27D296D"/>
    <w:multiLevelType w:val="hybridMultilevel"/>
    <w:tmpl w:val="D3A89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A83882"/>
    <w:multiLevelType w:val="multilevel"/>
    <w:tmpl w:val="2CD436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3" w15:restartNumberingAfterBreak="0">
    <w:nsid w:val="684D1138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F450068"/>
    <w:multiLevelType w:val="multilevel"/>
    <w:tmpl w:val="511898B2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5" w15:restartNumberingAfterBreak="0">
    <w:nsid w:val="704B3E46"/>
    <w:multiLevelType w:val="hybridMultilevel"/>
    <w:tmpl w:val="8480BE4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780C3501"/>
    <w:multiLevelType w:val="multilevel"/>
    <w:tmpl w:val="A1E0844E"/>
    <w:lvl w:ilvl="0">
      <w:start w:val="1"/>
      <w:numFmt w:val="decimal"/>
      <w:lvlText w:val="%1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ascii="Verdana" w:hAnsi="Verdana" w:hint="default"/>
        <w:b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1134" w:hanging="567"/>
      </w:pPr>
      <w:rPr>
        <w:rFonts w:ascii="Verdana" w:hAnsi="Verdana" w:hint="default"/>
        <w:sz w:val="16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1701" w:hanging="567"/>
      </w:pPr>
      <w:rPr>
        <w:rFonts w:ascii="Verdana" w:hAnsi="Verdana" w:hint="default"/>
        <w:sz w:val="16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2268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567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37" w15:restartNumberingAfterBreak="0">
    <w:nsid w:val="798C40B7"/>
    <w:multiLevelType w:val="hybridMultilevel"/>
    <w:tmpl w:val="5BD4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94F31"/>
    <w:multiLevelType w:val="multilevel"/>
    <w:tmpl w:val="7B247D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134"/>
      </w:pPr>
      <w:rPr>
        <w:rFonts w:ascii="Verdana" w:hAnsi="Verdana" w:hint="default"/>
        <w:sz w:val="16"/>
        <w:szCs w:val="16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Verdana" w:hAnsi="Verdana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Verdana" w:hAnsi="Verdana" w:hint="default"/>
        <w:b w:val="0"/>
        <w:i w:val="0"/>
        <w:sz w:val="16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31"/>
  </w:num>
  <w:num w:numId="8">
    <w:abstractNumId w:val="37"/>
  </w:num>
  <w:num w:numId="9">
    <w:abstractNumId w:val="11"/>
  </w:num>
  <w:num w:numId="10">
    <w:abstractNumId w:val="0"/>
  </w:num>
  <w:num w:numId="11">
    <w:abstractNumId w:val="20"/>
  </w:num>
  <w:num w:numId="12">
    <w:abstractNumId w:val="32"/>
  </w:num>
  <w:num w:numId="13">
    <w:abstractNumId w:val="21"/>
  </w:num>
  <w:num w:numId="14">
    <w:abstractNumId w:val="33"/>
  </w:num>
  <w:num w:numId="15">
    <w:abstractNumId w:val="6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134" w:hanging="567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35"/>
          </w:tabs>
          <w:ind w:left="2835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7">
    <w:abstractNumId w:val="15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418" w:hanging="851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ascii="Verdana" w:hAnsi="Verdana" w:hint="default"/>
          <w:sz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68"/>
          </w:tabs>
          <w:ind w:left="1247" w:hanging="680"/>
        </w:pPr>
        <w:rPr>
          <w:rFonts w:ascii="Verdana" w:hAnsi="Verdana" w:hint="default"/>
          <w:sz w:val="16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35"/>
          </w:tabs>
          <w:ind w:left="1701" w:hanging="567"/>
        </w:pPr>
        <w:rPr>
          <w:rFonts w:ascii="Verdana" w:hAnsi="Verdana" w:hint="default"/>
          <w:sz w:val="16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402"/>
          </w:tabs>
          <w:ind w:left="2268" w:hanging="567"/>
        </w:pPr>
        <w:rPr>
          <w:rFonts w:ascii="Verdana" w:hAnsi="Verdana" w:hint="default"/>
          <w:b w:val="0"/>
          <w:i w:val="0"/>
          <w:sz w:val="16"/>
          <w:szCs w:val="20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835"/>
          </w:tabs>
          <w:ind w:left="2835" w:hanging="567"/>
        </w:pPr>
        <w:rPr>
          <w:rFonts w:hint="default"/>
          <w:sz w:val="16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87"/>
          </w:tabs>
          <w:ind w:left="3402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47"/>
          </w:tabs>
          <w:ind w:left="344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807"/>
          </w:tabs>
          <w:ind w:left="3807" w:hanging="360"/>
        </w:pPr>
        <w:rPr>
          <w:rFonts w:hint="default"/>
        </w:rPr>
      </w:lvl>
    </w:lvlOverride>
  </w:num>
  <w:num w:numId="20">
    <w:abstractNumId w:val="23"/>
  </w:num>
  <w:num w:numId="21">
    <w:abstractNumId w:val="2"/>
  </w:num>
  <w:num w:numId="22">
    <w:abstractNumId w:val="24"/>
  </w:num>
  <w:num w:numId="23">
    <w:abstractNumId w:val="3"/>
  </w:num>
  <w:num w:numId="24">
    <w:abstractNumId w:val="22"/>
  </w:num>
  <w:num w:numId="25">
    <w:abstractNumId w:val="9"/>
  </w:num>
  <w:num w:numId="26">
    <w:abstractNumId w:val="35"/>
  </w:num>
  <w:num w:numId="27">
    <w:abstractNumId w:val="12"/>
  </w:num>
  <w:num w:numId="28">
    <w:abstractNumId w:val="27"/>
  </w:num>
  <w:num w:numId="29">
    <w:abstractNumId w:val="38"/>
  </w:num>
  <w:num w:numId="30">
    <w:abstractNumId w:val="18"/>
  </w:num>
  <w:num w:numId="31">
    <w:abstractNumId w:val="17"/>
  </w:num>
  <w:num w:numId="32">
    <w:abstractNumId w:val="34"/>
  </w:num>
  <w:num w:numId="33">
    <w:abstractNumId w:val="13"/>
  </w:num>
  <w:num w:numId="34">
    <w:abstractNumId w:val="4"/>
  </w:num>
  <w:num w:numId="35">
    <w:abstractNumId w:val="10"/>
  </w:num>
  <w:num w:numId="36">
    <w:abstractNumId w:val="8"/>
  </w:num>
  <w:num w:numId="37">
    <w:abstractNumId w:val="25"/>
  </w:num>
  <w:num w:numId="38">
    <w:abstractNumId w:val="29"/>
  </w:num>
  <w:num w:numId="39">
    <w:abstractNumId w:val="16"/>
  </w:num>
  <w:num w:numId="40">
    <w:abstractNumId w:val="2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15"/>
    <w:rsid w:val="00003FF1"/>
    <w:rsid w:val="00004277"/>
    <w:rsid w:val="00004296"/>
    <w:rsid w:val="00010668"/>
    <w:rsid w:val="00012EAA"/>
    <w:rsid w:val="00017C96"/>
    <w:rsid w:val="000217B9"/>
    <w:rsid w:val="000241E4"/>
    <w:rsid w:val="00024510"/>
    <w:rsid w:val="0002791F"/>
    <w:rsid w:val="0003052B"/>
    <w:rsid w:val="00031B9D"/>
    <w:rsid w:val="00032B7B"/>
    <w:rsid w:val="00033821"/>
    <w:rsid w:val="00034D48"/>
    <w:rsid w:val="00036E43"/>
    <w:rsid w:val="00040D84"/>
    <w:rsid w:val="000474CE"/>
    <w:rsid w:val="00054D50"/>
    <w:rsid w:val="00064C79"/>
    <w:rsid w:val="00066EAE"/>
    <w:rsid w:val="00075EF7"/>
    <w:rsid w:val="00082602"/>
    <w:rsid w:val="00085273"/>
    <w:rsid w:val="0008556A"/>
    <w:rsid w:val="00085900"/>
    <w:rsid w:val="0008656F"/>
    <w:rsid w:val="00087451"/>
    <w:rsid w:val="00091BA9"/>
    <w:rsid w:val="000954E3"/>
    <w:rsid w:val="00097D6D"/>
    <w:rsid w:val="000A02CA"/>
    <w:rsid w:val="000A0389"/>
    <w:rsid w:val="000A0C2E"/>
    <w:rsid w:val="000A369D"/>
    <w:rsid w:val="000A46DD"/>
    <w:rsid w:val="000A613F"/>
    <w:rsid w:val="000B23EA"/>
    <w:rsid w:val="000B2B18"/>
    <w:rsid w:val="000B789F"/>
    <w:rsid w:val="000C5F40"/>
    <w:rsid w:val="000C687A"/>
    <w:rsid w:val="000D32F1"/>
    <w:rsid w:val="000D3C3C"/>
    <w:rsid w:val="000D5C55"/>
    <w:rsid w:val="000E1436"/>
    <w:rsid w:val="000E417E"/>
    <w:rsid w:val="000F0619"/>
    <w:rsid w:val="000F0C20"/>
    <w:rsid w:val="000F12AD"/>
    <w:rsid w:val="000F1532"/>
    <w:rsid w:val="000F5366"/>
    <w:rsid w:val="000F6CA4"/>
    <w:rsid w:val="000F6F20"/>
    <w:rsid w:val="000F7C99"/>
    <w:rsid w:val="00100840"/>
    <w:rsid w:val="00103040"/>
    <w:rsid w:val="0010349E"/>
    <w:rsid w:val="001053E3"/>
    <w:rsid w:val="00105DFF"/>
    <w:rsid w:val="00110982"/>
    <w:rsid w:val="00112518"/>
    <w:rsid w:val="00112754"/>
    <w:rsid w:val="00113553"/>
    <w:rsid w:val="00114E26"/>
    <w:rsid w:val="001217C7"/>
    <w:rsid w:val="00135D76"/>
    <w:rsid w:val="001363F7"/>
    <w:rsid w:val="00137A60"/>
    <w:rsid w:val="00150215"/>
    <w:rsid w:val="00151523"/>
    <w:rsid w:val="0015418E"/>
    <w:rsid w:val="00154615"/>
    <w:rsid w:val="001551B5"/>
    <w:rsid w:val="00156434"/>
    <w:rsid w:val="0015744B"/>
    <w:rsid w:val="00160512"/>
    <w:rsid w:val="001610DF"/>
    <w:rsid w:val="0016129F"/>
    <w:rsid w:val="00171D12"/>
    <w:rsid w:val="00173F7E"/>
    <w:rsid w:val="00174962"/>
    <w:rsid w:val="00176258"/>
    <w:rsid w:val="00180120"/>
    <w:rsid w:val="00180B67"/>
    <w:rsid w:val="001830BB"/>
    <w:rsid w:val="001849F8"/>
    <w:rsid w:val="00185083"/>
    <w:rsid w:val="0019252C"/>
    <w:rsid w:val="001938BD"/>
    <w:rsid w:val="001952D9"/>
    <w:rsid w:val="0019641F"/>
    <w:rsid w:val="001A54D6"/>
    <w:rsid w:val="001A55DF"/>
    <w:rsid w:val="001B60B5"/>
    <w:rsid w:val="001C1FA3"/>
    <w:rsid w:val="001C3562"/>
    <w:rsid w:val="001C35E8"/>
    <w:rsid w:val="001C54C5"/>
    <w:rsid w:val="001D6147"/>
    <w:rsid w:val="001D6E60"/>
    <w:rsid w:val="001D73EB"/>
    <w:rsid w:val="001D7C40"/>
    <w:rsid w:val="001E172D"/>
    <w:rsid w:val="001E1934"/>
    <w:rsid w:val="001E1E37"/>
    <w:rsid w:val="001E2C87"/>
    <w:rsid w:val="001E3006"/>
    <w:rsid w:val="001E65A7"/>
    <w:rsid w:val="001F1122"/>
    <w:rsid w:val="001F2863"/>
    <w:rsid w:val="001F2F9A"/>
    <w:rsid w:val="001F537C"/>
    <w:rsid w:val="002003D2"/>
    <w:rsid w:val="002011C9"/>
    <w:rsid w:val="00205B6C"/>
    <w:rsid w:val="0021056B"/>
    <w:rsid w:val="00213C82"/>
    <w:rsid w:val="00214C41"/>
    <w:rsid w:val="00223132"/>
    <w:rsid w:val="00226AB8"/>
    <w:rsid w:val="00230111"/>
    <w:rsid w:val="00230406"/>
    <w:rsid w:val="00230C37"/>
    <w:rsid w:val="0023235E"/>
    <w:rsid w:val="00233EB9"/>
    <w:rsid w:val="002365A7"/>
    <w:rsid w:val="002403DC"/>
    <w:rsid w:val="00263401"/>
    <w:rsid w:val="0026535E"/>
    <w:rsid w:val="00265887"/>
    <w:rsid w:val="00266DE6"/>
    <w:rsid w:val="002724C4"/>
    <w:rsid w:val="00272795"/>
    <w:rsid w:val="00273F25"/>
    <w:rsid w:val="002776D8"/>
    <w:rsid w:val="0028706C"/>
    <w:rsid w:val="00290C85"/>
    <w:rsid w:val="002976AD"/>
    <w:rsid w:val="00297736"/>
    <w:rsid w:val="002A1F2C"/>
    <w:rsid w:val="002A375A"/>
    <w:rsid w:val="002B0264"/>
    <w:rsid w:val="002B567A"/>
    <w:rsid w:val="002B6489"/>
    <w:rsid w:val="002B7D0F"/>
    <w:rsid w:val="002C7E46"/>
    <w:rsid w:val="002D0F33"/>
    <w:rsid w:val="002D3427"/>
    <w:rsid w:val="002D5986"/>
    <w:rsid w:val="002D61BE"/>
    <w:rsid w:val="002D76BF"/>
    <w:rsid w:val="002D7889"/>
    <w:rsid w:val="002E5531"/>
    <w:rsid w:val="002F0491"/>
    <w:rsid w:val="003008C1"/>
    <w:rsid w:val="003046F5"/>
    <w:rsid w:val="00305650"/>
    <w:rsid w:val="0031082D"/>
    <w:rsid w:val="003135EF"/>
    <w:rsid w:val="003149C5"/>
    <w:rsid w:val="00320221"/>
    <w:rsid w:val="003242F6"/>
    <w:rsid w:val="00325F58"/>
    <w:rsid w:val="003308F0"/>
    <w:rsid w:val="00344C8C"/>
    <w:rsid w:val="00350A15"/>
    <w:rsid w:val="003518EA"/>
    <w:rsid w:val="0035576D"/>
    <w:rsid w:val="00361FFC"/>
    <w:rsid w:val="0037089A"/>
    <w:rsid w:val="003716D3"/>
    <w:rsid w:val="00371CF0"/>
    <w:rsid w:val="003729AF"/>
    <w:rsid w:val="00372E46"/>
    <w:rsid w:val="00375F1D"/>
    <w:rsid w:val="003777E8"/>
    <w:rsid w:val="0038014B"/>
    <w:rsid w:val="00382EC6"/>
    <w:rsid w:val="00391934"/>
    <w:rsid w:val="00392416"/>
    <w:rsid w:val="00392579"/>
    <w:rsid w:val="003927BB"/>
    <w:rsid w:val="00394E08"/>
    <w:rsid w:val="0039537C"/>
    <w:rsid w:val="00395A70"/>
    <w:rsid w:val="003A5ECB"/>
    <w:rsid w:val="003B0183"/>
    <w:rsid w:val="003B0E11"/>
    <w:rsid w:val="003B1BB7"/>
    <w:rsid w:val="003B33E3"/>
    <w:rsid w:val="003B619A"/>
    <w:rsid w:val="003C0E4C"/>
    <w:rsid w:val="003C7930"/>
    <w:rsid w:val="003D42BB"/>
    <w:rsid w:val="003D4DA3"/>
    <w:rsid w:val="003D6283"/>
    <w:rsid w:val="003E29E2"/>
    <w:rsid w:val="003E728B"/>
    <w:rsid w:val="003F6D09"/>
    <w:rsid w:val="003F750B"/>
    <w:rsid w:val="00400479"/>
    <w:rsid w:val="00403B44"/>
    <w:rsid w:val="0040546E"/>
    <w:rsid w:val="00410755"/>
    <w:rsid w:val="00414385"/>
    <w:rsid w:val="00414D52"/>
    <w:rsid w:val="004168EA"/>
    <w:rsid w:val="00416BEC"/>
    <w:rsid w:val="00417EA5"/>
    <w:rsid w:val="00421ECF"/>
    <w:rsid w:val="004235C4"/>
    <w:rsid w:val="004235DE"/>
    <w:rsid w:val="0042698E"/>
    <w:rsid w:val="004270DC"/>
    <w:rsid w:val="00430374"/>
    <w:rsid w:val="00432DB1"/>
    <w:rsid w:val="00436B95"/>
    <w:rsid w:val="004403B1"/>
    <w:rsid w:val="00442187"/>
    <w:rsid w:val="00442AE5"/>
    <w:rsid w:val="00445A0B"/>
    <w:rsid w:val="004471B0"/>
    <w:rsid w:val="00447388"/>
    <w:rsid w:val="00454F15"/>
    <w:rsid w:val="00460E09"/>
    <w:rsid w:val="00461FCE"/>
    <w:rsid w:val="004620A3"/>
    <w:rsid w:val="00462137"/>
    <w:rsid w:val="004621B8"/>
    <w:rsid w:val="004629DB"/>
    <w:rsid w:val="00466041"/>
    <w:rsid w:val="00471B87"/>
    <w:rsid w:val="00474295"/>
    <w:rsid w:val="00485ACB"/>
    <w:rsid w:val="0049412E"/>
    <w:rsid w:val="00494530"/>
    <w:rsid w:val="0049465A"/>
    <w:rsid w:val="004947C2"/>
    <w:rsid w:val="00496880"/>
    <w:rsid w:val="00497483"/>
    <w:rsid w:val="004A08C6"/>
    <w:rsid w:val="004A5008"/>
    <w:rsid w:val="004B10D4"/>
    <w:rsid w:val="004B1C37"/>
    <w:rsid w:val="004B3048"/>
    <w:rsid w:val="004B54BC"/>
    <w:rsid w:val="004C231E"/>
    <w:rsid w:val="004C6357"/>
    <w:rsid w:val="004D1541"/>
    <w:rsid w:val="004D16A9"/>
    <w:rsid w:val="004D2E77"/>
    <w:rsid w:val="004D3364"/>
    <w:rsid w:val="004D3644"/>
    <w:rsid w:val="004D6EB1"/>
    <w:rsid w:val="004D7423"/>
    <w:rsid w:val="004E7272"/>
    <w:rsid w:val="004E7C1A"/>
    <w:rsid w:val="004F19C6"/>
    <w:rsid w:val="004F2122"/>
    <w:rsid w:val="004F7640"/>
    <w:rsid w:val="00501745"/>
    <w:rsid w:val="00501A4F"/>
    <w:rsid w:val="00502FD2"/>
    <w:rsid w:val="00503143"/>
    <w:rsid w:val="005043A7"/>
    <w:rsid w:val="00511651"/>
    <w:rsid w:val="00511D8A"/>
    <w:rsid w:val="005142AF"/>
    <w:rsid w:val="005146CC"/>
    <w:rsid w:val="00515986"/>
    <w:rsid w:val="00523C56"/>
    <w:rsid w:val="00524E81"/>
    <w:rsid w:val="005275FE"/>
    <w:rsid w:val="00535EAF"/>
    <w:rsid w:val="00537204"/>
    <w:rsid w:val="00541C30"/>
    <w:rsid w:val="00542B38"/>
    <w:rsid w:val="005447A9"/>
    <w:rsid w:val="00545B61"/>
    <w:rsid w:val="0055010E"/>
    <w:rsid w:val="00552126"/>
    <w:rsid w:val="00552BEE"/>
    <w:rsid w:val="005534F7"/>
    <w:rsid w:val="00555B86"/>
    <w:rsid w:val="005610BD"/>
    <w:rsid w:val="00563917"/>
    <w:rsid w:val="00563FB4"/>
    <w:rsid w:val="00564188"/>
    <w:rsid w:val="0056446B"/>
    <w:rsid w:val="00571981"/>
    <w:rsid w:val="00575597"/>
    <w:rsid w:val="00581E3B"/>
    <w:rsid w:val="00584CB0"/>
    <w:rsid w:val="0058510C"/>
    <w:rsid w:val="00597A22"/>
    <w:rsid w:val="005A0306"/>
    <w:rsid w:val="005A1A05"/>
    <w:rsid w:val="005A28D1"/>
    <w:rsid w:val="005A2B6E"/>
    <w:rsid w:val="005A2EF8"/>
    <w:rsid w:val="005A2FF2"/>
    <w:rsid w:val="005B16A8"/>
    <w:rsid w:val="005B184B"/>
    <w:rsid w:val="005B46BC"/>
    <w:rsid w:val="005B66DB"/>
    <w:rsid w:val="005B6BC7"/>
    <w:rsid w:val="005C2150"/>
    <w:rsid w:val="005C2154"/>
    <w:rsid w:val="005C3423"/>
    <w:rsid w:val="005C3D4E"/>
    <w:rsid w:val="005C59F9"/>
    <w:rsid w:val="005C6D02"/>
    <w:rsid w:val="005D02EB"/>
    <w:rsid w:val="005D2BCE"/>
    <w:rsid w:val="005D32DD"/>
    <w:rsid w:val="005D48E7"/>
    <w:rsid w:val="005D5DCF"/>
    <w:rsid w:val="005D6A20"/>
    <w:rsid w:val="005D7041"/>
    <w:rsid w:val="005E1825"/>
    <w:rsid w:val="005E42C0"/>
    <w:rsid w:val="005F01B6"/>
    <w:rsid w:val="005F1A22"/>
    <w:rsid w:val="00604EFE"/>
    <w:rsid w:val="00607749"/>
    <w:rsid w:val="00610825"/>
    <w:rsid w:val="006123D9"/>
    <w:rsid w:val="006136B0"/>
    <w:rsid w:val="006164FF"/>
    <w:rsid w:val="00617A13"/>
    <w:rsid w:val="00623106"/>
    <w:rsid w:val="00623B74"/>
    <w:rsid w:val="00631320"/>
    <w:rsid w:val="00634906"/>
    <w:rsid w:val="00634969"/>
    <w:rsid w:val="006367A6"/>
    <w:rsid w:val="0064059B"/>
    <w:rsid w:val="0064130F"/>
    <w:rsid w:val="00641B0A"/>
    <w:rsid w:val="006440DE"/>
    <w:rsid w:val="006452DA"/>
    <w:rsid w:val="00652F6C"/>
    <w:rsid w:val="006607E5"/>
    <w:rsid w:val="00660C44"/>
    <w:rsid w:val="00660C59"/>
    <w:rsid w:val="00661A4D"/>
    <w:rsid w:val="00662B22"/>
    <w:rsid w:val="00664BAA"/>
    <w:rsid w:val="0067407D"/>
    <w:rsid w:val="00675D1D"/>
    <w:rsid w:val="00684CFC"/>
    <w:rsid w:val="0068538F"/>
    <w:rsid w:val="006853EF"/>
    <w:rsid w:val="00692806"/>
    <w:rsid w:val="00695A11"/>
    <w:rsid w:val="00696419"/>
    <w:rsid w:val="006972CF"/>
    <w:rsid w:val="006A342A"/>
    <w:rsid w:val="006A40BD"/>
    <w:rsid w:val="006A4C7E"/>
    <w:rsid w:val="006B554D"/>
    <w:rsid w:val="006C2223"/>
    <w:rsid w:val="006C4B7C"/>
    <w:rsid w:val="006C51F7"/>
    <w:rsid w:val="006C7688"/>
    <w:rsid w:val="006C7BD3"/>
    <w:rsid w:val="006D5190"/>
    <w:rsid w:val="006E278D"/>
    <w:rsid w:val="006E4335"/>
    <w:rsid w:val="006E4E4C"/>
    <w:rsid w:val="006F37B2"/>
    <w:rsid w:val="006F48A4"/>
    <w:rsid w:val="007024B2"/>
    <w:rsid w:val="007027BE"/>
    <w:rsid w:val="00703005"/>
    <w:rsid w:val="00704AB4"/>
    <w:rsid w:val="007051F0"/>
    <w:rsid w:val="00710185"/>
    <w:rsid w:val="00711811"/>
    <w:rsid w:val="00715E61"/>
    <w:rsid w:val="0072162D"/>
    <w:rsid w:val="00723BB7"/>
    <w:rsid w:val="007247ED"/>
    <w:rsid w:val="00724C24"/>
    <w:rsid w:val="00726BBF"/>
    <w:rsid w:val="007300C4"/>
    <w:rsid w:val="00732A65"/>
    <w:rsid w:val="00732D64"/>
    <w:rsid w:val="00735AF2"/>
    <w:rsid w:val="00736B2F"/>
    <w:rsid w:val="00741D1C"/>
    <w:rsid w:val="00742324"/>
    <w:rsid w:val="00752B81"/>
    <w:rsid w:val="00753BC2"/>
    <w:rsid w:val="007579F2"/>
    <w:rsid w:val="0076034E"/>
    <w:rsid w:val="00762603"/>
    <w:rsid w:val="00762BCE"/>
    <w:rsid w:val="00763AF6"/>
    <w:rsid w:val="00765956"/>
    <w:rsid w:val="00772678"/>
    <w:rsid w:val="00774058"/>
    <w:rsid w:val="00777224"/>
    <w:rsid w:val="00777A9E"/>
    <w:rsid w:val="00777C56"/>
    <w:rsid w:val="0078015F"/>
    <w:rsid w:val="007801F4"/>
    <w:rsid w:val="0078020C"/>
    <w:rsid w:val="00784E51"/>
    <w:rsid w:val="00786109"/>
    <w:rsid w:val="00786C55"/>
    <w:rsid w:val="0079778E"/>
    <w:rsid w:val="007A5A9E"/>
    <w:rsid w:val="007A7BB6"/>
    <w:rsid w:val="007A7D1D"/>
    <w:rsid w:val="007B2469"/>
    <w:rsid w:val="007B397A"/>
    <w:rsid w:val="007B6AD9"/>
    <w:rsid w:val="007B73CD"/>
    <w:rsid w:val="007C2A66"/>
    <w:rsid w:val="007C378F"/>
    <w:rsid w:val="007C6D13"/>
    <w:rsid w:val="007D0541"/>
    <w:rsid w:val="007D53E8"/>
    <w:rsid w:val="007D624B"/>
    <w:rsid w:val="007E0636"/>
    <w:rsid w:val="007E1DFE"/>
    <w:rsid w:val="007E20C3"/>
    <w:rsid w:val="007E2D6E"/>
    <w:rsid w:val="007E2F45"/>
    <w:rsid w:val="007F04EC"/>
    <w:rsid w:val="007F6C2F"/>
    <w:rsid w:val="007F7A4F"/>
    <w:rsid w:val="0081349B"/>
    <w:rsid w:val="00817065"/>
    <w:rsid w:val="00817737"/>
    <w:rsid w:val="00820AC5"/>
    <w:rsid w:val="00821DA8"/>
    <w:rsid w:val="00826940"/>
    <w:rsid w:val="00836AFA"/>
    <w:rsid w:val="00837115"/>
    <w:rsid w:val="00843D27"/>
    <w:rsid w:val="00846C70"/>
    <w:rsid w:val="00850A23"/>
    <w:rsid w:val="00852926"/>
    <w:rsid w:val="00872A9D"/>
    <w:rsid w:val="00873064"/>
    <w:rsid w:val="00875D9B"/>
    <w:rsid w:val="00877D73"/>
    <w:rsid w:val="00880B00"/>
    <w:rsid w:val="00883824"/>
    <w:rsid w:val="00885457"/>
    <w:rsid w:val="0088675A"/>
    <w:rsid w:val="00892075"/>
    <w:rsid w:val="00892C8B"/>
    <w:rsid w:val="0089311D"/>
    <w:rsid w:val="008955EE"/>
    <w:rsid w:val="00896CF7"/>
    <w:rsid w:val="008A58DE"/>
    <w:rsid w:val="008A7001"/>
    <w:rsid w:val="008A787B"/>
    <w:rsid w:val="008C4300"/>
    <w:rsid w:val="008E1D5A"/>
    <w:rsid w:val="008E1F7B"/>
    <w:rsid w:val="008E6CC9"/>
    <w:rsid w:val="008F0AB8"/>
    <w:rsid w:val="008F6A31"/>
    <w:rsid w:val="009068E6"/>
    <w:rsid w:val="00912F40"/>
    <w:rsid w:val="0091436E"/>
    <w:rsid w:val="009151A7"/>
    <w:rsid w:val="00916276"/>
    <w:rsid w:val="00917C37"/>
    <w:rsid w:val="009204EF"/>
    <w:rsid w:val="009208E0"/>
    <w:rsid w:val="00921397"/>
    <w:rsid w:val="00927D07"/>
    <w:rsid w:val="009336E6"/>
    <w:rsid w:val="00933DD3"/>
    <w:rsid w:val="0094118E"/>
    <w:rsid w:val="009420AC"/>
    <w:rsid w:val="00945FE9"/>
    <w:rsid w:val="0094660A"/>
    <w:rsid w:val="00946D29"/>
    <w:rsid w:val="00950853"/>
    <w:rsid w:val="00952C06"/>
    <w:rsid w:val="00954F15"/>
    <w:rsid w:val="0096288E"/>
    <w:rsid w:val="00967504"/>
    <w:rsid w:val="00971B26"/>
    <w:rsid w:val="0097207A"/>
    <w:rsid w:val="00973847"/>
    <w:rsid w:val="009738CB"/>
    <w:rsid w:val="00973FCA"/>
    <w:rsid w:val="009777BD"/>
    <w:rsid w:val="00980A9E"/>
    <w:rsid w:val="00980E2A"/>
    <w:rsid w:val="00983D90"/>
    <w:rsid w:val="00992F89"/>
    <w:rsid w:val="00992FB1"/>
    <w:rsid w:val="00993180"/>
    <w:rsid w:val="00995120"/>
    <w:rsid w:val="00996D03"/>
    <w:rsid w:val="00997E8D"/>
    <w:rsid w:val="009A16E9"/>
    <w:rsid w:val="009A1900"/>
    <w:rsid w:val="009A1E07"/>
    <w:rsid w:val="009A4549"/>
    <w:rsid w:val="009A5BBD"/>
    <w:rsid w:val="009B6EB5"/>
    <w:rsid w:val="009B76CC"/>
    <w:rsid w:val="009C3B61"/>
    <w:rsid w:val="009C65F6"/>
    <w:rsid w:val="009C748C"/>
    <w:rsid w:val="009D1C40"/>
    <w:rsid w:val="009D432F"/>
    <w:rsid w:val="009D5C18"/>
    <w:rsid w:val="009D623C"/>
    <w:rsid w:val="009E1916"/>
    <w:rsid w:val="009E340B"/>
    <w:rsid w:val="009F2F93"/>
    <w:rsid w:val="009F3BE9"/>
    <w:rsid w:val="009F4779"/>
    <w:rsid w:val="009F6578"/>
    <w:rsid w:val="00A034E7"/>
    <w:rsid w:val="00A045B6"/>
    <w:rsid w:val="00A066B5"/>
    <w:rsid w:val="00A115AD"/>
    <w:rsid w:val="00A15168"/>
    <w:rsid w:val="00A1548A"/>
    <w:rsid w:val="00A20413"/>
    <w:rsid w:val="00A26A65"/>
    <w:rsid w:val="00A27B62"/>
    <w:rsid w:val="00A3029E"/>
    <w:rsid w:val="00A34F1A"/>
    <w:rsid w:val="00A41C60"/>
    <w:rsid w:val="00A43D95"/>
    <w:rsid w:val="00A46699"/>
    <w:rsid w:val="00A4738C"/>
    <w:rsid w:val="00A53D24"/>
    <w:rsid w:val="00A55A08"/>
    <w:rsid w:val="00A57438"/>
    <w:rsid w:val="00A70610"/>
    <w:rsid w:val="00A7089A"/>
    <w:rsid w:val="00A70E8D"/>
    <w:rsid w:val="00A73F6A"/>
    <w:rsid w:val="00A75302"/>
    <w:rsid w:val="00A80E07"/>
    <w:rsid w:val="00A86425"/>
    <w:rsid w:val="00A8709F"/>
    <w:rsid w:val="00A91665"/>
    <w:rsid w:val="00A9275F"/>
    <w:rsid w:val="00A92A46"/>
    <w:rsid w:val="00A9367F"/>
    <w:rsid w:val="00A95B19"/>
    <w:rsid w:val="00A964C3"/>
    <w:rsid w:val="00AA05AB"/>
    <w:rsid w:val="00AA111E"/>
    <w:rsid w:val="00AA6D9A"/>
    <w:rsid w:val="00AB1209"/>
    <w:rsid w:val="00AB1723"/>
    <w:rsid w:val="00AB22DC"/>
    <w:rsid w:val="00AB3499"/>
    <w:rsid w:val="00AC11FA"/>
    <w:rsid w:val="00AC1715"/>
    <w:rsid w:val="00AC22B4"/>
    <w:rsid w:val="00AC2F74"/>
    <w:rsid w:val="00AC646B"/>
    <w:rsid w:val="00AD663A"/>
    <w:rsid w:val="00AD6841"/>
    <w:rsid w:val="00AD705E"/>
    <w:rsid w:val="00AE2BAD"/>
    <w:rsid w:val="00AE5088"/>
    <w:rsid w:val="00AE541F"/>
    <w:rsid w:val="00AE586F"/>
    <w:rsid w:val="00AF24DF"/>
    <w:rsid w:val="00AF2711"/>
    <w:rsid w:val="00B033CD"/>
    <w:rsid w:val="00B0503A"/>
    <w:rsid w:val="00B10FBC"/>
    <w:rsid w:val="00B12577"/>
    <w:rsid w:val="00B15BFE"/>
    <w:rsid w:val="00B16A3B"/>
    <w:rsid w:val="00B26E33"/>
    <w:rsid w:val="00B270A6"/>
    <w:rsid w:val="00B32C2C"/>
    <w:rsid w:val="00B35B8F"/>
    <w:rsid w:val="00B405D4"/>
    <w:rsid w:val="00B408BA"/>
    <w:rsid w:val="00B41AC5"/>
    <w:rsid w:val="00B42489"/>
    <w:rsid w:val="00B439C9"/>
    <w:rsid w:val="00B46534"/>
    <w:rsid w:val="00B47C3E"/>
    <w:rsid w:val="00B47D72"/>
    <w:rsid w:val="00B50488"/>
    <w:rsid w:val="00B526E0"/>
    <w:rsid w:val="00B55A4D"/>
    <w:rsid w:val="00B6038C"/>
    <w:rsid w:val="00B63044"/>
    <w:rsid w:val="00B636BD"/>
    <w:rsid w:val="00B644B9"/>
    <w:rsid w:val="00B66538"/>
    <w:rsid w:val="00B7227C"/>
    <w:rsid w:val="00B76991"/>
    <w:rsid w:val="00B77AD5"/>
    <w:rsid w:val="00B863D2"/>
    <w:rsid w:val="00B917D2"/>
    <w:rsid w:val="00B926FE"/>
    <w:rsid w:val="00B92E25"/>
    <w:rsid w:val="00B93A21"/>
    <w:rsid w:val="00B94455"/>
    <w:rsid w:val="00B957B2"/>
    <w:rsid w:val="00B970E2"/>
    <w:rsid w:val="00B973D3"/>
    <w:rsid w:val="00BA38E2"/>
    <w:rsid w:val="00BA5C67"/>
    <w:rsid w:val="00BA75F0"/>
    <w:rsid w:val="00BB0974"/>
    <w:rsid w:val="00BB48B0"/>
    <w:rsid w:val="00BB4B15"/>
    <w:rsid w:val="00BC08C2"/>
    <w:rsid w:val="00BC5A3D"/>
    <w:rsid w:val="00BC6C17"/>
    <w:rsid w:val="00BD2C68"/>
    <w:rsid w:val="00BD2D9F"/>
    <w:rsid w:val="00BD343D"/>
    <w:rsid w:val="00BD38D5"/>
    <w:rsid w:val="00BD5C15"/>
    <w:rsid w:val="00BD7511"/>
    <w:rsid w:val="00BD7EC6"/>
    <w:rsid w:val="00BE1C5F"/>
    <w:rsid w:val="00BE265D"/>
    <w:rsid w:val="00BE440A"/>
    <w:rsid w:val="00BE75C2"/>
    <w:rsid w:val="00BE7AC4"/>
    <w:rsid w:val="00BF388B"/>
    <w:rsid w:val="00C0132E"/>
    <w:rsid w:val="00C01CCC"/>
    <w:rsid w:val="00C0575B"/>
    <w:rsid w:val="00C06763"/>
    <w:rsid w:val="00C0696F"/>
    <w:rsid w:val="00C06CCD"/>
    <w:rsid w:val="00C072FC"/>
    <w:rsid w:val="00C119B7"/>
    <w:rsid w:val="00C134C0"/>
    <w:rsid w:val="00C139CB"/>
    <w:rsid w:val="00C1671D"/>
    <w:rsid w:val="00C178B6"/>
    <w:rsid w:val="00C20012"/>
    <w:rsid w:val="00C3036A"/>
    <w:rsid w:val="00C3059C"/>
    <w:rsid w:val="00C30FDD"/>
    <w:rsid w:val="00C31448"/>
    <w:rsid w:val="00C318E3"/>
    <w:rsid w:val="00C322EB"/>
    <w:rsid w:val="00C32B15"/>
    <w:rsid w:val="00C4188F"/>
    <w:rsid w:val="00C43994"/>
    <w:rsid w:val="00C515BF"/>
    <w:rsid w:val="00C52D4F"/>
    <w:rsid w:val="00C54CD3"/>
    <w:rsid w:val="00C5615D"/>
    <w:rsid w:val="00C57F90"/>
    <w:rsid w:val="00C61E20"/>
    <w:rsid w:val="00C626EE"/>
    <w:rsid w:val="00C7292D"/>
    <w:rsid w:val="00C7449A"/>
    <w:rsid w:val="00C76EB4"/>
    <w:rsid w:val="00C80FA1"/>
    <w:rsid w:val="00C8193D"/>
    <w:rsid w:val="00C81B73"/>
    <w:rsid w:val="00C831B0"/>
    <w:rsid w:val="00C9053F"/>
    <w:rsid w:val="00C95D6B"/>
    <w:rsid w:val="00C96F95"/>
    <w:rsid w:val="00CA2414"/>
    <w:rsid w:val="00CA6017"/>
    <w:rsid w:val="00CB4408"/>
    <w:rsid w:val="00CC124E"/>
    <w:rsid w:val="00CC2258"/>
    <w:rsid w:val="00CC2F5A"/>
    <w:rsid w:val="00CC3DA0"/>
    <w:rsid w:val="00CD194D"/>
    <w:rsid w:val="00CD5653"/>
    <w:rsid w:val="00CE14E9"/>
    <w:rsid w:val="00CE428A"/>
    <w:rsid w:val="00CE46B5"/>
    <w:rsid w:val="00CF1CE9"/>
    <w:rsid w:val="00CF5FC7"/>
    <w:rsid w:val="00D004F0"/>
    <w:rsid w:val="00D021BE"/>
    <w:rsid w:val="00D0258F"/>
    <w:rsid w:val="00D0290D"/>
    <w:rsid w:val="00D03E03"/>
    <w:rsid w:val="00D10661"/>
    <w:rsid w:val="00D21E4C"/>
    <w:rsid w:val="00D2301B"/>
    <w:rsid w:val="00D25AC9"/>
    <w:rsid w:val="00D25E0D"/>
    <w:rsid w:val="00D27523"/>
    <w:rsid w:val="00D33810"/>
    <w:rsid w:val="00D33D56"/>
    <w:rsid w:val="00D34C21"/>
    <w:rsid w:val="00D34CA7"/>
    <w:rsid w:val="00D36994"/>
    <w:rsid w:val="00D36C3B"/>
    <w:rsid w:val="00D420A4"/>
    <w:rsid w:val="00D43743"/>
    <w:rsid w:val="00D47E02"/>
    <w:rsid w:val="00D47F70"/>
    <w:rsid w:val="00D51B3E"/>
    <w:rsid w:val="00D51C04"/>
    <w:rsid w:val="00D51F50"/>
    <w:rsid w:val="00D534F8"/>
    <w:rsid w:val="00D55105"/>
    <w:rsid w:val="00D55D5E"/>
    <w:rsid w:val="00D608D4"/>
    <w:rsid w:val="00D6489E"/>
    <w:rsid w:val="00D7075D"/>
    <w:rsid w:val="00D71973"/>
    <w:rsid w:val="00D72EFA"/>
    <w:rsid w:val="00D7338D"/>
    <w:rsid w:val="00D778E6"/>
    <w:rsid w:val="00D80314"/>
    <w:rsid w:val="00D8579B"/>
    <w:rsid w:val="00D93104"/>
    <w:rsid w:val="00D93988"/>
    <w:rsid w:val="00D962A6"/>
    <w:rsid w:val="00DA0F07"/>
    <w:rsid w:val="00DA2EC7"/>
    <w:rsid w:val="00DA5208"/>
    <w:rsid w:val="00DA762C"/>
    <w:rsid w:val="00DB59B1"/>
    <w:rsid w:val="00DB6BC6"/>
    <w:rsid w:val="00DC03B0"/>
    <w:rsid w:val="00DC112E"/>
    <w:rsid w:val="00DC3FF0"/>
    <w:rsid w:val="00DC404E"/>
    <w:rsid w:val="00DD1EEA"/>
    <w:rsid w:val="00DD2E03"/>
    <w:rsid w:val="00DD4F48"/>
    <w:rsid w:val="00DE0D0F"/>
    <w:rsid w:val="00DF0DA7"/>
    <w:rsid w:val="00DF2186"/>
    <w:rsid w:val="00DF41ED"/>
    <w:rsid w:val="00DF6A64"/>
    <w:rsid w:val="00DF7919"/>
    <w:rsid w:val="00E01022"/>
    <w:rsid w:val="00E02895"/>
    <w:rsid w:val="00E14194"/>
    <w:rsid w:val="00E2426C"/>
    <w:rsid w:val="00E34910"/>
    <w:rsid w:val="00E43B8D"/>
    <w:rsid w:val="00E50C5C"/>
    <w:rsid w:val="00E50F00"/>
    <w:rsid w:val="00E547B0"/>
    <w:rsid w:val="00E55FF7"/>
    <w:rsid w:val="00E6294F"/>
    <w:rsid w:val="00E629AF"/>
    <w:rsid w:val="00E7678A"/>
    <w:rsid w:val="00E778A2"/>
    <w:rsid w:val="00E821A0"/>
    <w:rsid w:val="00E831E2"/>
    <w:rsid w:val="00E855D7"/>
    <w:rsid w:val="00E92252"/>
    <w:rsid w:val="00E94C11"/>
    <w:rsid w:val="00E9764A"/>
    <w:rsid w:val="00EA2307"/>
    <w:rsid w:val="00EA52BF"/>
    <w:rsid w:val="00EB0C99"/>
    <w:rsid w:val="00EB159F"/>
    <w:rsid w:val="00EB2916"/>
    <w:rsid w:val="00EB40CC"/>
    <w:rsid w:val="00EB4585"/>
    <w:rsid w:val="00EB62AA"/>
    <w:rsid w:val="00EC1C28"/>
    <w:rsid w:val="00EC4D4B"/>
    <w:rsid w:val="00EC5092"/>
    <w:rsid w:val="00ED2EE0"/>
    <w:rsid w:val="00ED3AFE"/>
    <w:rsid w:val="00ED4BDE"/>
    <w:rsid w:val="00EF2BAB"/>
    <w:rsid w:val="00F01A95"/>
    <w:rsid w:val="00F05090"/>
    <w:rsid w:val="00F0509E"/>
    <w:rsid w:val="00F21D93"/>
    <w:rsid w:val="00F31F8F"/>
    <w:rsid w:val="00F32119"/>
    <w:rsid w:val="00F3263C"/>
    <w:rsid w:val="00F32CD8"/>
    <w:rsid w:val="00F3596F"/>
    <w:rsid w:val="00F36B8E"/>
    <w:rsid w:val="00F40AEA"/>
    <w:rsid w:val="00F4473A"/>
    <w:rsid w:val="00F44EC4"/>
    <w:rsid w:val="00F57945"/>
    <w:rsid w:val="00F62FB8"/>
    <w:rsid w:val="00F6780B"/>
    <w:rsid w:val="00F6796C"/>
    <w:rsid w:val="00F71282"/>
    <w:rsid w:val="00F739D4"/>
    <w:rsid w:val="00F75FCF"/>
    <w:rsid w:val="00F819D7"/>
    <w:rsid w:val="00F82120"/>
    <w:rsid w:val="00F8242B"/>
    <w:rsid w:val="00F827D8"/>
    <w:rsid w:val="00F85C64"/>
    <w:rsid w:val="00F90793"/>
    <w:rsid w:val="00F913D8"/>
    <w:rsid w:val="00F918E0"/>
    <w:rsid w:val="00F92BF2"/>
    <w:rsid w:val="00F93443"/>
    <w:rsid w:val="00F960FA"/>
    <w:rsid w:val="00FA353F"/>
    <w:rsid w:val="00FB1F07"/>
    <w:rsid w:val="00FB53C4"/>
    <w:rsid w:val="00FC0A26"/>
    <w:rsid w:val="00FC222C"/>
    <w:rsid w:val="00FC2617"/>
    <w:rsid w:val="00FC5836"/>
    <w:rsid w:val="00FC61D6"/>
    <w:rsid w:val="00FD248F"/>
    <w:rsid w:val="00FE18AC"/>
    <w:rsid w:val="00FE3C23"/>
    <w:rsid w:val="00FE3CC5"/>
    <w:rsid w:val="00FE6F88"/>
    <w:rsid w:val="00FF1FC4"/>
    <w:rsid w:val="00FF3081"/>
    <w:rsid w:val="00FF30B9"/>
    <w:rsid w:val="00FF45B7"/>
    <w:rsid w:val="00FF4F6B"/>
    <w:rsid w:val="00FF5CF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7B89C"/>
  <w15:docId w15:val="{12878BFB-F8B2-4C1D-AFA0-A3385DE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13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3B1"/>
    <w:pPr>
      <w:keepNext/>
      <w:numPr>
        <w:numId w:val="4"/>
      </w:numPr>
      <w:tabs>
        <w:tab w:val="right" w:pos="2270"/>
      </w:tabs>
      <w:spacing w:after="240"/>
      <w:outlineLvl w:val="0"/>
    </w:pPr>
    <w:rPr>
      <w:rFonts w:ascii="Arial" w:hAnsi="Arial"/>
      <w:b/>
      <w:sz w:val="20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11E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11E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A111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A111E"/>
    <w:pPr>
      <w:numPr>
        <w:ilvl w:val="4"/>
        <w:numId w:val="4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  <w:lang w:eastAsia="en-GB"/>
    </w:rPr>
  </w:style>
  <w:style w:type="paragraph" w:styleId="Nagwek6">
    <w:name w:val="heading 6"/>
    <w:basedOn w:val="Normalny"/>
    <w:next w:val="Normalny"/>
    <w:qFormat/>
    <w:rsid w:val="00AA111E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Nagwek7">
    <w:name w:val="heading 7"/>
    <w:basedOn w:val="Normalny"/>
    <w:next w:val="Normalny"/>
    <w:qFormat/>
    <w:rsid w:val="00AA111E"/>
    <w:pPr>
      <w:numPr>
        <w:ilvl w:val="6"/>
        <w:numId w:val="4"/>
      </w:numPr>
      <w:spacing w:before="240" w:after="60"/>
      <w:jc w:val="both"/>
      <w:outlineLvl w:val="6"/>
    </w:pPr>
    <w:rPr>
      <w:lang w:eastAsia="en-GB"/>
    </w:rPr>
  </w:style>
  <w:style w:type="paragraph" w:styleId="Nagwek8">
    <w:name w:val="heading 8"/>
    <w:basedOn w:val="Normalny"/>
    <w:next w:val="Normalny"/>
    <w:qFormat/>
    <w:rsid w:val="00AA111E"/>
    <w:pPr>
      <w:numPr>
        <w:ilvl w:val="7"/>
        <w:numId w:val="4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Nagwek9">
    <w:name w:val="heading 9"/>
    <w:basedOn w:val="Normalny"/>
    <w:next w:val="Normalny"/>
    <w:qFormat/>
    <w:rsid w:val="00AA111E"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6880"/>
    <w:pPr>
      <w:tabs>
        <w:tab w:val="center" w:pos="4536"/>
      </w:tabs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496880"/>
    <w:rPr>
      <w:rFonts w:ascii="Verdana" w:hAnsi="Verdana"/>
      <w:noProof/>
      <w:sz w:val="16"/>
      <w:lang w:val="pl-PL" w:eastAsia="en-GB" w:bidi="ar-SA"/>
    </w:rPr>
  </w:style>
  <w:style w:type="paragraph" w:styleId="Nagwek">
    <w:name w:val="header"/>
    <w:basedOn w:val="Normalny"/>
    <w:link w:val="NagwekZnak"/>
    <w:uiPriority w:val="99"/>
    <w:rsid w:val="00A75302"/>
    <w:pPr>
      <w:tabs>
        <w:tab w:val="center" w:pos="4536"/>
        <w:tab w:val="right" w:pos="9072"/>
      </w:tabs>
      <w:spacing w:after="240"/>
      <w:jc w:val="both"/>
    </w:pPr>
    <w:rPr>
      <w:rFonts w:ascii="Verdana" w:hAnsi="Verdana"/>
      <w:noProof/>
      <w:sz w:val="16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A75302"/>
    <w:rPr>
      <w:rFonts w:ascii="Verdana" w:eastAsia="Times New Roman" w:hAnsi="Verdana" w:cs="Times New Roman"/>
      <w:noProof/>
      <w:sz w:val="16"/>
      <w:szCs w:val="20"/>
      <w:lang w:eastAsia="en-GB"/>
    </w:rPr>
  </w:style>
  <w:style w:type="table" w:styleId="Tabela-Siatka">
    <w:name w:val="Table Grid"/>
    <w:basedOn w:val="Standardowy"/>
    <w:uiPriority w:val="59"/>
    <w:rsid w:val="00A75302"/>
    <w:pPr>
      <w:jc w:val="both"/>
    </w:pPr>
    <w:rPr>
      <w:rFonts w:ascii="Times New Roman" w:eastAsia="Times New Roman" w:hAnsi="Times New Roman"/>
    </w:rPr>
    <w:tblPr/>
  </w:style>
  <w:style w:type="paragraph" w:styleId="Tekstpodstawowy">
    <w:name w:val="Body Text"/>
    <w:basedOn w:val="Normalny"/>
    <w:link w:val="TekstpodstawowyZnak"/>
    <w:rsid w:val="00A75302"/>
    <w:pPr>
      <w:spacing w:after="290" w:line="290" w:lineRule="atLeast"/>
    </w:pPr>
    <w:rPr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753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cze">
    <w:name w:val="Hyperlink"/>
    <w:basedOn w:val="Domylnaczcionkaakapitu"/>
    <w:uiPriority w:val="99"/>
    <w:rsid w:val="00A75302"/>
    <w:rPr>
      <w:color w:val="0000FF"/>
      <w:u w:val="single"/>
    </w:rPr>
  </w:style>
  <w:style w:type="paragraph" w:customStyle="1" w:styleId="BodySingle">
    <w:name w:val="Body Single"/>
    <w:basedOn w:val="Tekstpodstawowy"/>
    <w:rsid w:val="00A75302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3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0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itchBodyText">
    <w:name w:val="Pitch Body Text"/>
    <w:basedOn w:val="Normalny"/>
    <w:rsid w:val="00A75302"/>
    <w:pPr>
      <w:spacing w:after="200"/>
    </w:pPr>
    <w:rPr>
      <w:rFonts w:ascii="Verdana" w:eastAsia="Arial" w:hAnsi="Verdana" w:cs="Verdana"/>
      <w:sz w:val="20"/>
      <w:szCs w:val="20"/>
      <w:lang w:val="en-GB" w:eastAsia="en-US"/>
    </w:rPr>
  </w:style>
  <w:style w:type="character" w:styleId="Numerstrony">
    <w:name w:val="page number"/>
    <w:basedOn w:val="Domylnaczcionkaakapitu"/>
    <w:rsid w:val="00933DD3"/>
  </w:style>
  <w:style w:type="paragraph" w:styleId="Tekstprzypisukocowego">
    <w:name w:val="endnote text"/>
    <w:basedOn w:val="Normalny"/>
    <w:link w:val="TekstprzypisukocowegoZnak"/>
    <w:uiPriority w:val="99"/>
    <w:semiHidden/>
    <w:rsid w:val="00DA5208"/>
  </w:style>
  <w:style w:type="character" w:styleId="Odwoanieprzypisukocowego">
    <w:name w:val="endnote reference"/>
    <w:basedOn w:val="Domylnaczcionkaakapitu"/>
    <w:uiPriority w:val="99"/>
    <w:semiHidden/>
    <w:rsid w:val="00DA5208"/>
    <w:rPr>
      <w:vertAlign w:val="superscript"/>
    </w:rPr>
  </w:style>
  <w:style w:type="numbering" w:customStyle="1" w:styleId="KWnumerowanie1">
    <w:name w:val="K&amp;W numerowanie 1"/>
    <w:rsid w:val="004D6EB1"/>
    <w:pPr>
      <w:numPr>
        <w:numId w:val="1"/>
      </w:numPr>
    </w:pPr>
  </w:style>
  <w:style w:type="numbering" w:customStyle="1" w:styleId="KWpunktowanie">
    <w:name w:val="K&amp;W punktowanie"/>
    <w:rsid w:val="00496880"/>
  </w:style>
  <w:style w:type="paragraph" w:customStyle="1" w:styleId="msolistparagraph0">
    <w:name w:val="msolistparagraph"/>
    <w:basedOn w:val="Normalny"/>
    <w:rsid w:val="003518EA"/>
    <w:pPr>
      <w:spacing w:before="100" w:beforeAutospacing="1" w:after="100" w:afterAutospacing="1"/>
    </w:pPr>
  </w:style>
  <w:style w:type="character" w:customStyle="1" w:styleId="normalmniej121">
    <w:name w:val="normalmniej121"/>
    <w:basedOn w:val="Domylnaczcionkaakapitu"/>
    <w:rsid w:val="00980E2A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normalmniej12">
    <w:name w:val="normalmniej12"/>
    <w:basedOn w:val="Normalny"/>
    <w:rsid w:val="001E172D"/>
    <w:pPr>
      <w:spacing w:before="100" w:beforeAutospacing="1" w:after="100" w:afterAutospacing="1" w:line="270" w:lineRule="atLeast"/>
    </w:pPr>
    <w:rPr>
      <w:rFonts w:ascii="Verdana" w:eastAsia="Calibri" w:hAnsi="Verdana"/>
      <w:color w:val="000000"/>
      <w:sz w:val="18"/>
      <w:szCs w:val="18"/>
    </w:rPr>
  </w:style>
  <w:style w:type="paragraph" w:customStyle="1" w:styleId="nag1">
    <w:name w:val="nag1"/>
    <w:basedOn w:val="Normalny"/>
    <w:rsid w:val="00DC112E"/>
    <w:pPr>
      <w:spacing w:after="340"/>
    </w:pPr>
    <w:rPr>
      <w:b/>
      <w:bCs/>
      <w:color w:val="117070"/>
      <w:sz w:val="16"/>
      <w:szCs w:val="16"/>
    </w:rPr>
  </w:style>
  <w:style w:type="paragraph" w:styleId="NormalnyWeb">
    <w:name w:val="Normal (Web)"/>
    <w:basedOn w:val="Normalny"/>
    <w:uiPriority w:val="99"/>
    <w:rsid w:val="00AB22DC"/>
    <w:pPr>
      <w:spacing w:after="240"/>
    </w:pPr>
  </w:style>
  <w:style w:type="numbering" w:customStyle="1" w:styleId="KWnumerowanie2">
    <w:name w:val="K&amp;W numerowanie 2"/>
    <w:rsid w:val="004D6EB1"/>
    <w:pPr>
      <w:numPr>
        <w:numId w:val="3"/>
      </w:numPr>
    </w:pPr>
  </w:style>
  <w:style w:type="paragraph" w:customStyle="1" w:styleId="Bezodstepow">
    <w:name w:val="Bez odstepow"/>
    <w:basedOn w:val="Normalny"/>
    <w:rsid w:val="00AA111E"/>
    <w:pPr>
      <w:spacing w:after="240"/>
      <w:contextualSpacing/>
      <w:jc w:val="both"/>
    </w:pPr>
    <w:rPr>
      <w:rFonts w:ascii="Verdana" w:hAnsi="Verdana"/>
      <w:sz w:val="20"/>
      <w:szCs w:val="20"/>
      <w:lang w:eastAsia="en-GB"/>
    </w:rPr>
  </w:style>
  <w:style w:type="numbering" w:customStyle="1" w:styleId="KGWpunktowanie">
    <w:name w:val="KG&amp;W punktowanie"/>
    <w:rsid w:val="007801F4"/>
    <w:pPr>
      <w:numPr>
        <w:numId w:val="2"/>
      </w:numPr>
    </w:pPr>
  </w:style>
  <w:style w:type="numbering" w:customStyle="1" w:styleId="NUMEROWANIEKANCELARIACHF">
    <w:name w:val="NUMEROWANIE KANCELARIA CHF"/>
    <w:rsid w:val="00726BBF"/>
    <w:pPr>
      <w:numPr>
        <w:numId w:val="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1436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91436E"/>
    <w:rPr>
      <w:rFonts w:ascii="Arial" w:eastAsia="Times New Roman" w:hAnsi="Arial"/>
      <w:b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91436E"/>
    <w:pPr>
      <w:pBdr>
        <w:bottom w:val="single" w:sz="8" w:space="4" w:color="4F81BD"/>
      </w:pBdr>
      <w:spacing w:after="300"/>
      <w:contextualSpacing/>
      <w:jc w:val="both"/>
    </w:pPr>
    <w:rPr>
      <w:rFonts w:ascii="Verdana" w:hAnsi="Verdana"/>
      <w:spacing w:val="5"/>
      <w:kern w:val="28"/>
      <w:sz w:val="48"/>
      <w:szCs w:val="52"/>
      <w:lang w:eastAsia="en-GB"/>
    </w:rPr>
  </w:style>
  <w:style w:type="character" w:customStyle="1" w:styleId="TytuZnak">
    <w:name w:val="Tytuł Znak"/>
    <w:basedOn w:val="Domylnaczcionkaakapitu"/>
    <w:link w:val="Tytu"/>
    <w:uiPriority w:val="10"/>
    <w:rsid w:val="0091436E"/>
    <w:rPr>
      <w:rFonts w:ascii="Verdana" w:eastAsia="Times New Roman" w:hAnsi="Verdana"/>
      <w:spacing w:val="5"/>
      <w:kern w:val="28"/>
      <w:sz w:val="48"/>
      <w:szCs w:val="5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91436E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91436E"/>
    <w:rPr>
      <w:rFonts w:ascii="Times New Roman" w:eastAsia="Times New Roman" w:hAnsi="Times New Roman"/>
      <w:b/>
      <w:bCs/>
      <w:sz w:val="28"/>
      <w:szCs w:val="28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rsid w:val="0091436E"/>
    <w:rPr>
      <w:rFonts w:ascii="Verdana" w:eastAsia="Times New Roman" w:hAnsi="Verdana"/>
      <w:b/>
      <w:bCs/>
      <w:i/>
      <w:iCs/>
      <w:sz w:val="26"/>
      <w:szCs w:val="26"/>
      <w:lang w:eastAsia="en-GB"/>
    </w:rPr>
  </w:style>
  <w:style w:type="paragraph" w:styleId="Bezodstpw">
    <w:name w:val="No Spacing"/>
    <w:uiPriority w:val="1"/>
    <w:qFormat/>
    <w:rsid w:val="0091436E"/>
    <w:pPr>
      <w:jc w:val="both"/>
    </w:pPr>
    <w:rPr>
      <w:rFonts w:ascii="Verdana" w:hAnsi="Verdana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436E"/>
    <w:pPr>
      <w:spacing w:after="240"/>
      <w:ind w:left="720"/>
      <w:contextualSpacing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abulatory">
    <w:name w:val="tabulatory"/>
    <w:basedOn w:val="Domylnaczcionkaakapitu"/>
    <w:rsid w:val="0091436E"/>
  </w:style>
  <w:style w:type="character" w:customStyle="1" w:styleId="luchili">
    <w:name w:val="luc_hili"/>
    <w:basedOn w:val="Domylnaczcionkaakapitu"/>
    <w:rsid w:val="0091436E"/>
  </w:style>
  <w:style w:type="character" w:styleId="Pogrubienie">
    <w:name w:val="Strong"/>
    <w:basedOn w:val="Domylnaczcionkaakapitu"/>
    <w:uiPriority w:val="22"/>
    <w:qFormat/>
    <w:rsid w:val="0091436E"/>
    <w:rPr>
      <w:b/>
      <w:bCs/>
    </w:rPr>
  </w:style>
  <w:style w:type="character" w:customStyle="1" w:styleId="kolor">
    <w:name w:val="kolor"/>
    <w:basedOn w:val="Domylnaczcionkaakapitu"/>
    <w:rsid w:val="0091436E"/>
  </w:style>
  <w:style w:type="character" w:styleId="Odwoaniedokomentarza">
    <w:name w:val="annotation reference"/>
    <w:basedOn w:val="Domylnaczcionkaakapitu"/>
    <w:uiPriority w:val="99"/>
    <w:semiHidden/>
    <w:unhideWhenUsed/>
    <w:rsid w:val="00914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6E"/>
    <w:pPr>
      <w:spacing w:after="240"/>
      <w:jc w:val="both"/>
    </w:pPr>
    <w:rPr>
      <w:rFonts w:ascii="Verdana" w:hAnsi="Verdana"/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6E"/>
    <w:rPr>
      <w:rFonts w:ascii="Verdana" w:eastAsia="Times New Roman" w:hAnsi="Verdana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6E"/>
    <w:rPr>
      <w:rFonts w:ascii="Verdana" w:eastAsia="Times New Roman" w:hAnsi="Verdana"/>
      <w:b/>
      <w:bCs/>
      <w:lang w:eastAsia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36E"/>
    <w:rPr>
      <w:rFonts w:ascii="Verdana" w:eastAsia="Times New Roman" w:hAnsi="Verdana"/>
      <w:lang w:eastAsia="en-GB"/>
    </w:rPr>
  </w:style>
  <w:style w:type="character" w:customStyle="1" w:styleId="apple-converted-space">
    <w:name w:val="apple-converted-space"/>
    <w:basedOn w:val="Domylnaczcionkaakapitu"/>
    <w:rsid w:val="0091436E"/>
  </w:style>
  <w:style w:type="paragraph" w:customStyle="1" w:styleId="Pa0">
    <w:name w:val="Pa0"/>
    <w:basedOn w:val="Normalny"/>
    <w:next w:val="Normalny"/>
    <w:uiPriority w:val="99"/>
    <w:rsid w:val="0091436E"/>
    <w:pPr>
      <w:autoSpaceDE w:val="0"/>
      <w:autoSpaceDN w:val="0"/>
      <w:adjustRightInd w:val="0"/>
      <w:spacing w:line="214" w:lineRule="atLeast"/>
    </w:pPr>
    <w:rPr>
      <w:rFonts w:eastAsia="Calibri"/>
    </w:rPr>
  </w:style>
  <w:style w:type="paragraph" w:customStyle="1" w:styleId="Pa8">
    <w:name w:val="Pa8"/>
    <w:basedOn w:val="Normalny"/>
    <w:next w:val="Normalny"/>
    <w:uiPriority w:val="99"/>
    <w:rsid w:val="0091436E"/>
    <w:pPr>
      <w:autoSpaceDE w:val="0"/>
      <w:autoSpaceDN w:val="0"/>
      <w:adjustRightInd w:val="0"/>
      <w:spacing w:line="241" w:lineRule="atLeast"/>
    </w:pPr>
    <w:rPr>
      <w:rFonts w:eastAsia="Calibri"/>
    </w:rPr>
  </w:style>
  <w:style w:type="character" w:customStyle="1" w:styleId="A2">
    <w:name w:val="A2"/>
    <w:uiPriority w:val="99"/>
    <w:rsid w:val="0091436E"/>
    <w:rPr>
      <w:i/>
      <w:iCs/>
      <w:color w:val="000000"/>
      <w:sz w:val="21"/>
      <w:szCs w:val="21"/>
    </w:rPr>
  </w:style>
  <w:style w:type="character" w:customStyle="1" w:styleId="txt-new">
    <w:name w:val="txt-new"/>
    <w:basedOn w:val="Domylnaczcionkaakapitu"/>
    <w:rsid w:val="0091436E"/>
  </w:style>
  <w:style w:type="character" w:customStyle="1" w:styleId="txt-old">
    <w:name w:val="txt-old"/>
    <w:basedOn w:val="Domylnaczcionkaakapitu"/>
    <w:rsid w:val="0091436E"/>
  </w:style>
  <w:style w:type="character" w:customStyle="1" w:styleId="elementarylabelentity">
    <w:name w:val="elementarylabelentity"/>
    <w:basedOn w:val="Domylnaczcionkaakapitu"/>
    <w:rsid w:val="005F01B6"/>
  </w:style>
  <w:style w:type="character" w:customStyle="1" w:styleId="linkentity">
    <w:name w:val="linkentity"/>
    <w:basedOn w:val="Domylnaczcionkaakapitu"/>
    <w:rsid w:val="005F01B6"/>
  </w:style>
  <w:style w:type="character" w:styleId="UyteHipercze">
    <w:name w:val="FollowedHyperlink"/>
    <w:basedOn w:val="Domylnaczcionkaakapitu"/>
    <w:uiPriority w:val="99"/>
    <w:semiHidden/>
    <w:unhideWhenUsed/>
    <w:rsid w:val="005D32D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A28D1"/>
    <w:rPr>
      <w:color w:val="808080"/>
    </w:rPr>
  </w:style>
  <w:style w:type="character" w:customStyle="1" w:styleId="footnote">
    <w:name w:val="footnote"/>
    <w:basedOn w:val="Domylnaczcionkaakapitu"/>
    <w:rsid w:val="004D16A9"/>
  </w:style>
  <w:style w:type="character" w:customStyle="1" w:styleId="articletitle">
    <w:name w:val="articletitle"/>
    <w:basedOn w:val="Domylnaczcionkaakapitu"/>
    <w:rsid w:val="004D16A9"/>
  </w:style>
  <w:style w:type="paragraph" w:customStyle="1" w:styleId="mainpub">
    <w:name w:val="mainpub"/>
    <w:basedOn w:val="Normalny"/>
    <w:rsid w:val="004D16A9"/>
    <w:pPr>
      <w:spacing w:before="100" w:beforeAutospacing="1" w:after="100" w:afterAutospacing="1"/>
    </w:pPr>
  </w:style>
  <w:style w:type="character" w:customStyle="1" w:styleId="strona">
    <w:name w:val="strona"/>
    <w:basedOn w:val="Domylnaczcionkaakapitu"/>
    <w:rsid w:val="00497483"/>
  </w:style>
  <w:style w:type="paragraph" w:customStyle="1" w:styleId="partautor">
    <w:name w:val="part.autor"/>
    <w:basedOn w:val="Normalny"/>
    <w:rsid w:val="00497483"/>
    <w:pPr>
      <w:spacing w:before="100" w:beforeAutospacing="1" w:after="100" w:afterAutospacing="1"/>
    </w:pPr>
  </w:style>
  <w:style w:type="numbering" w:customStyle="1" w:styleId="KGWnumerowanie2umowa">
    <w:name w:val="KG&amp;W numerowanie 2 (umowa)"/>
    <w:rsid w:val="00160512"/>
    <w:pPr>
      <w:numPr>
        <w:numId w:val="13"/>
      </w:numPr>
    </w:pPr>
  </w:style>
  <w:style w:type="character" w:styleId="Wzmianka">
    <w:name w:val="Mention"/>
    <w:basedOn w:val="Domylnaczcionkaakapitu"/>
    <w:uiPriority w:val="99"/>
    <w:semiHidden/>
    <w:unhideWhenUsed/>
    <w:rsid w:val="0037089A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774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8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7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86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3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5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1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6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02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0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595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4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29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7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3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71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0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4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3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8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0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86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49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46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44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68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276">
                  <w:marLeft w:val="0"/>
                  <w:marRight w:val="0"/>
                  <w:marTop w:val="3525"/>
                  <w:marBottom w:val="0"/>
                  <w:divBdr>
                    <w:top w:val="none" w:sz="0" w:space="0" w:color="auto"/>
                    <w:left w:val="single" w:sz="12" w:space="8" w:color="918F8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23">
          <w:marLeft w:val="0"/>
          <w:marRight w:val="0"/>
          <w:marTop w:val="40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0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4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874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1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6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ek%20Skrobacki\Kolecka%20i%20Wspolnicy\Wzory%20dokumentow%20K&amp;W\Pismo%20procesowe%20K&amp;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7739A889E4B7BA2F1A9F4BD959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5079C-529C-467D-A6C3-E2DDC16E45E9}"/>
      </w:docPartPr>
      <w:docPartBody>
        <w:p w:rsidR="00A220E7" w:rsidRDefault="00BA4725" w:rsidP="00BA4725">
          <w:pPr>
            <w:pStyle w:val="FC27739A889E4B7BA2F1A9F4BD959C5C"/>
          </w:pPr>
          <w:r w:rsidRPr="005D086B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5"/>
    <w:rsid w:val="00167AF0"/>
    <w:rsid w:val="002141D3"/>
    <w:rsid w:val="00315F7A"/>
    <w:rsid w:val="00620482"/>
    <w:rsid w:val="006C4BB0"/>
    <w:rsid w:val="00A220E7"/>
    <w:rsid w:val="00A408DF"/>
    <w:rsid w:val="00B353CA"/>
    <w:rsid w:val="00BA4725"/>
    <w:rsid w:val="00E25DBD"/>
    <w:rsid w:val="00E8045A"/>
    <w:rsid w:val="00EA3FDC"/>
    <w:rsid w:val="00FC30B8"/>
    <w:rsid w:val="00F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408DF"/>
    <w:rPr>
      <w:color w:val="808080"/>
    </w:rPr>
  </w:style>
  <w:style w:type="paragraph" w:customStyle="1" w:styleId="CDAE5EB9DE53460A8F43E27414D35C9A">
    <w:name w:val="CDAE5EB9DE53460A8F43E27414D35C9A"/>
    <w:rsid w:val="00BA4725"/>
  </w:style>
  <w:style w:type="paragraph" w:customStyle="1" w:styleId="397CB48DA74448C996A70025859AFC52">
    <w:name w:val="397CB48DA74448C996A70025859AFC52"/>
    <w:rsid w:val="00BA4725"/>
  </w:style>
  <w:style w:type="paragraph" w:customStyle="1" w:styleId="FC27739A889E4B7BA2F1A9F4BD959C5C">
    <w:name w:val="FC27739A889E4B7BA2F1A9F4BD959C5C"/>
    <w:rsid w:val="00BA4725"/>
  </w:style>
  <w:style w:type="paragraph" w:customStyle="1" w:styleId="5935F265E19F42869B12D849AC1A95E4">
    <w:name w:val="5935F265E19F42869B12D849AC1A95E4"/>
    <w:rsid w:val="00A220E7"/>
  </w:style>
  <w:style w:type="paragraph" w:customStyle="1" w:styleId="E0E7D24B649B4DB7BA4E707592F8EF2A">
    <w:name w:val="E0E7D24B649B4DB7BA4E707592F8EF2A"/>
    <w:rsid w:val="00A408DF"/>
  </w:style>
  <w:style w:type="paragraph" w:customStyle="1" w:styleId="3B6F901C86384229A87D5112FD30CF56">
    <w:name w:val="3B6F901C86384229A87D5112FD30CF56"/>
    <w:rsid w:val="00A408DF"/>
  </w:style>
  <w:style w:type="paragraph" w:customStyle="1" w:styleId="9924FF141A5E4ADCA4ECFA9C42C9485C">
    <w:name w:val="9924FF141A5E4ADCA4ECFA9C42C9485C"/>
    <w:rsid w:val="00A40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________________</PublishDate>
  <Abstract/>
  <CompanyAddress>2017-00000</CompanyAddress>
  <CompanyPhone/>
  <CompanyFax>73022507344</CompanyFax>
  <CompanyEmail>74041901367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51371-C91C-43E8-A29A-6F55ECF8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procesowe K&amp;W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keywords/>
  <dc:description/>
  <cp:lastModifiedBy>Marek</cp:lastModifiedBy>
  <cp:revision>4</cp:revision>
  <cp:lastPrinted>2017-02-03T13:35:00Z</cp:lastPrinted>
  <dcterms:created xsi:type="dcterms:W3CDTF">2018-10-10T14:31:00Z</dcterms:created>
  <dcterms:modified xsi:type="dcterms:W3CDTF">2019-10-06T23:44:00Z</dcterms:modified>
  <cp:contentStatus>(i) 10% + VAT od kwoty odzyskanej od Banku na podstawie wyroku sądowego lub ugody (łącznie z odsetkami), oraz (ii) zasądzone od Banku koszty procesu (brutto)</cp:contentStatus>
</cp:coreProperties>
</file>