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C6C3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65ECD5D1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5DE7A41E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49D3AEDC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9A0BBCA" w14:textId="52788040" w:rsidR="0082738F" w:rsidRDefault="000B6DA3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Raiffeisen Bank International AG Oddział w Polsce</w:t>
            </w:r>
            <w:r w:rsidR="00E33F71" w:rsidRPr="00DD2339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E33F71" w:rsidRPr="00DD2339">
              <w:rPr>
                <w:rFonts w:ascii="Verdana" w:hAnsi="Verdana" w:cs="Tahoma"/>
                <w:b/>
                <w:sz w:val="16"/>
                <w:szCs w:val="16"/>
              </w:rPr>
              <w:br/>
            </w:r>
            <w:r>
              <w:rPr>
                <w:rFonts w:ascii="Verdana" w:hAnsi="Verdana" w:cs="Tahoma"/>
                <w:sz w:val="16"/>
                <w:szCs w:val="16"/>
              </w:rPr>
              <w:t>Plac Konesera 8</w:t>
            </w:r>
            <w:r w:rsidR="00E33F71" w:rsidRPr="00EF2BAB">
              <w:rPr>
                <w:rFonts w:ascii="Verdana" w:hAnsi="Verdana" w:cs="Tahoma"/>
                <w:sz w:val="16"/>
                <w:szCs w:val="16"/>
              </w:rPr>
              <w:t>, 0</w:t>
            </w:r>
            <w:r>
              <w:rPr>
                <w:rFonts w:ascii="Verdana" w:hAnsi="Verdana" w:cs="Tahoma"/>
                <w:sz w:val="16"/>
                <w:szCs w:val="16"/>
              </w:rPr>
              <w:t>3</w:t>
            </w:r>
            <w:r w:rsidR="00E33F71" w:rsidRPr="00EF2BAB">
              <w:rPr>
                <w:rFonts w:ascii="Verdana" w:hAnsi="Verdana" w:cs="Tahoma"/>
                <w:sz w:val="16"/>
                <w:szCs w:val="16"/>
              </w:rPr>
              <w:t>-</w:t>
            </w:r>
            <w:r>
              <w:rPr>
                <w:rFonts w:ascii="Verdana" w:hAnsi="Verdana" w:cs="Tahoma"/>
                <w:sz w:val="16"/>
                <w:szCs w:val="16"/>
              </w:rPr>
              <w:t>736</w:t>
            </w:r>
            <w:r w:rsidR="00E33F71" w:rsidRPr="00EF2BAB">
              <w:rPr>
                <w:rFonts w:ascii="Verdana" w:hAnsi="Verdana" w:cs="Tahoma"/>
                <w:sz w:val="16"/>
                <w:szCs w:val="16"/>
              </w:rPr>
              <w:t xml:space="preserve"> Warszawa</w:t>
            </w:r>
          </w:p>
          <w:p w14:paraId="58AF7350" w14:textId="5A8ACB29" w:rsidR="00693101" w:rsidRPr="00EF2BAB" w:rsidRDefault="0069310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93101" w:rsidRPr="002D7889" w14:paraId="46BFAB00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4650EA55" w14:textId="77777777" w:rsidR="00693101" w:rsidRPr="00F92BF2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293A9054" w14:textId="77777777" w:rsidR="00693101" w:rsidRPr="00873064" w:rsidRDefault="00693101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EB2916" w14:paraId="293ECB97" w14:textId="77777777" w:rsidTr="009E3CE3">
        <w:tc>
          <w:tcPr>
            <w:tcW w:w="4504" w:type="dxa"/>
            <w:tcMar>
              <w:right w:w="227" w:type="dxa"/>
            </w:tcMar>
          </w:tcPr>
          <w:p w14:paraId="420FF997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79E6E07B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2D7889" w14:paraId="3C4A3F01" w14:textId="77777777" w:rsidTr="009E3CE3">
        <w:tc>
          <w:tcPr>
            <w:tcW w:w="4504" w:type="dxa"/>
            <w:tcMar>
              <w:right w:w="227" w:type="dxa"/>
            </w:tcMar>
          </w:tcPr>
          <w:p w14:paraId="691531E6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6D2840C9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93101" w:rsidRPr="002D7889" w14:paraId="2A18526B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075FD711" w14:textId="77777777" w:rsidR="00693101" w:rsidRPr="002D7889" w:rsidRDefault="00693101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02CA6884" w14:textId="77777777" w:rsidR="00693101" w:rsidRPr="007024B2" w:rsidRDefault="00693101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021E8AC6" w14:textId="77777777" w:rsidR="00693101" w:rsidRDefault="00693101" w:rsidP="00693101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68BE8560" w14:textId="77777777" w:rsidR="00693101" w:rsidRDefault="00693101" w:rsidP="00693101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700F9D99" w14:textId="77777777" w:rsidR="00693101" w:rsidRDefault="00693101" w:rsidP="00693101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93101" w14:paraId="71F615BF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2BE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693101" w14:paraId="3C148A13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F78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477" w14:textId="7C1840FC" w:rsidR="00693101" w:rsidRPr="00176258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 w:rsidR="000B6DA3">
              <w:rPr>
                <w:rFonts w:ascii="Verdana" w:hAnsi="Verdana" w:cs="Tahoma"/>
                <w:sz w:val="16"/>
                <w:szCs w:val="16"/>
              </w:rPr>
              <w:t xml:space="preserve"> i CHF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693101" w14:paraId="0DBBEC2F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3A8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693101" w14:paraId="0578739E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D21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4D1" w14:textId="12FA8B76" w:rsidR="00693101" w:rsidRPr="00FC222C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</w:t>
            </w:r>
            <w:r w:rsidR="000B6DA3">
              <w:rPr>
                <w:rFonts w:ascii="Verdana" w:hAnsi="Verdana" w:cs="Tahoma"/>
                <w:sz w:val="16"/>
                <w:szCs w:val="16"/>
              </w:rPr>
              <w:t xml:space="preserve"> – kapitał i odsetki</w:t>
            </w:r>
            <w:r w:rsidRPr="0002791F">
              <w:rPr>
                <w:rFonts w:ascii="Verdana" w:hAnsi="Verdana" w:cs="Tahoma"/>
                <w:sz w:val="16"/>
                <w:szCs w:val="16"/>
              </w:rPr>
              <w:t>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693101" w14:paraId="65E76DF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3A74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693101" w14:paraId="6F557403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0C8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501" w14:textId="77777777" w:rsidR="00693101" w:rsidRPr="00FC222C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693101" w14:paraId="79BD9618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9053" w14:textId="77777777" w:rsidR="00693101" w:rsidRPr="002B0264" w:rsidRDefault="00693101" w:rsidP="00693101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693101" w14:paraId="000F22D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DAB" w14:textId="77777777" w:rsidR="00693101" w:rsidRPr="002B0264" w:rsidRDefault="00693101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923" w14:textId="77777777" w:rsidR="00693101" w:rsidRPr="000866DA" w:rsidRDefault="00693101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5FB82D87" w14:textId="77777777" w:rsidR="00693101" w:rsidRDefault="00693101" w:rsidP="00693101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37B78051" w14:textId="77777777" w:rsidR="00693101" w:rsidRPr="00E32005" w:rsidRDefault="00693101" w:rsidP="00693101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15C27699" w14:textId="77777777" w:rsidR="00693101" w:rsidRDefault="00693101" w:rsidP="00693101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604C96E2" w14:textId="77777777" w:rsidR="00693101" w:rsidRDefault="00693101" w:rsidP="00693101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5454AFE" w14:textId="77777777" w:rsidR="00693101" w:rsidRPr="000217B9" w:rsidRDefault="00693101" w:rsidP="00693101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43E26136" w14:textId="78E8317E" w:rsidR="000217B9" w:rsidRPr="000217B9" w:rsidRDefault="000217B9" w:rsidP="00945B69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DAF9" w14:textId="77777777" w:rsidR="00B86B95" w:rsidRDefault="00B86B95" w:rsidP="00A75302">
      <w:r>
        <w:separator/>
      </w:r>
    </w:p>
  </w:endnote>
  <w:endnote w:type="continuationSeparator" w:id="0">
    <w:p w14:paraId="2978FD7A" w14:textId="77777777" w:rsidR="00B86B95" w:rsidRDefault="00B86B95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2DBF" w14:textId="77777777" w:rsidR="00B86B95" w:rsidRDefault="00B86B95" w:rsidP="00A75302">
      <w:r>
        <w:separator/>
      </w:r>
    </w:p>
  </w:footnote>
  <w:footnote w:type="continuationSeparator" w:id="0">
    <w:p w14:paraId="3EEB25B8" w14:textId="77777777" w:rsidR="00B86B95" w:rsidRDefault="00B86B95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8090250">
    <w:abstractNumId w:val="1"/>
  </w:num>
  <w:num w:numId="2" w16cid:durableId="1434977818">
    <w:abstractNumId w:val="30"/>
  </w:num>
  <w:num w:numId="3" w16cid:durableId="1920212858">
    <w:abstractNumId w:val="14"/>
  </w:num>
  <w:num w:numId="4" w16cid:durableId="1247181791">
    <w:abstractNumId w:val="19"/>
  </w:num>
  <w:num w:numId="5" w16cid:durableId="153381692">
    <w:abstractNumId w:val="5"/>
  </w:num>
  <w:num w:numId="6" w16cid:durableId="7799980">
    <w:abstractNumId w:val="7"/>
  </w:num>
  <w:num w:numId="7" w16cid:durableId="461845457">
    <w:abstractNumId w:val="31"/>
  </w:num>
  <w:num w:numId="8" w16cid:durableId="59642581">
    <w:abstractNumId w:val="37"/>
  </w:num>
  <w:num w:numId="9" w16cid:durableId="1089428669">
    <w:abstractNumId w:val="11"/>
  </w:num>
  <w:num w:numId="10" w16cid:durableId="18092112">
    <w:abstractNumId w:val="0"/>
  </w:num>
  <w:num w:numId="11" w16cid:durableId="40980449">
    <w:abstractNumId w:val="20"/>
  </w:num>
  <w:num w:numId="12" w16cid:durableId="1092317450">
    <w:abstractNumId w:val="32"/>
  </w:num>
  <w:num w:numId="13" w16cid:durableId="1149370388">
    <w:abstractNumId w:val="21"/>
  </w:num>
  <w:num w:numId="14" w16cid:durableId="1830710217">
    <w:abstractNumId w:val="33"/>
  </w:num>
  <w:num w:numId="15" w16cid:durableId="1902598265">
    <w:abstractNumId w:val="6"/>
  </w:num>
  <w:num w:numId="16" w16cid:durableId="191589453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 w16cid:durableId="38744666">
    <w:abstractNumId w:val="15"/>
  </w:num>
  <w:num w:numId="18" w16cid:durableId="202797868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 w16cid:durableId="85007378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 w16cid:durableId="559558399">
    <w:abstractNumId w:val="23"/>
  </w:num>
  <w:num w:numId="21" w16cid:durableId="1615094805">
    <w:abstractNumId w:val="2"/>
  </w:num>
  <w:num w:numId="22" w16cid:durableId="1643383095">
    <w:abstractNumId w:val="24"/>
  </w:num>
  <w:num w:numId="23" w16cid:durableId="493570615">
    <w:abstractNumId w:val="3"/>
  </w:num>
  <w:num w:numId="24" w16cid:durableId="1832789704">
    <w:abstractNumId w:val="22"/>
  </w:num>
  <w:num w:numId="25" w16cid:durableId="427041931">
    <w:abstractNumId w:val="9"/>
  </w:num>
  <w:num w:numId="26" w16cid:durableId="1471090318">
    <w:abstractNumId w:val="35"/>
  </w:num>
  <w:num w:numId="27" w16cid:durableId="780299055">
    <w:abstractNumId w:val="12"/>
  </w:num>
  <w:num w:numId="28" w16cid:durableId="58327375">
    <w:abstractNumId w:val="27"/>
  </w:num>
  <w:num w:numId="29" w16cid:durableId="876310819">
    <w:abstractNumId w:val="38"/>
  </w:num>
  <w:num w:numId="30" w16cid:durableId="1970285564">
    <w:abstractNumId w:val="18"/>
  </w:num>
  <w:num w:numId="31" w16cid:durableId="785730271">
    <w:abstractNumId w:val="17"/>
  </w:num>
  <w:num w:numId="32" w16cid:durableId="1865050880">
    <w:abstractNumId w:val="34"/>
  </w:num>
  <w:num w:numId="33" w16cid:durableId="1553033882">
    <w:abstractNumId w:val="13"/>
  </w:num>
  <w:num w:numId="34" w16cid:durableId="393359721">
    <w:abstractNumId w:val="4"/>
  </w:num>
  <w:num w:numId="35" w16cid:durableId="810098207">
    <w:abstractNumId w:val="10"/>
  </w:num>
  <w:num w:numId="36" w16cid:durableId="823662075">
    <w:abstractNumId w:val="8"/>
  </w:num>
  <w:num w:numId="37" w16cid:durableId="1896770572">
    <w:abstractNumId w:val="25"/>
  </w:num>
  <w:num w:numId="38" w16cid:durableId="1963878463">
    <w:abstractNumId w:val="29"/>
  </w:num>
  <w:num w:numId="39" w16cid:durableId="1478719539">
    <w:abstractNumId w:val="16"/>
  </w:num>
  <w:num w:numId="40" w16cid:durableId="715667526">
    <w:abstractNumId w:val="28"/>
  </w:num>
  <w:num w:numId="41" w16cid:durableId="1767068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1072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6457409">
    <w:abstractNumId w:val="36"/>
  </w:num>
  <w:num w:numId="44" w16cid:durableId="147738111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6DA3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876B5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3101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2738F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B69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86B95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6BC6"/>
    <w:rsid w:val="00DC03B0"/>
    <w:rsid w:val="00DC112E"/>
    <w:rsid w:val="00DC3FF0"/>
    <w:rsid w:val="00DC404E"/>
    <w:rsid w:val="00DC68E7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3F71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EF6EE3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89BE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034EDD"/>
    <w:rsid w:val="00167AF0"/>
    <w:rsid w:val="002141D3"/>
    <w:rsid w:val="00315F7A"/>
    <w:rsid w:val="00620482"/>
    <w:rsid w:val="00A036CB"/>
    <w:rsid w:val="00A220E7"/>
    <w:rsid w:val="00A408DF"/>
    <w:rsid w:val="00A81C17"/>
    <w:rsid w:val="00B353CA"/>
    <w:rsid w:val="00B96B71"/>
    <w:rsid w:val="00BA4725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FC27739A889E4B7BA2F1A9F4BD959C5C">
    <w:name w:val="FC27739A889E4B7BA2F1A9F4BD959C5C"/>
    <w:rsid w:val="00BA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B0DCA-2103-4F58-81E8-E0E8A87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Kancelaria CHF</cp:lastModifiedBy>
  <cp:revision>2</cp:revision>
  <cp:lastPrinted>2017-02-03T13:35:00Z</cp:lastPrinted>
  <dcterms:created xsi:type="dcterms:W3CDTF">2022-10-11T08:17:00Z</dcterms:created>
  <dcterms:modified xsi:type="dcterms:W3CDTF">2022-10-11T08:17:00Z</dcterms:modified>
  <cp:contentStatus>(i) 10% + VAT od kwoty odzyskanej od Banku na podstawie wyroku sądowego lub ugody (łącznie z odsetkami), oraz (ii) zasądzone od Banku koszty procesu (brutto)</cp:contentStatus>
</cp:coreProperties>
</file>