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E0BE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2ABF939E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5DED6F40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28EEFE4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095A8FD" w14:textId="7CC3F074" w:rsidR="00DB59B1" w:rsidRDefault="003777E8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D43041">
              <w:rPr>
                <w:rFonts w:ascii="Verdana" w:hAnsi="Verdana" w:cs="Tahoma"/>
                <w:b/>
                <w:sz w:val="16"/>
                <w:szCs w:val="16"/>
                <w:lang w:eastAsia="en-GB"/>
              </w:rPr>
              <w:t xml:space="preserve">Bank BPH S.A. </w:t>
            </w:r>
            <w:r w:rsidRPr="00D43041">
              <w:rPr>
                <w:rFonts w:ascii="Verdana" w:hAnsi="Verdana" w:cs="Tahoma"/>
                <w:b/>
                <w:sz w:val="16"/>
                <w:szCs w:val="16"/>
                <w:lang w:eastAsia="en-GB"/>
              </w:rPr>
              <w:br/>
            </w:r>
            <w:r w:rsidR="0018280A">
              <w:rPr>
                <w:rFonts w:ascii="Verdana" w:hAnsi="Verdana" w:cs="Tahoma"/>
                <w:sz w:val="16"/>
                <w:szCs w:val="16"/>
                <w:lang w:eastAsia="en-GB"/>
              </w:rPr>
              <w:t>ul. Cypriana Kamila Norwida 1</w:t>
            </w:r>
            <w:r w:rsidRPr="00EF2BAB">
              <w:rPr>
                <w:rFonts w:ascii="Verdana" w:hAnsi="Verdana" w:cs="Tahoma"/>
                <w:sz w:val="16"/>
                <w:szCs w:val="16"/>
                <w:lang w:eastAsia="en-GB"/>
              </w:rPr>
              <w:t>, 80-</w:t>
            </w:r>
            <w:r w:rsidR="0018280A">
              <w:rPr>
                <w:rFonts w:ascii="Verdana" w:hAnsi="Verdana" w:cs="Tahoma"/>
                <w:sz w:val="16"/>
                <w:szCs w:val="16"/>
                <w:lang w:eastAsia="en-GB"/>
              </w:rPr>
              <w:t>280</w:t>
            </w:r>
            <w:r w:rsidRPr="00EF2BAB">
              <w:rPr>
                <w:rFonts w:ascii="Verdana" w:hAnsi="Verdana" w:cs="Tahoma"/>
                <w:sz w:val="16"/>
                <w:szCs w:val="16"/>
                <w:lang w:eastAsia="en-GB"/>
              </w:rPr>
              <w:t xml:space="preserve"> Gdańsk</w:t>
            </w:r>
            <w:r w:rsidRPr="00EF2BAB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14:paraId="5880BD5D" w14:textId="77777777" w:rsidR="003777E8" w:rsidRPr="00EF2BAB" w:rsidRDefault="003777E8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64BAA" w:rsidRPr="002D7889" w14:paraId="0D2CED93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2A9903E2" w14:textId="77777777" w:rsidR="00664BAA" w:rsidRPr="00F92BF2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4B36B790" w14:textId="77777777" w:rsidR="00664BAA" w:rsidRPr="00873064" w:rsidRDefault="00664BAA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4BAA" w:rsidRPr="00EB2916" w14:paraId="6FEFBD53" w14:textId="77777777" w:rsidTr="009E3CE3">
        <w:tc>
          <w:tcPr>
            <w:tcW w:w="4504" w:type="dxa"/>
            <w:tcMar>
              <w:right w:w="227" w:type="dxa"/>
            </w:tcMar>
          </w:tcPr>
          <w:p w14:paraId="0FA2E736" w14:textId="77777777" w:rsidR="00664BAA" w:rsidRPr="002D7889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778CCF0A" w14:textId="77777777" w:rsidR="00664BAA" w:rsidRPr="007024B2" w:rsidRDefault="00664BAA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4BAA" w:rsidRPr="002D7889" w14:paraId="73FA0FED" w14:textId="77777777" w:rsidTr="009E3CE3">
        <w:tc>
          <w:tcPr>
            <w:tcW w:w="4504" w:type="dxa"/>
            <w:tcMar>
              <w:right w:w="227" w:type="dxa"/>
            </w:tcMar>
          </w:tcPr>
          <w:p w14:paraId="5B3EFB62" w14:textId="77777777" w:rsidR="00664BAA" w:rsidRPr="002D7889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1A3EBD8A" w14:textId="77777777" w:rsidR="00664BAA" w:rsidRPr="007024B2" w:rsidRDefault="00664BAA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4BAA" w:rsidRPr="002D7889" w14:paraId="6B1A6EE9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5B41EB29" w14:textId="77777777" w:rsidR="00664BAA" w:rsidRPr="002D7889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0AE76BAC" w14:textId="77777777" w:rsidR="00664BAA" w:rsidRPr="007024B2" w:rsidRDefault="00664BAA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  <w:bookmarkStart w:id="0" w:name="_GoBack"/>
        <w:bookmarkEnd w:id="0"/>
      </w:tr>
    </w:tbl>
    <w:p w14:paraId="701DE125" w14:textId="77777777" w:rsidR="00664BAA" w:rsidRDefault="00664BAA" w:rsidP="00664BAA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45533610" w14:textId="77777777" w:rsidR="00664BAA" w:rsidRDefault="00664BAA" w:rsidP="00664BAA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244DD3C3" w14:textId="77777777" w:rsidR="00664BAA" w:rsidRDefault="00664BAA" w:rsidP="00664BAA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664BAA" w14:paraId="19E6466E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269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664BAA" w14:paraId="62004CF5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D19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854" w14:textId="77777777" w:rsidR="00664BAA" w:rsidRPr="00176258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664BAA" w14:paraId="3A24BB42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492B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664BAA" w14:paraId="6FA6D485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524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878" w14:textId="77777777" w:rsidR="00664BAA" w:rsidRPr="00FC222C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664BAA" w14:paraId="57AFA3B9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E39B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664BAA" w14:paraId="51AFCFB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823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7B8" w14:textId="77777777" w:rsidR="00664BAA" w:rsidRPr="00FC222C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664BAA" w14:paraId="788A3FDD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3F4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664BAA" w14:paraId="2D2B31A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486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09C" w14:textId="77777777" w:rsidR="00664BAA" w:rsidRPr="000866DA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6D1D8BBE" w14:textId="77777777" w:rsidR="00664BAA" w:rsidRDefault="00664BAA" w:rsidP="00664BAA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2186E652" w14:textId="77777777" w:rsidR="00664BAA" w:rsidRPr="00E32005" w:rsidRDefault="00664BAA" w:rsidP="00664BAA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4F3E99A7" w14:textId="77777777" w:rsidR="00664BAA" w:rsidRDefault="00664BAA" w:rsidP="00664BAA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2F99688C" w14:textId="77777777" w:rsidR="00664BAA" w:rsidRDefault="00664BAA" w:rsidP="00664BAA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2B4C8446" w14:textId="77777777" w:rsidR="00664BAA" w:rsidRPr="000217B9" w:rsidRDefault="00664BAA" w:rsidP="00664BAA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760D0732" w14:textId="03D8AE07" w:rsidR="000217B9" w:rsidRPr="000217B9" w:rsidRDefault="000217B9" w:rsidP="00873064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19DF" w14:textId="77777777" w:rsidR="00A175DB" w:rsidRDefault="00A175DB" w:rsidP="00A75302">
      <w:r>
        <w:separator/>
      </w:r>
    </w:p>
  </w:endnote>
  <w:endnote w:type="continuationSeparator" w:id="0">
    <w:p w14:paraId="7E2C62EF" w14:textId="77777777" w:rsidR="00A175DB" w:rsidRDefault="00A175DB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CA754" w14:textId="77777777" w:rsidR="00A175DB" w:rsidRDefault="00A175DB" w:rsidP="00A75302">
      <w:r>
        <w:separator/>
      </w:r>
    </w:p>
  </w:footnote>
  <w:footnote w:type="continuationSeparator" w:id="0">
    <w:p w14:paraId="2A836E27" w14:textId="77777777" w:rsidR="00A175DB" w:rsidRDefault="00A175DB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0C20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280A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6E60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777E8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64FF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64BAA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175DB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2E25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36C3B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59B1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B89C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customStyle="1" w:styleId="Mention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5"/>
    <w:rsid w:val="00167AF0"/>
    <w:rsid w:val="002141D3"/>
    <w:rsid w:val="00315F7A"/>
    <w:rsid w:val="00620482"/>
    <w:rsid w:val="006C4BB0"/>
    <w:rsid w:val="00A220E7"/>
    <w:rsid w:val="00A408DF"/>
    <w:rsid w:val="00B353CA"/>
    <w:rsid w:val="00BA4725"/>
    <w:rsid w:val="00DC2EFF"/>
    <w:rsid w:val="00E25DBD"/>
    <w:rsid w:val="00E8045A"/>
    <w:rsid w:val="00EA3FDC"/>
    <w:rsid w:val="00FC30B8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526E6-998F-4951-8311-A797AF53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Anna Włodarczyk</cp:lastModifiedBy>
  <cp:revision>5</cp:revision>
  <cp:lastPrinted>2017-02-03T13:35:00Z</cp:lastPrinted>
  <dcterms:created xsi:type="dcterms:W3CDTF">2018-10-10T14:31:00Z</dcterms:created>
  <dcterms:modified xsi:type="dcterms:W3CDTF">2022-06-01T12:39:00Z</dcterms:modified>
  <cp:contentStatus>(i) 10% + VAT od kwoty odzyskanej od Banku na podstawie wyroku sądowego lub ugody (łącznie z odsetkami), oraz (ii) zasądzone od Banku koszty procesu (brutto)</cp:contentStatus>
</cp:coreProperties>
</file>